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FE010E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345A894A" w14:textId="77777777" w:rsidR="008D084E" w:rsidRDefault="007C39FE" w:rsidP="00FE010E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4D88E304" w:rsidR="00FE010E" w:rsidRPr="00375CCD" w:rsidRDefault="00FE010E" w:rsidP="00FE010E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2EC1BE7B" w:rsidR="009A2D84" w:rsidRPr="00051C1A" w:rsidRDefault="000D66A7" w:rsidP="00051C1A">
            <w:pPr>
              <w:pStyle w:val="Overskrift1"/>
              <w:outlineLvl w:val="0"/>
            </w:pPr>
            <w:r>
              <w:t xml:space="preserve">Indslusningstilskud </w:t>
            </w:r>
            <w:r w:rsidR="00A564D0">
              <w:t xml:space="preserve">- ÅR </w:t>
            </w:r>
            <w:r w:rsidR="008110CA">
              <w:t>1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(jf. </w:t>
            </w:r>
            <w:proofErr w:type="spellStart"/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bkg</w:t>
            </w:r>
            <w:proofErr w:type="spellEnd"/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. 495 af 29. maj 2016)</w:t>
            </w:r>
          </w:p>
          <w:p w14:paraId="6F00003A" w14:textId="6E66A739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FE010E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534B7D">
              <w:rPr>
                <w:rFonts w:ascii="Montserrat" w:hAnsi="Montserrat"/>
                <w:szCs w:val="16"/>
              </w:rPr>
              <w:t>2</w:t>
            </w:r>
            <w:r w:rsidR="00FE010E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FE010E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334EE55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74C064C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13E85A3B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53DA34D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607DC5" w:rsidRPr="007C39FE" w14:paraId="1831AA76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A0CEC26" w14:textId="09E1892C" w:rsidR="00607DC5" w:rsidRPr="007C39FE" w:rsidRDefault="00607DC5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CCC57FA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57FA7F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1774575F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  <w:r w:rsidR="009936D4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17910F97" w:rsidR="002F307A" w:rsidRPr="007C39FE" w:rsidRDefault="002F307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28AF6934" w:rsidR="00506FF1" w:rsidRDefault="00FE010E" w:rsidP="00891486">
      <w:pPr>
        <w:rPr>
          <w:sz w:val="12"/>
          <w:szCs w:val="16"/>
        </w:rPr>
      </w:pPr>
    </w:p>
    <w:p w14:paraId="49843085" w14:textId="77777777" w:rsidR="00F22DE4" w:rsidRPr="00E97FF0" w:rsidRDefault="00F22DE4" w:rsidP="00F22DE4">
      <w:pPr>
        <w:spacing w:after="240"/>
        <w:rPr>
          <w:rFonts w:asciiTheme="majorHAnsi" w:hAnsiTheme="majorHAnsi"/>
          <w:b/>
          <w:bCs/>
          <w:sz w:val="16"/>
          <w:szCs w:val="16"/>
        </w:rPr>
      </w:pPr>
      <w:r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F22DE4" w:rsidRPr="00E97FF0" w14:paraId="087E8B5B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6F464C89" w14:textId="77777777" w:rsidR="00F22DE4" w:rsidRPr="00E97FF0" w:rsidRDefault="00F22DE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Ønsker I at benytte en eller flere af de </w:t>
            </w:r>
            <w:hyperlink r:id="rId10" w:history="1">
              <w:r w:rsidRPr="00E97FF0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E97FF0">
              <w:rPr>
                <w:sz w:val="16"/>
                <w:szCs w:val="16"/>
              </w:rPr>
              <w:t>?</w:t>
            </w:r>
            <w:r w:rsidRPr="00E97FF0">
              <w:rPr>
                <w:sz w:val="16"/>
                <w:szCs w:val="16"/>
              </w:rPr>
              <w:br/>
              <w:t>Hvis ja: husk at vedlægge redegørelse herom</w:t>
            </w:r>
          </w:p>
        </w:tc>
        <w:tc>
          <w:tcPr>
            <w:tcW w:w="2830" w:type="dxa"/>
          </w:tcPr>
          <w:p w14:paraId="76F30506" w14:textId="77777777" w:rsidR="00F22DE4" w:rsidRPr="00E97FF0" w:rsidRDefault="00F22DE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363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-12383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414AEB0" w14:textId="77777777" w:rsidR="00F22DE4" w:rsidRPr="00E97FF0" w:rsidRDefault="00F22DE4" w:rsidP="00E03912">
            <w:pPr>
              <w:rPr>
                <w:sz w:val="16"/>
                <w:szCs w:val="16"/>
              </w:rPr>
            </w:pPr>
          </w:p>
        </w:tc>
      </w:tr>
      <w:tr w:rsidR="00F22DE4" w:rsidRPr="00E97FF0" w14:paraId="7A1F18D2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79B4C75F" w14:textId="77777777" w:rsidR="00F22DE4" w:rsidRPr="00E97FF0" w:rsidRDefault="00F22DE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275172E3" w14:textId="77777777" w:rsidR="00F22DE4" w:rsidRPr="00E97FF0" w:rsidRDefault="00F22DE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 redegørelse herfor</w:t>
            </w:r>
          </w:p>
        </w:tc>
        <w:tc>
          <w:tcPr>
            <w:tcW w:w="2830" w:type="dxa"/>
          </w:tcPr>
          <w:p w14:paraId="7AB12D2D" w14:textId="77777777" w:rsidR="00F22DE4" w:rsidRPr="00E97FF0" w:rsidRDefault="00F22DE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BB422FF" w14:textId="77777777" w:rsidR="00F22DE4" w:rsidRPr="00CB062E" w:rsidRDefault="00F22DE4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3F70DBA" w:rsidR="00A564D0" w:rsidRPr="00A564D0" w:rsidRDefault="008110CA" w:rsidP="00A564D0">
      <w:r>
        <w:rPr>
          <w:i/>
          <w:sz w:val="16"/>
          <w:szCs w:val="16"/>
        </w:rPr>
        <w:t xml:space="preserve">Ifm. første ansøgning opgøres tallene ved ansøgningens indsendelse. Derefter opgøres tallene </w:t>
      </w:r>
      <w:r w:rsidR="00A564D0">
        <w:rPr>
          <w:i/>
          <w:sz w:val="16"/>
          <w:szCs w:val="16"/>
        </w:rPr>
        <w:t xml:space="preserve">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05A5A512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3394D1F7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4448B8A0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733C62B2" w14:textId="0724F85F" w:rsidR="00A564D0" w:rsidRDefault="00FE010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142E8566" w:rsidR="00A564D0" w:rsidRPr="008110CA" w:rsidRDefault="00FE010E" w:rsidP="00A564D0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8110CA">
        <w:rPr>
          <w:sz w:val="16"/>
          <w:szCs w:val="16"/>
        </w:rPr>
        <w:t xml:space="preserve"> og evt. revisor</w:t>
      </w:r>
      <w:r w:rsidR="00A564D0">
        <w:rPr>
          <w:sz w:val="16"/>
          <w:szCs w:val="16"/>
        </w:rPr>
        <w:t>)</w:t>
      </w:r>
      <w:r w:rsidR="008110CA">
        <w:rPr>
          <w:sz w:val="16"/>
          <w:szCs w:val="16"/>
        </w:rPr>
        <w:t xml:space="preserve"> - </w:t>
      </w:r>
      <w:r w:rsidR="008110CA">
        <w:rPr>
          <w:i/>
          <w:sz w:val="16"/>
          <w:szCs w:val="16"/>
        </w:rPr>
        <w:t>såfremt organisationen har et afsluttet regnskabsår</w:t>
      </w:r>
    </w:p>
    <w:p w14:paraId="5ED0305E" w14:textId="1CECC39B" w:rsidR="00A564D0" w:rsidRPr="007C39FE" w:rsidRDefault="00FE010E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2F307A">
        <w:rPr>
          <w:sz w:val="16"/>
          <w:szCs w:val="16"/>
        </w:rPr>
        <w:t xml:space="preserve"> og lokalforeninger</w:t>
      </w:r>
    </w:p>
    <w:p w14:paraId="3BA28A5C" w14:textId="49B8EC1A" w:rsidR="00A564D0" w:rsidRDefault="00FE010E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650AF3FB" w14:textId="1C2E3854" w:rsidR="00A57708" w:rsidRDefault="00FE010E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110CA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405B0B16" w14:textId="77777777" w:rsidR="00F22DE4" w:rsidRPr="00EB1296" w:rsidRDefault="00F22DE4" w:rsidP="00F22DE4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anvendelse af generelle dispensationer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 benyttes</w:t>
      </w:r>
    </w:p>
    <w:p w14:paraId="3433C00A" w14:textId="1CF52282" w:rsidR="00F22DE4" w:rsidRPr="00F22DE4" w:rsidRDefault="00F22DE4" w:rsidP="00A57708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ansøgning af konkret(e) dispensation(er)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der søges konkret(e) dispensation(er)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1AA2E537" w:rsidR="00752680" w:rsidRPr="007C39FE" w:rsidRDefault="00752680" w:rsidP="00F9524B">
      <w:pPr>
        <w:rPr>
          <w:sz w:val="16"/>
          <w:szCs w:val="16"/>
        </w:rPr>
      </w:pPr>
    </w:p>
    <w:p w14:paraId="05F06F27" w14:textId="4C06A27E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="00481FE2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215B7D10" w14:textId="7D0480A4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64D69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F22DE4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>. juni 20</w:t>
      </w:r>
      <w:r w:rsidR="00534B7D">
        <w:rPr>
          <w:b/>
          <w:sz w:val="16"/>
          <w:szCs w:val="16"/>
        </w:rPr>
        <w:t>2</w:t>
      </w:r>
      <w:r w:rsidR="00F22DE4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 xml:space="preserve"> kl. 16.00.</w:t>
      </w:r>
    </w:p>
    <w:p w14:paraId="4DD98642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2D007BB4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696672F" w14:textId="77777777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3B5BA380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16A3F95E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5002DA4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46F22C09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9716CBF" w14:textId="77777777" w:rsidR="008110CA" w:rsidRDefault="008110CA" w:rsidP="00706C16">
      <w:pPr>
        <w:rPr>
          <w:rFonts w:ascii="Montserrat" w:hAnsi="Montserrat"/>
          <w:b/>
          <w:szCs w:val="16"/>
        </w:rPr>
      </w:pPr>
    </w:p>
    <w:p w14:paraId="5490D646" w14:textId="33DC673D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76FEFD37" w:rsidR="00706C16" w:rsidRPr="00072EA5" w:rsidRDefault="00A57708" w:rsidP="00706C16">
      <w:pPr>
        <w:rPr>
          <w:rFonts w:ascii="Montserrat" w:hAnsi="Montserrat"/>
          <w:sz w:val="18"/>
          <w:szCs w:val="18"/>
        </w:rPr>
      </w:pPr>
      <w:r w:rsidRPr="00072EA5">
        <w:rPr>
          <w:rFonts w:ascii="Montserrat" w:hAnsi="Montserrat"/>
          <w:b/>
          <w:sz w:val="18"/>
          <w:szCs w:val="18"/>
        </w:rPr>
        <w:t>Indslusningst</w:t>
      </w:r>
      <w:r w:rsidR="00706C16" w:rsidRPr="00072EA5">
        <w:rPr>
          <w:rFonts w:ascii="Montserrat" w:hAnsi="Montserrat"/>
          <w:b/>
          <w:sz w:val="18"/>
          <w:szCs w:val="18"/>
        </w:rPr>
        <w:t>ilskud til landsorganisationer</w:t>
      </w:r>
      <w:r w:rsidRPr="00072EA5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2BA4A27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8DC8266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C64D69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CC7957F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 xml:space="preserve">? </w:t>
      </w:r>
      <w:r w:rsidR="00C64D69">
        <w:rPr>
          <w:sz w:val="16"/>
          <w:szCs w:val="16"/>
        </w:rPr>
        <w:t>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6B6F5EAF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C64D69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392C493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608C2D5E" w14:textId="129926E8" w:rsidR="00C64D69" w:rsidRDefault="00C64D69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 enkelte lokalforeninger.</w:t>
      </w:r>
    </w:p>
    <w:p w14:paraId="6AB88BD8" w14:textId="4AA69444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1B6BB399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0DD5B998" w14:textId="5B3DBADC" w:rsidR="002F307A" w:rsidRDefault="002F307A" w:rsidP="00970312">
      <w:pPr>
        <w:spacing w:line="240" w:lineRule="auto"/>
        <w:rPr>
          <w:sz w:val="16"/>
          <w:szCs w:val="16"/>
        </w:rPr>
      </w:pPr>
    </w:p>
    <w:p w14:paraId="42C38B57" w14:textId="77777777" w:rsidR="002F307A" w:rsidRDefault="002F307A" w:rsidP="002F307A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62C56849" w14:textId="77777777" w:rsidR="002F307A" w:rsidRDefault="002F307A" w:rsidP="002F307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6A365E10" w14:textId="77777777" w:rsidR="002F307A" w:rsidRDefault="002F307A" w:rsidP="00970312">
      <w:pPr>
        <w:spacing w:line="240" w:lineRule="auto"/>
        <w:rPr>
          <w:sz w:val="16"/>
          <w:szCs w:val="16"/>
        </w:rPr>
      </w:pPr>
    </w:p>
    <w:sectPr w:rsidR="002F307A" w:rsidSect="00857BA3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F5F6" w14:textId="77777777" w:rsidR="00DC35F0" w:rsidRDefault="00DC35F0">
      <w:pPr>
        <w:spacing w:line="240" w:lineRule="auto"/>
      </w:pPr>
      <w:r>
        <w:separator/>
      </w:r>
    </w:p>
  </w:endnote>
  <w:endnote w:type="continuationSeparator" w:id="0">
    <w:p w14:paraId="1F63BF4F" w14:textId="77777777" w:rsidR="00DC35F0" w:rsidRDefault="00DC3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6643" w14:textId="77777777" w:rsidR="00DC35F0" w:rsidRDefault="00DC35F0">
      <w:pPr>
        <w:spacing w:line="240" w:lineRule="auto"/>
      </w:pPr>
      <w:r>
        <w:separator/>
      </w:r>
    </w:p>
  </w:footnote>
  <w:footnote w:type="continuationSeparator" w:id="0">
    <w:p w14:paraId="563D57E7" w14:textId="77777777" w:rsidR="00DC35F0" w:rsidRDefault="00DC3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FE010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72EA5"/>
    <w:rsid w:val="000D66A7"/>
    <w:rsid w:val="000E2607"/>
    <w:rsid w:val="001B1B44"/>
    <w:rsid w:val="002E590D"/>
    <w:rsid w:val="002F307A"/>
    <w:rsid w:val="003C02C2"/>
    <w:rsid w:val="00481FE2"/>
    <w:rsid w:val="004976D2"/>
    <w:rsid w:val="004D4B54"/>
    <w:rsid w:val="004F675B"/>
    <w:rsid w:val="00534B7D"/>
    <w:rsid w:val="00607DC5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110CA"/>
    <w:rsid w:val="00850317"/>
    <w:rsid w:val="00857BA3"/>
    <w:rsid w:val="00946DA8"/>
    <w:rsid w:val="009605F6"/>
    <w:rsid w:val="00961B23"/>
    <w:rsid w:val="00970312"/>
    <w:rsid w:val="00971B3E"/>
    <w:rsid w:val="00974DCF"/>
    <w:rsid w:val="009936D4"/>
    <w:rsid w:val="009C139E"/>
    <w:rsid w:val="009F72AA"/>
    <w:rsid w:val="00A102D1"/>
    <w:rsid w:val="00A564D0"/>
    <w:rsid w:val="00A57708"/>
    <w:rsid w:val="00A97585"/>
    <w:rsid w:val="00B20A42"/>
    <w:rsid w:val="00B27194"/>
    <w:rsid w:val="00B4051F"/>
    <w:rsid w:val="00B51584"/>
    <w:rsid w:val="00BF73B9"/>
    <w:rsid w:val="00C41CFE"/>
    <w:rsid w:val="00C64D69"/>
    <w:rsid w:val="00CB062E"/>
    <w:rsid w:val="00D162D2"/>
    <w:rsid w:val="00D64A44"/>
    <w:rsid w:val="00D67652"/>
    <w:rsid w:val="00DB4CB8"/>
    <w:rsid w:val="00DC35F0"/>
    <w:rsid w:val="00DF1E2C"/>
    <w:rsid w:val="00EC55BC"/>
    <w:rsid w:val="00F22DE4"/>
    <w:rsid w:val="00F60576"/>
    <w:rsid w:val="00F7326D"/>
    <w:rsid w:val="00F8476C"/>
    <w:rsid w:val="00F9524B"/>
    <w:rsid w:val="00FA7CBE"/>
    <w:rsid w:val="00FD21FF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163390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ANS_2020-06-02_Indslusningstilskud_AAR_1 (2)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8FDBD-1E96-4805-A2BF-63C9922E0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openxmlformats.org/package/2006/metadata/core-properties"/>
    <ds:schemaRef ds:uri="e0ab2d5d-5d6b-46fc-93c3-83fff2a010cf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425</TotalTime>
  <Pages>2</Pages>
  <Words>619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Astrid Kæthius</cp:lastModifiedBy>
  <cp:revision>35</cp:revision>
  <cp:lastPrinted>2019-01-02T10:43:00Z</cp:lastPrinted>
  <dcterms:created xsi:type="dcterms:W3CDTF">2018-11-18T18:37:00Z</dcterms:created>
  <dcterms:modified xsi:type="dcterms:W3CDTF">2021-04-26T08:30:00Z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