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027F22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4CEC2DF6" w14:textId="77777777" w:rsidR="008D084E" w:rsidRDefault="007C39FE" w:rsidP="00262D04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2587FCA6" w:rsidR="00262D04" w:rsidRPr="00375CCD" w:rsidRDefault="00262D04" w:rsidP="00262D04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409701C1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946DA8">
              <w:t>2 og 3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proofErr w:type="spellStart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bkg</w:t>
            </w:r>
            <w:proofErr w:type="spellEnd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. 495 af 29. maj 2016)</w:t>
            </w:r>
          </w:p>
          <w:p w14:paraId="6F00003A" w14:textId="79BBF616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262D04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126547">
              <w:rPr>
                <w:rFonts w:ascii="Montserrat" w:hAnsi="Montserrat"/>
                <w:szCs w:val="16"/>
              </w:rPr>
              <w:t>2</w:t>
            </w:r>
            <w:r w:rsidR="00262D04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027F22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73D73975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2C421A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94D0ADE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7BA6CDB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0749F" w:rsidRPr="007C39FE" w14:paraId="46926AD0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2C9341" w14:textId="74FF9996" w:rsidR="00D0749F" w:rsidRPr="007C39FE" w:rsidRDefault="00D0749F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01A01F9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A93BD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3376000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126547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414B7F73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659FE31A" w:rsidR="00506FF1" w:rsidRDefault="00027F22" w:rsidP="00891486">
      <w:pPr>
        <w:rPr>
          <w:sz w:val="12"/>
          <w:szCs w:val="16"/>
        </w:rPr>
      </w:pPr>
    </w:p>
    <w:p w14:paraId="214801EE" w14:textId="77777777" w:rsidR="00262D04" w:rsidRPr="00E97FF0" w:rsidRDefault="00262D04" w:rsidP="00262D04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262D04" w:rsidRPr="00E97FF0" w14:paraId="367AFAB2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627EDB9B" w14:textId="77777777" w:rsidR="00262D04" w:rsidRPr="00E97FF0" w:rsidRDefault="00262D0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E97FF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E97FF0">
              <w:rPr>
                <w:sz w:val="16"/>
                <w:szCs w:val="16"/>
              </w:rPr>
              <w:t>?</w:t>
            </w:r>
            <w:r w:rsidRPr="00E97FF0">
              <w:rPr>
                <w:sz w:val="16"/>
                <w:szCs w:val="16"/>
              </w:rPr>
              <w:br/>
              <w:t>Hvis ja: husk at vedlægge redegørelse herom</w:t>
            </w:r>
          </w:p>
        </w:tc>
        <w:tc>
          <w:tcPr>
            <w:tcW w:w="2830" w:type="dxa"/>
          </w:tcPr>
          <w:p w14:paraId="37BBA279" w14:textId="77777777" w:rsidR="00262D04" w:rsidRPr="00E97FF0" w:rsidRDefault="00262D0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363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-12383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454DBA4" w14:textId="77777777" w:rsidR="00262D04" w:rsidRPr="00E97FF0" w:rsidRDefault="00262D04" w:rsidP="00E03912">
            <w:pPr>
              <w:rPr>
                <w:sz w:val="16"/>
                <w:szCs w:val="16"/>
              </w:rPr>
            </w:pPr>
          </w:p>
        </w:tc>
      </w:tr>
      <w:tr w:rsidR="00262D04" w:rsidRPr="00E97FF0" w14:paraId="48B815A4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26F04985" w14:textId="77777777" w:rsidR="00262D04" w:rsidRPr="00E97FF0" w:rsidRDefault="00262D0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6B413866" w14:textId="77777777" w:rsidR="00262D04" w:rsidRPr="00E97FF0" w:rsidRDefault="00262D0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401D8D07" w14:textId="77777777" w:rsidR="00262D04" w:rsidRPr="00E97FF0" w:rsidRDefault="00262D04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1D847D1" w14:textId="77777777" w:rsidR="00262D04" w:rsidRDefault="00262D04" w:rsidP="00891486">
      <w:pPr>
        <w:rPr>
          <w:sz w:val="12"/>
          <w:szCs w:val="16"/>
        </w:rPr>
      </w:pPr>
    </w:p>
    <w:p w14:paraId="47CB8451" w14:textId="77777777" w:rsidR="00262D04" w:rsidRPr="00CB062E" w:rsidRDefault="00262D04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7600D1A" w:rsidR="00A564D0" w:rsidRPr="00A564D0" w:rsidRDefault="00F60576" w:rsidP="00A564D0">
      <w:r>
        <w:rPr>
          <w:i/>
          <w:sz w:val="16"/>
          <w:szCs w:val="16"/>
        </w:rPr>
        <w:t>Tallene opgøres</w:t>
      </w:r>
      <w:r w:rsidR="00A564D0">
        <w:rPr>
          <w:i/>
          <w:sz w:val="16"/>
          <w:szCs w:val="16"/>
        </w:rPr>
        <w:t xml:space="preserve"> 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49F6B6BC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20EBDC96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170EA4D8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årstal):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027F22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43F5CEC3" w:rsidR="00A564D0" w:rsidRDefault="00027F22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F60576">
        <w:rPr>
          <w:sz w:val="16"/>
          <w:szCs w:val="16"/>
        </w:rPr>
        <w:t xml:space="preserve"> samt revisor</w:t>
      </w:r>
      <w:r w:rsidR="00A564D0">
        <w:rPr>
          <w:sz w:val="16"/>
          <w:szCs w:val="16"/>
        </w:rPr>
        <w:t>)</w:t>
      </w:r>
    </w:p>
    <w:p w14:paraId="03C72F57" w14:textId="514C16E8" w:rsidR="00F60576" w:rsidRDefault="00027F22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7907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Revisionsprotokollat vedr. årsregnskab samt ansøgning</w:t>
      </w:r>
    </w:p>
    <w:p w14:paraId="6F17A40F" w14:textId="2032CEA3" w:rsidR="00F60576" w:rsidRPr="007C39FE" w:rsidRDefault="00027F22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9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 xml:space="preserve">Erklæring fra uafhængig revisor vedr. tilskudsansøgningen (jf. </w:t>
      </w:r>
      <w:proofErr w:type="spellStart"/>
      <w:r w:rsidR="00F60576">
        <w:rPr>
          <w:sz w:val="16"/>
          <w:szCs w:val="16"/>
        </w:rPr>
        <w:t>revisionsbkg</w:t>
      </w:r>
      <w:proofErr w:type="spellEnd"/>
      <w:r w:rsidR="00F60576">
        <w:rPr>
          <w:sz w:val="16"/>
          <w:szCs w:val="16"/>
        </w:rPr>
        <w:t>. § 7)</w:t>
      </w:r>
    </w:p>
    <w:p w14:paraId="5ED0305E" w14:textId="17F8C43B" w:rsidR="00A564D0" w:rsidRPr="007C39FE" w:rsidRDefault="00027F22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9B0C2C">
        <w:rPr>
          <w:sz w:val="16"/>
          <w:szCs w:val="16"/>
        </w:rPr>
        <w:t>en m. markering af ændringer siden sidste ansøgning</w:t>
      </w:r>
    </w:p>
    <w:p w14:paraId="3BA28A5C" w14:textId="49B8EC1A" w:rsidR="00A564D0" w:rsidRDefault="00027F22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2E160297" w:rsidR="00A57708" w:rsidRDefault="00027F22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D160E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25841DE2" w14:textId="77777777" w:rsidR="00262D04" w:rsidRPr="00EB1296" w:rsidRDefault="00262D04" w:rsidP="00262D04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anvendelse af generelle dispensationer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 benyttes</w:t>
      </w:r>
    </w:p>
    <w:p w14:paraId="587B3BEB" w14:textId="77777777" w:rsidR="00262D04" w:rsidRPr="00F22DE4" w:rsidRDefault="00262D04" w:rsidP="00262D04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ansøgning af konkret(e) dispensation(er)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der søges konkret(e) dispensation(er)</w:t>
      </w:r>
    </w:p>
    <w:p w14:paraId="1D6E24BD" w14:textId="77777777" w:rsidR="00262D04" w:rsidRDefault="00262D04" w:rsidP="00A57708">
      <w:pPr>
        <w:rPr>
          <w:sz w:val="16"/>
          <w:szCs w:val="16"/>
        </w:rPr>
      </w:pP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2BF81111" w:rsidR="00752680" w:rsidRPr="007C39FE" w:rsidRDefault="00752680" w:rsidP="00F9524B">
      <w:pPr>
        <w:rPr>
          <w:sz w:val="16"/>
          <w:szCs w:val="16"/>
        </w:rPr>
      </w:pPr>
    </w:p>
    <w:p w14:paraId="05F06F27" w14:textId="0FB1CDE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0E44DB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0766E570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BF6D5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262D04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126547">
        <w:rPr>
          <w:b/>
          <w:sz w:val="16"/>
          <w:szCs w:val="16"/>
        </w:rPr>
        <w:t>2</w:t>
      </w:r>
      <w:r w:rsidR="00262D04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 xml:space="preserve">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3B5BA380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16A3F95E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5490D646" w14:textId="2C27A88F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27BCA77E" w:rsidR="00706C16" w:rsidRPr="00807466" w:rsidRDefault="00A57708" w:rsidP="00706C16">
      <w:pPr>
        <w:rPr>
          <w:rFonts w:ascii="Montserrat" w:hAnsi="Montserrat"/>
          <w:sz w:val="18"/>
          <w:szCs w:val="18"/>
        </w:rPr>
      </w:pPr>
      <w:r w:rsidRPr="00807466">
        <w:rPr>
          <w:rFonts w:ascii="Montserrat" w:hAnsi="Montserrat"/>
          <w:b/>
          <w:sz w:val="18"/>
          <w:szCs w:val="18"/>
        </w:rPr>
        <w:t>Indslusningst</w:t>
      </w:r>
      <w:r w:rsidR="00706C16" w:rsidRPr="00807466">
        <w:rPr>
          <w:rFonts w:ascii="Montserrat" w:hAnsi="Montserrat"/>
          <w:b/>
          <w:sz w:val="18"/>
          <w:szCs w:val="18"/>
        </w:rPr>
        <w:t>ilskud til landsorganisationer</w:t>
      </w:r>
      <w:r w:rsidRPr="00807466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029D121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0D786B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78B29B4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>?</w:t>
      </w:r>
      <w:r w:rsidR="000D786B">
        <w:rPr>
          <w:sz w:val="16"/>
          <w:szCs w:val="16"/>
        </w:rPr>
        <w:t xml:space="preserve"> 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4ED28A5C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0D786B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E12CF26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32A1DBF1" w14:textId="3255B8CA" w:rsidR="000D786B" w:rsidRDefault="000D786B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den enkelte lokalforening.</w:t>
      </w:r>
    </w:p>
    <w:p w14:paraId="6AB88BD8" w14:textId="0960F345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5A52B801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3269E923" w14:textId="2421B756" w:rsidR="00807466" w:rsidRDefault="00807466" w:rsidP="00970312">
      <w:pPr>
        <w:spacing w:line="240" w:lineRule="auto"/>
        <w:rPr>
          <w:sz w:val="16"/>
          <w:szCs w:val="16"/>
        </w:rPr>
      </w:pPr>
    </w:p>
    <w:p w14:paraId="0F61E272" w14:textId="77777777" w:rsidR="00807466" w:rsidRDefault="00807466" w:rsidP="0080746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3938DE8B" w14:textId="77777777" w:rsidR="00807466" w:rsidRDefault="00807466" w:rsidP="0080746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3C832CFE" w14:textId="77777777" w:rsidR="00807466" w:rsidRDefault="00807466" w:rsidP="00970312">
      <w:pPr>
        <w:spacing w:line="240" w:lineRule="auto"/>
        <w:rPr>
          <w:sz w:val="16"/>
          <w:szCs w:val="16"/>
        </w:rPr>
      </w:pPr>
    </w:p>
    <w:sectPr w:rsidR="00807466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B038" w14:textId="77777777" w:rsidR="00E6601A" w:rsidRDefault="00E6601A">
      <w:pPr>
        <w:spacing w:line="240" w:lineRule="auto"/>
      </w:pPr>
      <w:r>
        <w:separator/>
      </w:r>
    </w:p>
  </w:endnote>
  <w:endnote w:type="continuationSeparator" w:id="0">
    <w:p w14:paraId="769BCABA" w14:textId="77777777" w:rsidR="00E6601A" w:rsidRDefault="00E6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4BAB" w14:textId="77777777" w:rsidR="00E6601A" w:rsidRDefault="00E6601A">
      <w:pPr>
        <w:spacing w:line="240" w:lineRule="auto"/>
      </w:pPr>
      <w:r>
        <w:separator/>
      </w:r>
    </w:p>
  </w:footnote>
  <w:footnote w:type="continuationSeparator" w:id="0">
    <w:p w14:paraId="3A34BDD1" w14:textId="77777777" w:rsidR="00E6601A" w:rsidRDefault="00E6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027F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27F22"/>
    <w:rsid w:val="00051C1A"/>
    <w:rsid w:val="000D66A7"/>
    <w:rsid w:val="000D786B"/>
    <w:rsid w:val="000E2607"/>
    <w:rsid w:val="000E44DB"/>
    <w:rsid w:val="00126547"/>
    <w:rsid w:val="001B1B44"/>
    <w:rsid w:val="00262D04"/>
    <w:rsid w:val="002E590D"/>
    <w:rsid w:val="003C02C2"/>
    <w:rsid w:val="004976D2"/>
    <w:rsid w:val="004D4B54"/>
    <w:rsid w:val="004F675B"/>
    <w:rsid w:val="004F78C0"/>
    <w:rsid w:val="00605440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07466"/>
    <w:rsid w:val="00850317"/>
    <w:rsid w:val="00857BA3"/>
    <w:rsid w:val="008D160E"/>
    <w:rsid w:val="00946DA8"/>
    <w:rsid w:val="009605F6"/>
    <w:rsid w:val="00961B23"/>
    <w:rsid w:val="00970312"/>
    <w:rsid w:val="00971B3E"/>
    <w:rsid w:val="00974DCF"/>
    <w:rsid w:val="009B0C2C"/>
    <w:rsid w:val="009C139E"/>
    <w:rsid w:val="009F72AA"/>
    <w:rsid w:val="00A102D1"/>
    <w:rsid w:val="00A564D0"/>
    <w:rsid w:val="00A57708"/>
    <w:rsid w:val="00A97585"/>
    <w:rsid w:val="00B20A42"/>
    <w:rsid w:val="00B27194"/>
    <w:rsid w:val="00B4051F"/>
    <w:rsid w:val="00B51584"/>
    <w:rsid w:val="00BF6D53"/>
    <w:rsid w:val="00BF73B9"/>
    <w:rsid w:val="00C41CFE"/>
    <w:rsid w:val="00CB062E"/>
    <w:rsid w:val="00D0749F"/>
    <w:rsid w:val="00D162D2"/>
    <w:rsid w:val="00D64A44"/>
    <w:rsid w:val="00D67652"/>
    <w:rsid w:val="00DB4CB8"/>
    <w:rsid w:val="00DF1E2C"/>
    <w:rsid w:val="00E6601A"/>
    <w:rsid w:val="00EC55BC"/>
    <w:rsid w:val="00F60576"/>
    <w:rsid w:val="00F7326D"/>
    <w:rsid w:val="00F8476C"/>
    <w:rsid w:val="00F9524B"/>
    <w:rsid w:val="00FA7CBE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163389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ANS_2020-06-02_Indslusningstilskud_AAR_2_og_3 (1)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964b51f5-af6f-4fd9-807a-c56b0ddda902"/>
    <ds:schemaRef ds:uri="http://purl.org/dc/elements/1.1/"/>
    <ds:schemaRef ds:uri="http://schemas.openxmlformats.org/package/2006/metadata/core-properties"/>
    <ds:schemaRef ds:uri="e0ab2d5d-5d6b-46fc-93c3-83fff2a010c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E424C-622F-4BCA-AC7E-F6B0F4F4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132</TotalTime>
  <Pages>2</Pages>
  <Words>708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Astrid Kæthius</cp:lastModifiedBy>
  <cp:revision>11</cp:revision>
  <cp:lastPrinted>2021-04-26T09:02:00Z</cp:lastPrinted>
  <dcterms:created xsi:type="dcterms:W3CDTF">2019-01-02T11:32:00Z</dcterms:created>
  <dcterms:modified xsi:type="dcterms:W3CDTF">2021-04-26T09:14:00Z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