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AFDD2" w14:textId="24AC484D" w:rsidR="00B228B3" w:rsidRPr="00274972" w:rsidRDefault="007A02D5" w:rsidP="00B228B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Årets Ungdomsforening</w:t>
      </w:r>
      <w:r w:rsidR="00497585">
        <w:rPr>
          <w:rFonts w:ascii="Verdana" w:hAnsi="Verdana"/>
          <w:b/>
          <w:sz w:val="28"/>
          <w:szCs w:val="28"/>
        </w:rPr>
        <w:t xml:space="preserve"> 20</w:t>
      </w:r>
      <w:r w:rsidR="00840BEE">
        <w:rPr>
          <w:rFonts w:ascii="Verdana" w:hAnsi="Verdana"/>
          <w:b/>
          <w:sz w:val="28"/>
          <w:szCs w:val="28"/>
        </w:rPr>
        <w:t>20</w:t>
      </w:r>
      <w:r w:rsidR="00B228B3">
        <w:rPr>
          <w:rFonts w:ascii="Verdana" w:hAnsi="Verdana"/>
          <w:b/>
          <w:sz w:val="28"/>
          <w:szCs w:val="28"/>
        </w:rPr>
        <w:t xml:space="preserve"> - i</w:t>
      </w:r>
      <w:r w:rsidR="00B228B3" w:rsidRPr="00274972">
        <w:rPr>
          <w:rFonts w:ascii="Verdana" w:hAnsi="Verdana"/>
          <w:b/>
          <w:sz w:val="28"/>
          <w:szCs w:val="28"/>
        </w:rPr>
        <w:t xml:space="preserve">ndstillingsblanket </w:t>
      </w:r>
    </w:p>
    <w:p w14:paraId="311AFDD3" w14:textId="66815FED" w:rsidR="00B228B3" w:rsidRPr="00274972" w:rsidRDefault="00B228B3" w:rsidP="00B228B3">
      <w:pPr>
        <w:rPr>
          <w:rFonts w:ascii="Verdana" w:hAnsi="Verdana"/>
          <w:b/>
          <w:sz w:val="18"/>
          <w:szCs w:val="18"/>
        </w:rPr>
      </w:pPr>
      <w:r w:rsidRPr="00274972">
        <w:rPr>
          <w:rFonts w:ascii="Verdana" w:hAnsi="Verdana"/>
          <w:b/>
          <w:sz w:val="18"/>
          <w:szCs w:val="18"/>
        </w:rPr>
        <w:t>Jeg ønsk</w:t>
      </w:r>
      <w:r w:rsidR="00497585">
        <w:rPr>
          <w:rFonts w:ascii="Verdana" w:hAnsi="Verdana"/>
          <w:b/>
          <w:sz w:val="18"/>
          <w:szCs w:val="18"/>
        </w:rPr>
        <w:t xml:space="preserve">er at indstille følgende </w:t>
      </w:r>
      <w:r w:rsidR="007A02D5">
        <w:rPr>
          <w:rFonts w:ascii="Verdana" w:hAnsi="Verdana"/>
          <w:b/>
          <w:sz w:val="18"/>
          <w:szCs w:val="18"/>
        </w:rPr>
        <w:t>forening til Årets Ungdomsforening 20</w:t>
      </w:r>
      <w:r w:rsidR="00840BEE">
        <w:rPr>
          <w:rFonts w:ascii="Verdana" w:hAnsi="Verdana"/>
          <w:b/>
          <w:sz w:val="18"/>
          <w:szCs w:val="18"/>
        </w:rPr>
        <w:t>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2529"/>
        <w:gridCol w:w="963"/>
        <w:gridCol w:w="3464"/>
      </w:tblGrid>
      <w:tr w:rsidR="00B228B3" w:rsidRPr="006F58BB" w14:paraId="311AFDD6" w14:textId="77777777" w:rsidTr="008032CC">
        <w:trPr>
          <w:trHeight w:val="485"/>
        </w:trPr>
        <w:tc>
          <w:tcPr>
            <w:tcW w:w="1490" w:type="dxa"/>
          </w:tcPr>
          <w:p w14:paraId="311AFDD4" w14:textId="77777777" w:rsidR="00B228B3" w:rsidRPr="006F58BB" w:rsidRDefault="00B249B0" w:rsidP="008032C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  <w:r w:rsidRPr="006F58BB">
              <w:rPr>
                <w:rFonts w:ascii="Verdana" w:hAnsi="Verdana"/>
                <w:sz w:val="18"/>
                <w:szCs w:val="18"/>
              </w:rPr>
              <w:t>Forening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956" w:type="dxa"/>
            <w:gridSpan w:val="3"/>
          </w:tcPr>
          <w:p w14:paraId="311AFDD5" w14:textId="77777777" w:rsidR="00B228B3" w:rsidRPr="006F58BB" w:rsidRDefault="00B228B3" w:rsidP="008032C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228B3" w:rsidRPr="006F58BB" w14:paraId="311AFDD8" w14:textId="77777777" w:rsidTr="008032CC">
        <w:trPr>
          <w:trHeight w:val="485"/>
        </w:trPr>
        <w:tc>
          <w:tcPr>
            <w:tcW w:w="8446" w:type="dxa"/>
            <w:gridSpan w:val="4"/>
          </w:tcPr>
          <w:p w14:paraId="311AFDD7" w14:textId="77777777" w:rsidR="00B228B3" w:rsidRPr="006F58BB" w:rsidRDefault="00B228B3" w:rsidP="008032C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228B3" w:rsidRPr="006F58BB" w14:paraId="311AFDDB" w14:textId="77777777" w:rsidTr="008032CC">
        <w:trPr>
          <w:trHeight w:val="485"/>
        </w:trPr>
        <w:tc>
          <w:tcPr>
            <w:tcW w:w="1490" w:type="dxa"/>
          </w:tcPr>
          <w:p w14:paraId="311AFDD9" w14:textId="77777777" w:rsidR="00B228B3" w:rsidRPr="006F58BB" w:rsidRDefault="00B249B0" w:rsidP="008032C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Kontaktperson</w:t>
            </w:r>
          </w:p>
        </w:tc>
        <w:tc>
          <w:tcPr>
            <w:tcW w:w="6956" w:type="dxa"/>
            <w:gridSpan w:val="3"/>
          </w:tcPr>
          <w:p w14:paraId="311AFDDA" w14:textId="77777777" w:rsidR="00B228B3" w:rsidRPr="006F58BB" w:rsidRDefault="00B228B3" w:rsidP="008032C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228B3" w:rsidRPr="006F58BB" w14:paraId="311AFDDE" w14:textId="77777777" w:rsidTr="008032CC">
        <w:trPr>
          <w:trHeight w:val="485"/>
        </w:trPr>
        <w:tc>
          <w:tcPr>
            <w:tcW w:w="1490" w:type="dxa"/>
          </w:tcPr>
          <w:p w14:paraId="311AFDDC" w14:textId="77777777" w:rsidR="00B228B3" w:rsidRPr="006F58BB" w:rsidRDefault="00B228B3" w:rsidP="008032C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  <w:r w:rsidRPr="006F58BB">
              <w:rPr>
                <w:rFonts w:ascii="Verdana" w:hAnsi="Verdana"/>
                <w:sz w:val="18"/>
                <w:szCs w:val="18"/>
              </w:rPr>
              <w:t>Adresse</w:t>
            </w:r>
          </w:p>
        </w:tc>
        <w:tc>
          <w:tcPr>
            <w:tcW w:w="6956" w:type="dxa"/>
            <w:gridSpan w:val="3"/>
          </w:tcPr>
          <w:p w14:paraId="311AFDDD" w14:textId="77777777" w:rsidR="00B228B3" w:rsidRPr="006F58BB" w:rsidRDefault="00B228B3" w:rsidP="008032C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228B3" w:rsidRPr="006F58BB" w14:paraId="311AFDE3" w14:textId="77777777" w:rsidTr="008032CC">
        <w:trPr>
          <w:trHeight w:val="500"/>
        </w:trPr>
        <w:tc>
          <w:tcPr>
            <w:tcW w:w="1490" w:type="dxa"/>
          </w:tcPr>
          <w:p w14:paraId="311AFDDF" w14:textId="77777777" w:rsidR="00B228B3" w:rsidRPr="006F58BB" w:rsidRDefault="00B228B3" w:rsidP="008032C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  <w:r w:rsidRPr="006F58BB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2529" w:type="dxa"/>
          </w:tcPr>
          <w:p w14:paraId="311AFDE0" w14:textId="77777777" w:rsidR="00B228B3" w:rsidRPr="006F58BB" w:rsidRDefault="00B228B3" w:rsidP="008032C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</w:tcPr>
          <w:p w14:paraId="311AFDE1" w14:textId="77777777" w:rsidR="00B228B3" w:rsidRPr="006F58BB" w:rsidRDefault="00B228B3" w:rsidP="008032C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  <w:r w:rsidRPr="006F58BB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3464" w:type="dxa"/>
          </w:tcPr>
          <w:p w14:paraId="311AFDE2" w14:textId="77777777" w:rsidR="00B228B3" w:rsidRPr="006F58BB" w:rsidRDefault="00B228B3" w:rsidP="008032C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11AFDE4" w14:textId="0FD27381" w:rsidR="00B228B3" w:rsidRPr="00274972" w:rsidRDefault="008032CC" w:rsidP="00B228B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textWrapping" w:clear="all"/>
      </w:r>
    </w:p>
    <w:p w14:paraId="311AFDE5" w14:textId="77777777" w:rsidR="00B228B3" w:rsidRPr="00274972" w:rsidRDefault="00B228B3" w:rsidP="00B228B3">
      <w:pPr>
        <w:rPr>
          <w:rFonts w:ascii="Verdana" w:hAnsi="Verdana"/>
          <w:b/>
          <w:sz w:val="18"/>
          <w:szCs w:val="18"/>
        </w:rPr>
      </w:pPr>
      <w:r w:rsidRPr="00274972">
        <w:rPr>
          <w:rFonts w:ascii="Verdana" w:hAnsi="Verdana"/>
          <w:b/>
          <w:sz w:val="18"/>
          <w:szCs w:val="18"/>
        </w:rPr>
        <w:t>Mine oplysninger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18"/>
        <w:gridCol w:w="997"/>
        <w:gridCol w:w="3474"/>
      </w:tblGrid>
      <w:tr w:rsidR="00B228B3" w:rsidRPr="006F58BB" w14:paraId="311AFDE8" w14:textId="77777777" w:rsidTr="00B249B0">
        <w:tc>
          <w:tcPr>
            <w:tcW w:w="2518" w:type="dxa"/>
          </w:tcPr>
          <w:p w14:paraId="311AFDE6" w14:textId="77777777" w:rsidR="00B228B3" w:rsidRPr="006F58BB" w:rsidRDefault="00B228B3" w:rsidP="00B228B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  <w:r w:rsidRPr="006F58BB">
              <w:rPr>
                <w:rFonts w:ascii="Verdana" w:hAnsi="Verdana"/>
                <w:sz w:val="18"/>
                <w:szCs w:val="18"/>
              </w:rPr>
              <w:t>Navn</w:t>
            </w:r>
          </w:p>
        </w:tc>
        <w:tc>
          <w:tcPr>
            <w:tcW w:w="7289" w:type="dxa"/>
            <w:gridSpan w:val="3"/>
          </w:tcPr>
          <w:p w14:paraId="311AFDE7" w14:textId="77777777" w:rsidR="00B228B3" w:rsidRPr="006F58BB" w:rsidRDefault="00B228B3" w:rsidP="00B228B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228B3" w:rsidRPr="006F58BB" w14:paraId="311AFDEB" w14:textId="77777777" w:rsidTr="00B249B0">
        <w:tc>
          <w:tcPr>
            <w:tcW w:w="2518" w:type="dxa"/>
          </w:tcPr>
          <w:p w14:paraId="311AFDE9" w14:textId="5155F180" w:rsidR="00B228B3" w:rsidRPr="006F58BB" w:rsidRDefault="007A02D5" w:rsidP="007A02D5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Hvor kender du foreningen</w:t>
            </w:r>
            <w:r w:rsidR="00B249B0">
              <w:rPr>
                <w:rFonts w:ascii="Verdana" w:hAnsi="Verdana"/>
                <w:sz w:val="18"/>
                <w:szCs w:val="18"/>
              </w:rPr>
              <w:t xml:space="preserve"> fra?</w:t>
            </w:r>
          </w:p>
        </w:tc>
        <w:tc>
          <w:tcPr>
            <w:tcW w:w="7289" w:type="dxa"/>
            <w:gridSpan w:val="3"/>
          </w:tcPr>
          <w:p w14:paraId="311AFDEA" w14:textId="77777777" w:rsidR="00B228B3" w:rsidRPr="006F58BB" w:rsidRDefault="00B228B3" w:rsidP="00B228B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228B3" w:rsidRPr="006F58BB" w14:paraId="311AFDF0" w14:textId="77777777" w:rsidTr="00B249B0">
        <w:tc>
          <w:tcPr>
            <w:tcW w:w="2518" w:type="dxa"/>
          </w:tcPr>
          <w:p w14:paraId="311AFDEC" w14:textId="77777777" w:rsidR="00B228B3" w:rsidRPr="006F58BB" w:rsidRDefault="00B228B3" w:rsidP="00B228B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  <w:r w:rsidRPr="006F58BB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2818" w:type="dxa"/>
          </w:tcPr>
          <w:p w14:paraId="311AFDED" w14:textId="77777777" w:rsidR="00B228B3" w:rsidRPr="006F58BB" w:rsidRDefault="00B228B3" w:rsidP="00B228B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</w:tcPr>
          <w:p w14:paraId="311AFDEE" w14:textId="77777777" w:rsidR="00B228B3" w:rsidRPr="006F58BB" w:rsidRDefault="00B228B3" w:rsidP="00B228B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  <w:r w:rsidRPr="006F58BB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3474" w:type="dxa"/>
          </w:tcPr>
          <w:p w14:paraId="311AFDEF" w14:textId="77777777" w:rsidR="00B249B0" w:rsidRPr="006F58BB" w:rsidRDefault="00B249B0" w:rsidP="00B228B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11AFDF1" w14:textId="77777777" w:rsidR="00B228B3" w:rsidRDefault="00B228B3" w:rsidP="00B228B3">
      <w:pPr>
        <w:rPr>
          <w:rFonts w:ascii="Verdana" w:hAnsi="Verdana"/>
          <w:b/>
          <w:sz w:val="18"/>
          <w:szCs w:val="18"/>
        </w:rPr>
      </w:pPr>
    </w:p>
    <w:p w14:paraId="311AFDF2" w14:textId="347227DB" w:rsidR="00FC4EC0" w:rsidRPr="00274972" w:rsidRDefault="00116D9B" w:rsidP="00B228B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Kort r</w:t>
      </w:r>
      <w:r w:rsidR="00FC4EC0">
        <w:rPr>
          <w:rFonts w:ascii="Verdana" w:hAnsi="Verdana"/>
          <w:b/>
          <w:sz w:val="18"/>
          <w:szCs w:val="18"/>
        </w:rPr>
        <w:t xml:space="preserve">esumé (max 150 ord): </w:t>
      </w:r>
      <w:r w:rsidR="007A02D5">
        <w:rPr>
          <w:rFonts w:ascii="Verdana" w:hAnsi="Verdana"/>
          <w:b/>
          <w:sz w:val="18"/>
          <w:szCs w:val="18"/>
        </w:rPr>
        <w:t>Foreningens udvikling, resultater af udvikling m.m.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3"/>
      </w:tblGrid>
      <w:tr w:rsidR="00FC4EC0" w:rsidRPr="003C0ADA" w14:paraId="311AFDF4" w14:textId="77777777" w:rsidTr="003C0ADA">
        <w:trPr>
          <w:trHeight w:val="4458"/>
        </w:trPr>
        <w:tc>
          <w:tcPr>
            <w:tcW w:w="10013" w:type="dxa"/>
          </w:tcPr>
          <w:p w14:paraId="311AFDF3" w14:textId="6225C270" w:rsidR="00FC4EC0" w:rsidRPr="000E1C25" w:rsidRDefault="000E1C25" w:rsidP="007A02D5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Sørg for at beskrive </w:t>
            </w:r>
            <w:r w:rsidR="007A02D5">
              <w:rPr>
                <w:rFonts w:ascii="Verdana" w:hAnsi="Verdana"/>
                <w:i/>
                <w:sz w:val="20"/>
                <w:szCs w:val="20"/>
              </w:rPr>
              <w:t>udviklingen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i/>
                <w:sz w:val="20"/>
                <w:szCs w:val="20"/>
              </w:rPr>
              <w:t>…….</w:t>
            </w:r>
            <w:proofErr w:type="gramEnd"/>
          </w:p>
        </w:tc>
      </w:tr>
    </w:tbl>
    <w:p w14:paraId="311AFDF5" w14:textId="77777777" w:rsidR="00FC4EC0" w:rsidRDefault="00FC4EC0" w:rsidP="00B228B3">
      <w:pPr>
        <w:rPr>
          <w:rFonts w:ascii="Verdana" w:hAnsi="Verdana"/>
          <w:sz w:val="20"/>
          <w:szCs w:val="20"/>
        </w:rPr>
      </w:pPr>
    </w:p>
    <w:p w14:paraId="346CD329" w14:textId="77777777" w:rsidR="00F03C75" w:rsidRDefault="00FC4EC0" w:rsidP="00B228B3">
      <w:pPr>
        <w:rPr>
          <w:rFonts w:ascii="Verdana" w:hAnsi="Verdana"/>
          <w:sz w:val="20"/>
          <w:szCs w:val="20"/>
        </w:rPr>
      </w:pPr>
      <w:r w:rsidRPr="00BC50B9">
        <w:rPr>
          <w:rFonts w:ascii="Verdana" w:hAnsi="Verdana"/>
          <w:sz w:val="20"/>
          <w:szCs w:val="20"/>
          <w:u w:val="single"/>
        </w:rPr>
        <w:t xml:space="preserve">Vedlæg venligst </w:t>
      </w:r>
      <w:r w:rsidR="007A02D5" w:rsidRPr="00BC50B9">
        <w:rPr>
          <w:rFonts w:ascii="Verdana" w:hAnsi="Verdana"/>
          <w:sz w:val="20"/>
          <w:szCs w:val="20"/>
          <w:u w:val="single"/>
        </w:rPr>
        <w:t xml:space="preserve">en </w:t>
      </w:r>
      <w:r w:rsidRPr="00BC50B9">
        <w:rPr>
          <w:rFonts w:ascii="Verdana" w:hAnsi="Verdana"/>
          <w:sz w:val="20"/>
          <w:szCs w:val="20"/>
          <w:u w:val="single"/>
        </w:rPr>
        <w:t>m</w:t>
      </w:r>
      <w:r w:rsidR="00B228B3" w:rsidRPr="00BC50B9">
        <w:rPr>
          <w:rFonts w:ascii="Verdana" w:hAnsi="Verdana"/>
          <w:sz w:val="20"/>
          <w:szCs w:val="20"/>
          <w:u w:val="single"/>
        </w:rPr>
        <w:t>otivation for indstillingen</w:t>
      </w:r>
      <w:r w:rsidRPr="00BC50B9">
        <w:rPr>
          <w:rFonts w:ascii="Verdana" w:hAnsi="Verdana"/>
          <w:sz w:val="20"/>
          <w:szCs w:val="20"/>
          <w:u w:val="single"/>
        </w:rPr>
        <w:t>,</w:t>
      </w:r>
      <w:r w:rsidR="00B228B3" w:rsidRPr="00BC50B9">
        <w:rPr>
          <w:rFonts w:ascii="Verdana" w:hAnsi="Verdana"/>
          <w:sz w:val="20"/>
          <w:szCs w:val="20"/>
          <w:u w:val="single"/>
        </w:rPr>
        <w:t xml:space="preserve"> </w:t>
      </w:r>
      <w:r w:rsidR="007A02D5" w:rsidRPr="00BC50B9">
        <w:rPr>
          <w:rFonts w:ascii="Verdana" w:hAnsi="Verdana"/>
          <w:sz w:val="20"/>
          <w:szCs w:val="20"/>
          <w:u w:val="single"/>
        </w:rPr>
        <w:t xml:space="preserve">som </w:t>
      </w:r>
      <w:r w:rsidR="00B228B3" w:rsidRPr="00BC50B9">
        <w:rPr>
          <w:rFonts w:ascii="Verdana" w:hAnsi="Verdana"/>
          <w:sz w:val="20"/>
          <w:szCs w:val="20"/>
          <w:u w:val="single"/>
        </w:rPr>
        <w:t xml:space="preserve">max. </w:t>
      </w:r>
      <w:r w:rsidR="007A02D5" w:rsidRPr="00BC50B9">
        <w:rPr>
          <w:rFonts w:ascii="Verdana" w:hAnsi="Verdana"/>
          <w:sz w:val="20"/>
          <w:szCs w:val="20"/>
          <w:u w:val="single"/>
        </w:rPr>
        <w:t xml:space="preserve">må </w:t>
      </w:r>
      <w:r w:rsidR="00B228B3" w:rsidRPr="00BC50B9">
        <w:rPr>
          <w:rFonts w:ascii="Verdana" w:hAnsi="Verdana"/>
          <w:sz w:val="20"/>
          <w:szCs w:val="20"/>
          <w:u w:val="single"/>
        </w:rPr>
        <w:t xml:space="preserve">fylde tre </w:t>
      </w:r>
      <w:proofErr w:type="gramStart"/>
      <w:r w:rsidR="00B228B3" w:rsidRPr="00BC50B9">
        <w:rPr>
          <w:rFonts w:ascii="Verdana" w:hAnsi="Verdana"/>
          <w:sz w:val="20"/>
          <w:szCs w:val="20"/>
          <w:u w:val="single"/>
        </w:rPr>
        <w:t>A4 sider</w:t>
      </w:r>
      <w:proofErr w:type="gramEnd"/>
      <w:r w:rsidR="00B228B3" w:rsidRPr="00B228B3">
        <w:rPr>
          <w:rFonts w:ascii="Verdana" w:hAnsi="Verdana"/>
          <w:sz w:val="20"/>
          <w:szCs w:val="20"/>
        </w:rPr>
        <w:t>. Motivationen skal indeholde en beskrivelse af de</w:t>
      </w:r>
      <w:r w:rsidR="007A02D5">
        <w:rPr>
          <w:rFonts w:ascii="Verdana" w:hAnsi="Verdana"/>
          <w:sz w:val="20"/>
          <w:szCs w:val="20"/>
        </w:rPr>
        <w:t xml:space="preserve">n nye udvikling </w:t>
      </w:r>
      <w:r w:rsidR="00497585">
        <w:rPr>
          <w:rFonts w:ascii="Verdana" w:hAnsi="Verdana"/>
          <w:sz w:val="20"/>
          <w:szCs w:val="20"/>
        </w:rPr>
        <w:t>som den nominerede</w:t>
      </w:r>
      <w:r w:rsidR="00B228B3" w:rsidRPr="00B228B3">
        <w:rPr>
          <w:rFonts w:ascii="Verdana" w:hAnsi="Verdana"/>
          <w:sz w:val="20"/>
          <w:szCs w:val="20"/>
        </w:rPr>
        <w:t xml:space="preserve"> forening har </w:t>
      </w:r>
      <w:r w:rsidR="007A02D5">
        <w:rPr>
          <w:rFonts w:ascii="Verdana" w:hAnsi="Verdana"/>
          <w:sz w:val="20"/>
          <w:szCs w:val="20"/>
        </w:rPr>
        <w:t xml:space="preserve">gennemgået </w:t>
      </w:r>
      <w:r w:rsidR="00B228B3" w:rsidRPr="00B228B3">
        <w:rPr>
          <w:rFonts w:ascii="Verdana" w:hAnsi="Verdana"/>
          <w:sz w:val="20"/>
          <w:szCs w:val="20"/>
        </w:rPr>
        <w:t>samt en beskrivelse af, hvordan det har styrket foreningen</w:t>
      </w:r>
      <w:r w:rsidR="007A02D5">
        <w:rPr>
          <w:rFonts w:ascii="Verdana" w:hAnsi="Verdana"/>
          <w:sz w:val="20"/>
          <w:szCs w:val="20"/>
        </w:rPr>
        <w:t xml:space="preserve"> og dens medlemmer</w:t>
      </w:r>
      <w:r w:rsidR="00854B90">
        <w:rPr>
          <w:rFonts w:ascii="Verdana" w:hAnsi="Verdana"/>
          <w:sz w:val="20"/>
          <w:szCs w:val="20"/>
        </w:rPr>
        <w:t xml:space="preserve"> og evt. relation til omverdenen</w:t>
      </w:r>
      <w:r w:rsidR="00B228B3" w:rsidRPr="00B228B3">
        <w:rPr>
          <w:rFonts w:ascii="Verdana" w:hAnsi="Verdana"/>
          <w:sz w:val="20"/>
          <w:szCs w:val="20"/>
        </w:rPr>
        <w:t>.</w:t>
      </w:r>
    </w:p>
    <w:p w14:paraId="311AFDF7" w14:textId="77777777" w:rsidR="00B228B3" w:rsidRPr="00B228B3" w:rsidRDefault="00B228B3" w:rsidP="00B228B3">
      <w:pPr>
        <w:rPr>
          <w:rFonts w:ascii="Verdana" w:hAnsi="Verdana"/>
          <w:sz w:val="20"/>
          <w:szCs w:val="20"/>
        </w:rPr>
      </w:pPr>
      <w:r w:rsidRPr="00B228B3">
        <w:rPr>
          <w:rFonts w:ascii="Verdana" w:hAnsi="Verdana"/>
          <w:sz w:val="20"/>
          <w:szCs w:val="20"/>
        </w:rPr>
        <w:t xml:space="preserve">Med motivationen kan vedlægges eventuelle materialer, fx </w:t>
      </w:r>
      <w:r>
        <w:rPr>
          <w:rFonts w:ascii="Verdana" w:hAnsi="Verdana"/>
          <w:sz w:val="20"/>
          <w:szCs w:val="20"/>
        </w:rPr>
        <w:t>tryksager og film,</w:t>
      </w:r>
      <w:r w:rsidRPr="00B228B3">
        <w:rPr>
          <w:rFonts w:ascii="Verdana" w:hAnsi="Verdana"/>
          <w:sz w:val="20"/>
          <w:szCs w:val="20"/>
        </w:rPr>
        <w:t xml:space="preserve"> eller der kan henvises til relevante hjemmesider, pressedækning eller anden omtale.</w:t>
      </w:r>
    </w:p>
    <w:p w14:paraId="311AFDF8" w14:textId="6DC9FFCA" w:rsidR="00A42C3A" w:rsidRPr="00B228B3" w:rsidRDefault="00B228B3" w:rsidP="00B228B3">
      <w:pPr>
        <w:rPr>
          <w:b/>
        </w:rPr>
      </w:pPr>
      <w:r>
        <w:rPr>
          <w:rFonts w:ascii="Verdana" w:hAnsi="Verdana"/>
          <w:b/>
          <w:sz w:val="20"/>
          <w:szCs w:val="20"/>
        </w:rPr>
        <w:t>Den samlede indstilling</w:t>
      </w:r>
      <w:r w:rsidRPr="00B228B3">
        <w:rPr>
          <w:rFonts w:ascii="Verdana" w:hAnsi="Verdana"/>
          <w:b/>
          <w:sz w:val="20"/>
          <w:szCs w:val="20"/>
        </w:rPr>
        <w:t xml:space="preserve"> sendes til </w:t>
      </w:r>
      <w:hyperlink r:id="rId11" w:history="1">
        <w:r w:rsidR="008032CC" w:rsidRPr="00A94BC0">
          <w:rPr>
            <w:rStyle w:val="Hyperlink"/>
            <w:rFonts w:ascii="Verdana" w:hAnsi="Verdana"/>
            <w:b/>
            <w:sz w:val="20"/>
            <w:szCs w:val="20"/>
          </w:rPr>
          <w:t>aaretsungdomsforening@duf.dk</w:t>
        </w:r>
      </w:hyperlink>
      <w:r w:rsidR="008032CC">
        <w:rPr>
          <w:rFonts w:ascii="Verdana" w:hAnsi="Verdana"/>
          <w:b/>
          <w:sz w:val="20"/>
          <w:szCs w:val="20"/>
        </w:rPr>
        <w:t xml:space="preserve"> </w:t>
      </w:r>
      <w:r w:rsidRPr="00B228B3">
        <w:rPr>
          <w:rFonts w:ascii="Verdana" w:hAnsi="Verdana"/>
          <w:b/>
          <w:sz w:val="20"/>
          <w:szCs w:val="20"/>
        </w:rPr>
        <w:t xml:space="preserve">eller DUF – Dansk Ungdoms Fællesråd, </w:t>
      </w:r>
      <w:proofErr w:type="spellStart"/>
      <w:r w:rsidRPr="00B228B3">
        <w:rPr>
          <w:rFonts w:ascii="Verdana" w:hAnsi="Verdana"/>
          <w:b/>
          <w:sz w:val="20"/>
          <w:szCs w:val="20"/>
        </w:rPr>
        <w:t>Scherfigsvej</w:t>
      </w:r>
      <w:proofErr w:type="spellEnd"/>
      <w:r w:rsidRPr="00B228B3">
        <w:rPr>
          <w:rFonts w:ascii="Verdana" w:hAnsi="Verdana"/>
          <w:b/>
          <w:sz w:val="20"/>
          <w:szCs w:val="20"/>
        </w:rPr>
        <w:t xml:space="preserve"> 5, 2100 København Ø</w:t>
      </w:r>
      <w:r>
        <w:rPr>
          <w:rFonts w:ascii="Verdana" w:hAnsi="Verdana"/>
          <w:b/>
          <w:sz w:val="20"/>
          <w:szCs w:val="20"/>
        </w:rPr>
        <w:t>,</w:t>
      </w:r>
      <w:r w:rsidR="00116D9B">
        <w:rPr>
          <w:rFonts w:ascii="Verdana" w:hAnsi="Verdana"/>
          <w:b/>
          <w:sz w:val="20"/>
          <w:szCs w:val="20"/>
        </w:rPr>
        <w:t xml:space="preserve"> senest </w:t>
      </w:r>
      <w:r w:rsidR="008032CC">
        <w:rPr>
          <w:rFonts w:ascii="Verdana" w:hAnsi="Verdana"/>
          <w:b/>
          <w:sz w:val="20"/>
          <w:szCs w:val="20"/>
        </w:rPr>
        <w:t xml:space="preserve">d. </w:t>
      </w:r>
      <w:r w:rsidR="00840BEE">
        <w:rPr>
          <w:rFonts w:ascii="Verdana" w:hAnsi="Verdana"/>
          <w:b/>
          <w:sz w:val="20"/>
          <w:szCs w:val="20"/>
        </w:rPr>
        <w:t>18</w:t>
      </w:r>
      <w:r w:rsidR="00105277">
        <w:rPr>
          <w:rFonts w:ascii="Verdana" w:hAnsi="Verdana"/>
          <w:b/>
          <w:sz w:val="20"/>
          <w:szCs w:val="20"/>
        </w:rPr>
        <w:t xml:space="preserve">. </w:t>
      </w:r>
      <w:r w:rsidR="008032CC">
        <w:rPr>
          <w:rFonts w:ascii="Verdana" w:hAnsi="Verdana"/>
          <w:b/>
          <w:sz w:val="20"/>
          <w:szCs w:val="20"/>
        </w:rPr>
        <w:t>novembe</w:t>
      </w:r>
      <w:r w:rsidR="0042647C">
        <w:rPr>
          <w:rFonts w:ascii="Verdana" w:hAnsi="Verdana"/>
          <w:b/>
          <w:sz w:val="20"/>
          <w:szCs w:val="20"/>
        </w:rPr>
        <w:t>r 20</w:t>
      </w:r>
      <w:r w:rsidR="00840BEE">
        <w:rPr>
          <w:rFonts w:ascii="Verdana" w:hAnsi="Verdana"/>
          <w:b/>
          <w:sz w:val="20"/>
          <w:szCs w:val="20"/>
        </w:rPr>
        <w:t>20</w:t>
      </w:r>
      <w:r w:rsidRPr="00B228B3">
        <w:rPr>
          <w:rFonts w:ascii="Verdana" w:hAnsi="Verdana"/>
          <w:b/>
          <w:sz w:val="20"/>
          <w:szCs w:val="20"/>
        </w:rPr>
        <w:t>.</w:t>
      </w:r>
    </w:p>
    <w:sectPr w:rsidR="00A42C3A" w:rsidRPr="00B228B3" w:rsidSect="00FC4EC0">
      <w:headerReference w:type="default" r:id="rId12"/>
      <w:headerReference w:type="first" r:id="rId13"/>
      <w:pgSz w:w="11906" w:h="16838" w:code="9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146E5" w14:textId="77777777" w:rsidR="008232B4" w:rsidRDefault="008232B4">
      <w:r>
        <w:separator/>
      </w:r>
    </w:p>
  </w:endnote>
  <w:endnote w:type="continuationSeparator" w:id="0">
    <w:p w14:paraId="5920D9E4" w14:textId="77777777" w:rsidR="008232B4" w:rsidRDefault="0082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31CC1" w14:textId="77777777" w:rsidR="008232B4" w:rsidRDefault="008232B4">
      <w:r>
        <w:separator/>
      </w:r>
    </w:p>
  </w:footnote>
  <w:footnote w:type="continuationSeparator" w:id="0">
    <w:p w14:paraId="32CF911C" w14:textId="77777777" w:rsidR="008232B4" w:rsidRDefault="00823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AFDFD" w14:textId="77777777" w:rsidR="005A40FA" w:rsidRDefault="005A40FA">
    <w:pPr>
      <w:pStyle w:val="Sidehoved"/>
    </w:pPr>
  </w:p>
  <w:p w14:paraId="311AFDFE" w14:textId="77777777" w:rsidR="005A40FA" w:rsidRDefault="005A40FA">
    <w:pPr>
      <w:pStyle w:val="Sidehoved"/>
    </w:pPr>
  </w:p>
  <w:p w14:paraId="311AFDFF" w14:textId="77777777" w:rsidR="005A40FA" w:rsidRDefault="005A40FA">
    <w:pPr>
      <w:pStyle w:val="Sidehoved"/>
    </w:pPr>
  </w:p>
  <w:p w14:paraId="311AFE00" w14:textId="77777777" w:rsidR="005A40FA" w:rsidRDefault="005A40FA">
    <w:pPr>
      <w:pStyle w:val="Sidehoved"/>
    </w:pPr>
  </w:p>
  <w:p w14:paraId="311AFE01" w14:textId="77777777" w:rsidR="005A40FA" w:rsidRDefault="005A40FA">
    <w:pPr>
      <w:pStyle w:val="Sidehoved"/>
    </w:pPr>
  </w:p>
  <w:p w14:paraId="311AFE02" w14:textId="77777777" w:rsidR="005A40FA" w:rsidRDefault="005A40FA">
    <w:pPr>
      <w:pStyle w:val="Sidehoved"/>
    </w:pPr>
  </w:p>
  <w:p w14:paraId="311AFE03" w14:textId="13BE7997" w:rsidR="005A40FA" w:rsidRDefault="00854B90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11AFE05" wp14:editId="162B3C8C">
              <wp:simplePos x="0" y="0"/>
              <wp:positionH relativeFrom="column">
                <wp:posOffset>5586730</wp:posOffset>
              </wp:positionH>
              <wp:positionV relativeFrom="paragraph">
                <wp:posOffset>8559800</wp:posOffset>
              </wp:positionV>
              <wp:extent cx="715010" cy="256540"/>
              <wp:effectExtent l="0" t="0" r="3810" b="3810"/>
              <wp:wrapSquare wrapText="bothSides"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AFE07" w14:textId="77777777" w:rsidR="005A40FA" w:rsidRPr="00CC6F6B" w:rsidRDefault="005A40FA" w:rsidP="00A42C3A">
                          <w:pPr>
                            <w:pStyle w:val="Sidefod"/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 w:rsidR="00385E1B"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="00385E1B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385E1B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AFE0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39.9pt;margin-top:674pt;width:56.3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" filled="f" stroked="f">
              <v:textbox style="mso-fit-shape-to-text:t" inset="0">
                <w:txbxContent>
                  <w:p w14:paraId="311AFE07" w14:textId="77777777" w:rsidR="005A40FA" w:rsidRPr="00CC6F6B" w:rsidRDefault="005A40FA" w:rsidP="00A42C3A">
                    <w:pPr>
                      <w:pStyle w:val="Sidefod"/>
                      <w:rPr>
                        <w:sz w:val="16"/>
                      </w:rPr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 w:rsidR="00385E1B"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 w:rsidR="00385E1B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 w:rsidR="00385E1B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AFE04" w14:textId="34BEFB42" w:rsidR="005A40FA" w:rsidRDefault="008032CC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B9E5ED" wp14:editId="0DC85A2C">
          <wp:simplePos x="0" y="0"/>
          <wp:positionH relativeFrom="column">
            <wp:posOffset>5497830</wp:posOffset>
          </wp:positionH>
          <wp:positionV relativeFrom="paragraph">
            <wp:posOffset>-150495</wp:posOffset>
          </wp:positionV>
          <wp:extent cx="1460500" cy="1562100"/>
          <wp:effectExtent l="0" t="0" r="6350" b="0"/>
          <wp:wrapTight wrapText="bothSides">
            <wp:wrapPolygon edited="0">
              <wp:start x="0" y="0"/>
              <wp:lineTo x="0" y="21337"/>
              <wp:lineTo x="21412" y="21337"/>
              <wp:lineTo x="21412" y="0"/>
              <wp:lineTo x="0" y="0"/>
            </wp:wrapPolygon>
          </wp:wrapTight>
          <wp:docPr id="2" name="Billede 2" descr="Et billede, der indeholder mad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Logotype_Vertik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C352E"/>
    <w:multiLevelType w:val="hybridMultilevel"/>
    <w:tmpl w:val="B1048962"/>
    <w:lvl w:ilvl="0" w:tplc="74381C0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56B7B"/>
    <w:multiLevelType w:val="hybridMultilevel"/>
    <w:tmpl w:val="571C4A64"/>
    <w:lvl w:ilvl="0" w:tplc="040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C36FA9"/>
    <w:multiLevelType w:val="hybridMultilevel"/>
    <w:tmpl w:val="97C871EC"/>
    <w:lvl w:ilvl="0" w:tplc="F5BA87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2C43A">
      <w:start w:val="1"/>
      <w:numFmt w:val="bullet"/>
      <w:lvlText w:val=""/>
      <w:lvlJc w:val="left"/>
      <w:pPr>
        <w:tabs>
          <w:tab w:val="num" w:pos="720"/>
        </w:tabs>
        <w:ind w:left="949" w:hanging="592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F292E"/>
    <w:multiLevelType w:val="hybridMultilevel"/>
    <w:tmpl w:val="42A2B182"/>
    <w:lvl w:ilvl="0" w:tplc="04A81808">
      <w:start w:val="200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FE30C4"/>
    <w:multiLevelType w:val="hybridMultilevel"/>
    <w:tmpl w:val="19C641C4"/>
    <w:lvl w:ilvl="0" w:tplc="F5BA87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D6550"/>
    <w:multiLevelType w:val="hybridMultilevel"/>
    <w:tmpl w:val="36A4856C"/>
    <w:lvl w:ilvl="0" w:tplc="17709680">
      <w:start w:val="2008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CC"/>
    <w:rsid w:val="00004FB2"/>
    <w:rsid w:val="0008360C"/>
    <w:rsid w:val="000A6439"/>
    <w:rsid w:val="000E1539"/>
    <w:rsid w:val="000E1C25"/>
    <w:rsid w:val="00105277"/>
    <w:rsid w:val="00111DC7"/>
    <w:rsid w:val="0011210F"/>
    <w:rsid w:val="00116D9B"/>
    <w:rsid w:val="001354E3"/>
    <w:rsid w:val="00196120"/>
    <w:rsid w:val="001A02E5"/>
    <w:rsid w:val="001B1B3C"/>
    <w:rsid w:val="001B28AD"/>
    <w:rsid w:val="001E276B"/>
    <w:rsid w:val="001E3FBA"/>
    <w:rsid w:val="0020608F"/>
    <w:rsid w:val="002564E6"/>
    <w:rsid w:val="0026486D"/>
    <w:rsid w:val="00273A5E"/>
    <w:rsid w:val="00276B11"/>
    <w:rsid w:val="00281CAC"/>
    <w:rsid w:val="00284F60"/>
    <w:rsid w:val="002A7236"/>
    <w:rsid w:val="002B30EA"/>
    <w:rsid w:val="002D0517"/>
    <w:rsid w:val="002D50C6"/>
    <w:rsid w:val="002E1EC5"/>
    <w:rsid w:val="002E637B"/>
    <w:rsid w:val="00320591"/>
    <w:rsid w:val="00354A45"/>
    <w:rsid w:val="00376D11"/>
    <w:rsid w:val="00377E70"/>
    <w:rsid w:val="00381E8E"/>
    <w:rsid w:val="00382F1C"/>
    <w:rsid w:val="00385E1B"/>
    <w:rsid w:val="003A3188"/>
    <w:rsid w:val="003B236F"/>
    <w:rsid w:val="003C0ADA"/>
    <w:rsid w:val="003E6F98"/>
    <w:rsid w:val="0041410E"/>
    <w:rsid w:val="0042647C"/>
    <w:rsid w:val="0046354D"/>
    <w:rsid w:val="004642F9"/>
    <w:rsid w:val="00467F02"/>
    <w:rsid w:val="004705E6"/>
    <w:rsid w:val="00470DB6"/>
    <w:rsid w:val="004933DF"/>
    <w:rsid w:val="00497585"/>
    <w:rsid w:val="004D4D0B"/>
    <w:rsid w:val="004F1920"/>
    <w:rsid w:val="0053742F"/>
    <w:rsid w:val="005460F0"/>
    <w:rsid w:val="00555BB0"/>
    <w:rsid w:val="00561A5C"/>
    <w:rsid w:val="00565DB7"/>
    <w:rsid w:val="00575BAB"/>
    <w:rsid w:val="00585396"/>
    <w:rsid w:val="005863F8"/>
    <w:rsid w:val="00590A37"/>
    <w:rsid w:val="005A40FA"/>
    <w:rsid w:val="005B0A29"/>
    <w:rsid w:val="005C1B88"/>
    <w:rsid w:val="0063318C"/>
    <w:rsid w:val="00644386"/>
    <w:rsid w:val="00646CC3"/>
    <w:rsid w:val="00684474"/>
    <w:rsid w:val="0069363D"/>
    <w:rsid w:val="006A5984"/>
    <w:rsid w:val="006A7AEF"/>
    <w:rsid w:val="006F2719"/>
    <w:rsid w:val="006F4346"/>
    <w:rsid w:val="006F58BB"/>
    <w:rsid w:val="007101B5"/>
    <w:rsid w:val="0072135E"/>
    <w:rsid w:val="00736D32"/>
    <w:rsid w:val="007559C2"/>
    <w:rsid w:val="007800EE"/>
    <w:rsid w:val="007A02D5"/>
    <w:rsid w:val="007A2D6C"/>
    <w:rsid w:val="007B333E"/>
    <w:rsid w:val="007E03CC"/>
    <w:rsid w:val="008032CC"/>
    <w:rsid w:val="00811809"/>
    <w:rsid w:val="00815A77"/>
    <w:rsid w:val="008232B4"/>
    <w:rsid w:val="00826220"/>
    <w:rsid w:val="00840BEE"/>
    <w:rsid w:val="00854B90"/>
    <w:rsid w:val="00863002"/>
    <w:rsid w:val="00874BD5"/>
    <w:rsid w:val="00877351"/>
    <w:rsid w:val="0088333F"/>
    <w:rsid w:val="00883C02"/>
    <w:rsid w:val="00895F7C"/>
    <w:rsid w:val="008E1C5C"/>
    <w:rsid w:val="00901DDD"/>
    <w:rsid w:val="00902084"/>
    <w:rsid w:val="009039B5"/>
    <w:rsid w:val="0091033E"/>
    <w:rsid w:val="009124E7"/>
    <w:rsid w:val="009244F2"/>
    <w:rsid w:val="009275DC"/>
    <w:rsid w:val="009431D8"/>
    <w:rsid w:val="00956D0E"/>
    <w:rsid w:val="009644A1"/>
    <w:rsid w:val="0098744A"/>
    <w:rsid w:val="00991D7E"/>
    <w:rsid w:val="00991FE1"/>
    <w:rsid w:val="00993A11"/>
    <w:rsid w:val="009D7126"/>
    <w:rsid w:val="009D74BB"/>
    <w:rsid w:val="00A13A61"/>
    <w:rsid w:val="00A205AF"/>
    <w:rsid w:val="00A23686"/>
    <w:rsid w:val="00A42C3A"/>
    <w:rsid w:val="00A4311F"/>
    <w:rsid w:val="00A44E1A"/>
    <w:rsid w:val="00A5193A"/>
    <w:rsid w:val="00A73973"/>
    <w:rsid w:val="00A81414"/>
    <w:rsid w:val="00AA14C4"/>
    <w:rsid w:val="00AB48E8"/>
    <w:rsid w:val="00AC4422"/>
    <w:rsid w:val="00AE512E"/>
    <w:rsid w:val="00B17188"/>
    <w:rsid w:val="00B228B3"/>
    <w:rsid w:val="00B249B0"/>
    <w:rsid w:val="00B26209"/>
    <w:rsid w:val="00B616BC"/>
    <w:rsid w:val="00B93635"/>
    <w:rsid w:val="00B95DA0"/>
    <w:rsid w:val="00BA0531"/>
    <w:rsid w:val="00BA2E53"/>
    <w:rsid w:val="00BA59CD"/>
    <w:rsid w:val="00BC50B9"/>
    <w:rsid w:val="00BC6331"/>
    <w:rsid w:val="00C01CF7"/>
    <w:rsid w:val="00C10B51"/>
    <w:rsid w:val="00C36CF5"/>
    <w:rsid w:val="00C42EEA"/>
    <w:rsid w:val="00C611C0"/>
    <w:rsid w:val="00C64547"/>
    <w:rsid w:val="00CA020F"/>
    <w:rsid w:val="00CC18A3"/>
    <w:rsid w:val="00CD7813"/>
    <w:rsid w:val="00CE6C5B"/>
    <w:rsid w:val="00D01A22"/>
    <w:rsid w:val="00D207CA"/>
    <w:rsid w:val="00D36795"/>
    <w:rsid w:val="00D37722"/>
    <w:rsid w:val="00D4640B"/>
    <w:rsid w:val="00D4688C"/>
    <w:rsid w:val="00D63745"/>
    <w:rsid w:val="00D80153"/>
    <w:rsid w:val="00D8451E"/>
    <w:rsid w:val="00D85EF6"/>
    <w:rsid w:val="00D90F3A"/>
    <w:rsid w:val="00D94435"/>
    <w:rsid w:val="00DB2546"/>
    <w:rsid w:val="00DB2AAF"/>
    <w:rsid w:val="00DC07CA"/>
    <w:rsid w:val="00DE69CE"/>
    <w:rsid w:val="00DF7507"/>
    <w:rsid w:val="00E01B7D"/>
    <w:rsid w:val="00E134BB"/>
    <w:rsid w:val="00E30CE5"/>
    <w:rsid w:val="00E45BCC"/>
    <w:rsid w:val="00E517B2"/>
    <w:rsid w:val="00E55024"/>
    <w:rsid w:val="00E71C61"/>
    <w:rsid w:val="00E741B6"/>
    <w:rsid w:val="00E875DC"/>
    <w:rsid w:val="00E97801"/>
    <w:rsid w:val="00EA6699"/>
    <w:rsid w:val="00EB1A13"/>
    <w:rsid w:val="00EF20BD"/>
    <w:rsid w:val="00F03C75"/>
    <w:rsid w:val="00F062B6"/>
    <w:rsid w:val="00F116A3"/>
    <w:rsid w:val="00F12476"/>
    <w:rsid w:val="00F23047"/>
    <w:rsid w:val="00F33277"/>
    <w:rsid w:val="00F37A50"/>
    <w:rsid w:val="00F42299"/>
    <w:rsid w:val="00F92BB6"/>
    <w:rsid w:val="00F955A2"/>
    <w:rsid w:val="00FA537C"/>
    <w:rsid w:val="00FB782E"/>
    <w:rsid w:val="00FC4EC0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1AFDD2"/>
  <w15:docId w15:val="{31F66248-73C1-415B-8143-B6C558FE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8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spacing w:after="0" w:line="260" w:lineRule="atLeast"/>
      <w:outlineLvl w:val="0"/>
    </w:pPr>
    <w:rPr>
      <w:rFonts w:ascii="Verdana" w:eastAsia="Times New Roman" w:hAnsi="Verdana"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spacing w:after="0" w:line="260" w:lineRule="atLeast"/>
      <w:outlineLvl w:val="1"/>
    </w:pPr>
    <w:rPr>
      <w:rFonts w:ascii="Verdana" w:eastAsia="Times New Roman" w:hAnsi="Verdana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spacing w:after="0" w:line="260" w:lineRule="atLeast"/>
      <w:outlineLvl w:val="2"/>
    </w:pPr>
    <w:rPr>
      <w:rFonts w:ascii="Verdana" w:eastAsia="Times New Roman" w:hAnsi="Verdana" w:cs="Arial"/>
      <w:b/>
      <w:bCs/>
      <w:sz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  <w:spacing w:after="0" w:line="260" w:lineRule="atLeast"/>
    </w:pPr>
    <w:rPr>
      <w:rFonts w:ascii="Verdana" w:eastAsia="Times New Roman" w:hAnsi="Verdana"/>
      <w:sz w:val="20"/>
      <w:szCs w:val="20"/>
    </w:r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  <w:spacing w:after="0" w:line="260" w:lineRule="atLeast"/>
    </w:pPr>
    <w:rPr>
      <w:rFonts w:ascii="Verdana" w:eastAsia="Times New Roman" w:hAnsi="Verdana"/>
      <w:sz w:val="20"/>
      <w:szCs w:val="20"/>
    </w:rPr>
  </w:style>
  <w:style w:type="paragraph" w:styleId="Markeringsbobletekst">
    <w:name w:val="Balloon Text"/>
    <w:basedOn w:val="Normal"/>
    <w:semiHidden/>
    <w:rsid w:val="00FF41C1"/>
    <w:pPr>
      <w:spacing w:after="0" w:line="260" w:lineRule="atLeast"/>
    </w:pPr>
    <w:rPr>
      <w:rFonts w:ascii="Tahoma" w:eastAsia="Times New Roman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A42C3A"/>
    <w:rPr>
      <w:rFonts w:ascii="Verdana" w:hAnsi="Verdana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uiPriority w:val="99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26486D"/>
    <w:pPr>
      <w:spacing w:after="0" w:line="260" w:lineRule="atLeast"/>
    </w:pPr>
    <w:rPr>
      <w:rFonts w:ascii="Verdana" w:eastAsia="Times New Roman" w:hAnsi="Verdana"/>
      <w:b/>
      <w:szCs w:val="20"/>
    </w:rPr>
  </w:style>
  <w:style w:type="paragraph" w:customStyle="1" w:styleId="Lille">
    <w:name w:val="Lille"/>
    <w:basedOn w:val="Normal"/>
    <w:rsid w:val="00320591"/>
    <w:pPr>
      <w:spacing w:after="0" w:line="240" w:lineRule="atLeast"/>
    </w:pPr>
    <w:rPr>
      <w:rFonts w:ascii="Verdana" w:eastAsia="Times New Roman" w:hAnsi="Verdana"/>
      <w:sz w:val="18"/>
      <w:szCs w:val="20"/>
    </w:rPr>
  </w:style>
  <w:style w:type="paragraph" w:styleId="Listeafsnit">
    <w:name w:val="List Paragraph"/>
    <w:basedOn w:val="Normal"/>
    <w:uiPriority w:val="34"/>
    <w:qFormat/>
    <w:rsid w:val="00B616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rsid w:val="00B616BC"/>
    <w:pPr>
      <w:spacing w:after="0" w:line="260" w:lineRule="atLeast"/>
    </w:pPr>
    <w:rPr>
      <w:rFonts w:ascii="Verdana" w:eastAsia="Times New Roman" w:hAnsi="Verdana"/>
      <w:sz w:val="20"/>
      <w:szCs w:val="20"/>
    </w:rPr>
  </w:style>
  <w:style w:type="character" w:customStyle="1" w:styleId="FodnotetekstTegn">
    <w:name w:val="Fodnotetekst Tegn"/>
    <w:link w:val="Fodnotetekst"/>
    <w:uiPriority w:val="99"/>
    <w:rsid w:val="00B616BC"/>
    <w:rPr>
      <w:rFonts w:ascii="Verdana" w:hAnsi="Verdana"/>
      <w:lang w:eastAsia="en-US"/>
    </w:rPr>
  </w:style>
  <w:style w:type="character" w:styleId="Fodnotehenvisning">
    <w:name w:val="footnote reference"/>
    <w:uiPriority w:val="99"/>
    <w:rsid w:val="00B616BC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803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retsungdomsforening@duf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&#230;lles\Logo%20og%20grafik\Skabeloner\Notat%20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7BDC63E74B0B44A011E16961268784" ma:contentTypeVersion="11" ma:contentTypeDescription="Opret et nyt dokument." ma:contentTypeScope="" ma:versionID="8ef343af50be1b1c06b9f627c45cc365">
  <xsd:schema xmlns:xsd="http://www.w3.org/2001/XMLSchema" xmlns:xs="http://www.w3.org/2001/XMLSchema" xmlns:p="http://schemas.microsoft.com/office/2006/metadata/properties" xmlns:ns3="f048a480-d661-4b3a-9c80-3c669e151581" xmlns:ns4="324c7b35-9281-461a-a22e-f4699c2bd411" targetNamespace="http://schemas.microsoft.com/office/2006/metadata/properties" ma:root="true" ma:fieldsID="fef1b10535d4e857315b524bc5f36873" ns3:_="" ns4:_="">
    <xsd:import namespace="f048a480-d661-4b3a-9c80-3c669e151581"/>
    <xsd:import namespace="324c7b35-9281-461a-a22e-f4699c2bd4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8a480-d661-4b3a-9c80-3c669e151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c7b35-9281-461a-a22e-f4699c2bd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9B1A-FF06-4111-A1C9-E02CCDD48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593E8-3C23-41E4-BB0F-BA96B86CA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0E0C1B-46BC-4C59-8BB6-B3587B0CE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8a480-d661-4b3a-9c80-3c669e151581"/>
    <ds:schemaRef ds:uri="324c7b35-9281-461a-a22e-f4699c2bd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72122C-70A9-487B-BDC7-D2C3CB1C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skabelon</Template>
  <TotalTime>1</TotalTime>
  <Pages>1</Pages>
  <Words>148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30</vt:lpstr>
      <vt:lpstr>30</vt:lpstr>
    </vt:vector>
  </TitlesOfParts>
  <Company>Bysted A/S</Company>
  <LinksUpToDate>false</LinksUpToDate>
  <CharactersWithSpaces>1051</CharactersWithSpaces>
  <SharedDoc>false</SharedDoc>
  <HLinks>
    <vt:vector size="6" baseType="variant">
      <vt:variant>
        <vt:i4>6422604</vt:i4>
      </vt:variant>
      <vt:variant>
        <vt:i4>0</vt:i4>
      </vt:variant>
      <vt:variant>
        <vt:i4>0</vt:i4>
      </vt:variant>
      <vt:variant>
        <vt:i4>5</vt:i4>
      </vt:variant>
      <vt:variant>
        <vt:lpwstr>mailto:foreningspris@duf.dk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Administrator</dc:creator>
  <cp:lastModifiedBy>Mathias Ottesen Leinum</cp:lastModifiedBy>
  <cp:revision>2</cp:revision>
  <cp:lastPrinted>2007-07-20T16:22:00Z</cp:lastPrinted>
  <dcterms:created xsi:type="dcterms:W3CDTF">2020-11-04T11:22:00Z</dcterms:created>
  <dcterms:modified xsi:type="dcterms:W3CDTF">2020-11-04T11:22:00Z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0x0101000F7BDC63E74B0B44A011E16961268784</vt:lpwstr>
  </property>
</Properties>
</file>