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2422"/>
      </w:tblGrid>
      <w:tr w:rsidR="003D2EAC" w14:paraId="7019C4FD" w14:textId="77777777" w:rsidTr="00C57283">
        <w:trPr>
          <w:trHeight w:val="1227"/>
        </w:trPr>
        <w:tc>
          <w:tcPr>
            <w:tcW w:w="7853" w:type="dxa"/>
          </w:tcPr>
          <w:p w14:paraId="0E8D788F" w14:textId="77777777" w:rsidR="00C57283" w:rsidRPr="00B12435" w:rsidRDefault="00C57283" w:rsidP="00C57283">
            <w:pPr>
              <w:pStyle w:val="Sidehoved"/>
              <w:rPr>
                <w:rFonts w:ascii="Montserrat" w:hAnsi="Montserrat"/>
              </w:rPr>
            </w:pPr>
          </w:p>
        </w:tc>
        <w:tc>
          <w:tcPr>
            <w:tcW w:w="2422" w:type="dxa"/>
          </w:tcPr>
          <w:p w14:paraId="6456C6E9" w14:textId="77777777" w:rsidR="00C57283" w:rsidRPr="00375CCD" w:rsidRDefault="00C57283" w:rsidP="00C57283"/>
        </w:tc>
      </w:tr>
    </w:tbl>
    <w:p w14:paraId="43825CF1" w14:textId="38C8824A" w:rsidR="00727D2B" w:rsidRPr="00727D2B" w:rsidRDefault="005028AB" w:rsidP="00727D2B">
      <w:pPr>
        <w:pStyle w:val="DMOverskrift"/>
        <w:rPr>
          <w:szCs w:val="22"/>
          <w:lang w:val="da-DK" w:eastAsia="en-US"/>
        </w:rPr>
      </w:pPr>
      <w:r>
        <w:t xml:space="preserve">Forslag </w:t>
      </w:r>
      <w:r w:rsidR="00727D2B">
        <w:rPr>
          <w:lang w:val="da-DK"/>
        </w:rPr>
        <w:t>1</w:t>
      </w:r>
      <w:r>
        <w:t xml:space="preserve"> </w:t>
      </w:r>
    </w:p>
    <w:p w14:paraId="7B34523A" w14:textId="77777777" w:rsidR="00727D2B" w:rsidRDefault="00727D2B" w:rsidP="00727D2B">
      <w:pPr>
        <w:rPr>
          <w:rFonts w:ascii="Spectral" w:eastAsia="Spectral" w:hAnsi="Spectral" w:cs="Spectral"/>
          <w:color w:val="000000"/>
        </w:rPr>
      </w:pPr>
      <w:r>
        <w:rPr>
          <w:rFonts w:ascii="Spectral" w:eastAsia="Spectral" w:hAnsi="Spectral" w:cs="Spectral"/>
          <w:b/>
          <w:color w:val="000000"/>
        </w:rPr>
        <w:t>Vedr.:</w:t>
      </w:r>
    </w:p>
    <w:p w14:paraId="2143829E" w14:textId="77777777" w:rsidR="00727D2B" w:rsidRDefault="00727D2B" w:rsidP="00727D2B">
      <w:pPr>
        <w:rPr>
          <w:rFonts w:ascii="Spectral" w:eastAsia="Spectral" w:hAnsi="Spectral" w:cs="Spectral"/>
          <w:color w:val="000000"/>
        </w:rPr>
      </w:pPr>
      <w:r>
        <w:rPr>
          <w:rFonts w:ascii="Spectral" w:eastAsia="Spectral" w:hAnsi="Spectral" w:cs="Spectral"/>
          <w:color w:val="000000"/>
        </w:rPr>
        <w:t>Undersøgelse af DUFs medlemsorganisationers udfordringer og behov efter de seneste års coronanedlukninger.</w:t>
      </w:r>
    </w:p>
    <w:p w14:paraId="35F6B181" w14:textId="77777777" w:rsidR="00727D2B" w:rsidRDefault="00727D2B" w:rsidP="00727D2B">
      <w:pPr>
        <w:rPr>
          <w:rFonts w:ascii="Spectral" w:eastAsia="Spectral" w:hAnsi="Spectral" w:cs="Spectral"/>
          <w:color w:val="000000"/>
        </w:rPr>
      </w:pPr>
    </w:p>
    <w:p w14:paraId="54046DFD" w14:textId="77777777" w:rsidR="00727D2B" w:rsidRDefault="00727D2B" w:rsidP="00727D2B">
      <w:pPr>
        <w:rPr>
          <w:rFonts w:ascii="Spectral" w:eastAsia="Spectral" w:hAnsi="Spectral" w:cs="Spectral"/>
          <w:color w:val="000000"/>
        </w:rPr>
      </w:pPr>
      <w:r>
        <w:rPr>
          <w:rFonts w:ascii="Spectral" w:eastAsia="Spectral" w:hAnsi="Spectral" w:cs="Spectral"/>
          <w:b/>
          <w:color w:val="000000"/>
        </w:rPr>
        <w:t>Forslagstekst:</w:t>
      </w:r>
    </w:p>
    <w:p w14:paraId="48FC71BB" w14:textId="77777777" w:rsidR="00727D2B" w:rsidRDefault="00727D2B" w:rsidP="00727D2B">
      <w:pPr>
        <w:rPr>
          <w:rFonts w:ascii="Spectral" w:eastAsia="Spectral" w:hAnsi="Spectral" w:cs="Spectral"/>
          <w:color w:val="000000"/>
        </w:rPr>
      </w:pPr>
      <w:r>
        <w:rPr>
          <w:rFonts w:ascii="Spectral" w:eastAsia="Spectral" w:hAnsi="Spectral" w:cs="Spectral"/>
          <w:color w:val="000000"/>
        </w:rPr>
        <w:t>I 2023 skal DUF afsætte personaleressourcer til at lave en undersøgelse af eftervirkningerne af corona hos DUFs medlemsorganisationer. Undersøgelsen har til formål at afklare, hvilke udfordringer og behov, der er opstået i medlemsorganisationerne som følge af de seneste års coronanedlukninger. På baggrund af undersøgelsens resultater skal DUF tilpasse sine medlemstilbud i form af fx arrangementer, rådgivning og ressourcer samt fortalervirksomhed</w:t>
      </w:r>
      <w:r>
        <w:rPr>
          <w:rFonts w:ascii="Spectral" w:eastAsia="Spectral" w:hAnsi="Spectral" w:cs="Spectral"/>
        </w:rPr>
        <w:t>.</w:t>
      </w:r>
    </w:p>
    <w:p w14:paraId="17A3DF37" w14:textId="77777777" w:rsidR="00727D2B" w:rsidRDefault="00727D2B" w:rsidP="00727D2B">
      <w:pPr>
        <w:rPr>
          <w:rFonts w:ascii="Spectral" w:eastAsia="Spectral" w:hAnsi="Spectral" w:cs="Spectral"/>
          <w:color w:val="000000"/>
        </w:rPr>
      </w:pPr>
    </w:p>
    <w:p w14:paraId="04B6F103" w14:textId="77777777" w:rsidR="00727D2B" w:rsidRDefault="00727D2B" w:rsidP="00727D2B">
      <w:pPr>
        <w:rPr>
          <w:rFonts w:ascii="Spectral" w:eastAsia="Spectral" w:hAnsi="Spectral" w:cs="Spectral"/>
          <w:color w:val="000000"/>
        </w:rPr>
      </w:pPr>
      <w:r>
        <w:rPr>
          <w:rFonts w:ascii="Spectral" w:eastAsia="Spectral" w:hAnsi="Spectral" w:cs="Spectral"/>
          <w:b/>
          <w:color w:val="000000"/>
        </w:rPr>
        <w:t>Motivation:</w:t>
      </w:r>
    </w:p>
    <w:p w14:paraId="7948C41F" w14:textId="77777777" w:rsidR="00727D2B" w:rsidRDefault="00727D2B" w:rsidP="00727D2B">
      <w:pPr>
        <w:rPr>
          <w:rFonts w:ascii="Spectral" w:eastAsia="Spectral" w:hAnsi="Spectral" w:cs="Spectral"/>
          <w:color w:val="000000"/>
        </w:rPr>
      </w:pPr>
      <w:r>
        <w:rPr>
          <w:rFonts w:ascii="Spectral" w:eastAsia="Spectral" w:hAnsi="Spectral" w:cs="Spectral"/>
          <w:color w:val="000000"/>
        </w:rPr>
        <w:t xml:space="preserve">I 2020 ramte COVID-19 hele verden. I marts måned samme år måtte Danmark lukke ned for første gang, og det har sat sig gevaldige spor hos mange af DUFs medlemsorganisationer. Mange oplevede, at nedlukningerne bremsede foreningsvirket og engagementet, og det har været en stor udfordring at finde fodfæste i den nye virkelighed efter to år med coronanedlukninger. </w:t>
      </w:r>
    </w:p>
    <w:p w14:paraId="7798D6C3" w14:textId="77777777" w:rsidR="00727D2B" w:rsidRDefault="00727D2B" w:rsidP="00727D2B">
      <w:pPr>
        <w:rPr>
          <w:rFonts w:ascii="Spectral" w:eastAsia="Spectral" w:hAnsi="Spectral" w:cs="Spectral"/>
          <w:color w:val="000000"/>
        </w:rPr>
      </w:pPr>
    </w:p>
    <w:p w14:paraId="3D7400A2" w14:textId="77777777" w:rsidR="00727D2B" w:rsidRDefault="00727D2B" w:rsidP="00727D2B">
      <w:pPr>
        <w:rPr>
          <w:rFonts w:ascii="Spectral" w:eastAsia="Spectral" w:hAnsi="Spectral" w:cs="Spectral"/>
          <w:color w:val="000000"/>
        </w:rPr>
      </w:pPr>
      <w:r>
        <w:rPr>
          <w:rFonts w:ascii="Spectral" w:eastAsia="Spectral" w:hAnsi="Spectral" w:cs="Spectral"/>
          <w:color w:val="000000"/>
        </w:rPr>
        <w:t xml:space="preserve">Mange medlemsorganisationer i DUF har været særligt påvirkede, fordi de er for og af børn og unge. Det betyder for mange, at medlemmerne ikke er tilknyttet organisationen så længe, og der er derfor nærmest blevet sprunget to årgange af frivillige over mellem 2020 og 2022, og foreningskulturen er derfor ikke blevet overleveret til nye årgange. </w:t>
      </w:r>
    </w:p>
    <w:p w14:paraId="26492231" w14:textId="77777777" w:rsidR="00727D2B" w:rsidRDefault="00727D2B" w:rsidP="00727D2B">
      <w:pPr>
        <w:rPr>
          <w:rFonts w:ascii="Spectral" w:eastAsia="Spectral" w:hAnsi="Spectral" w:cs="Spectral"/>
        </w:rPr>
      </w:pPr>
    </w:p>
    <w:p w14:paraId="5EB17562" w14:textId="77777777" w:rsidR="00727D2B" w:rsidRDefault="00727D2B" w:rsidP="00727D2B">
      <w:pPr>
        <w:rPr>
          <w:rFonts w:ascii="Spectral" w:eastAsia="Spectral" w:hAnsi="Spectral" w:cs="Spectral"/>
        </w:rPr>
      </w:pPr>
      <w:r>
        <w:rPr>
          <w:rFonts w:ascii="Spectral" w:eastAsia="Spectral" w:hAnsi="Spectral" w:cs="Spectral"/>
        </w:rPr>
        <w:t>Under og efter coronanedlukningerne har DUF været en væsentlig ressource i genrejsningen af det unge foreningsliv i Danmark. Vi har været glade for den tætte kontakt, der var særligt fremherskende, da hele landet lukkede ned, og vi akut havde brug for råd og vejledning. Yderligere har DUF lavet surveys for at følge udviklingen i organisationerne og har på vegne af hele det unge Foreningsdanmark fremturet i medierne om de spor, coronakrisen har sat sig i foreningslivet.</w:t>
      </w:r>
    </w:p>
    <w:p w14:paraId="58F12AA9" w14:textId="77777777" w:rsidR="00727D2B" w:rsidRDefault="00727D2B" w:rsidP="00727D2B">
      <w:pPr>
        <w:rPr>
          <w:rFonts w:ascii="Spectral" w:eastAsia="Spectral" w:hAnsi="Spectral" w:cs="Spectral"/>
        </w:rPr>
      </w:pPr>
    </w:p>
    <w:p w14:paraId="36FE6B1D" w14:textId="77777777" w:rsidR="00727D2B" w:rsidRDefault="00727D2B" w:rsidP="00727D2B">
      <w:pPr>
        <w:rPr>
          <w:rFonts w:ascii="Spectral" w:eastAsia="Spectral" w:hAnsi="Spectral" w:cs="Spectral"/>
          <w:color w:val="000000"/>
        </w:rPr>
      </w:pPr>
      <w:r>
        <w:rPr>
          <w:rFonts w:ascii="Spectral" w:eastAsia="Spectral" w:hAnsi="Spectral" w:cs="Spectral"/>
          <w:color w:val="000000"/>
        </w:rPr>
        <w:t xml:space="preserve">Den virkelighed vi i medlemsorganisationerne lever i, er dog stadig præget af efterdønninger af corona. Derfor stiller vi dette forslag om, at DUF skal lave en dybdegående, tværgående undersøgelse af medlemsorganisationernes udfordringer og behov. Både så vi har bedre forudsætninger for at arbejde med organisationsudvikling i en ny virkelighed, men også så DUF kan tilpasse sine tilbud til medlemsorganisationernes stadig store udfordringer ovenpå corona. </w:t>
      </w:r>
    </w:p>
    <w:p w14:paraId="59600995" w14:textId="77777777" w:rsidR="00727D2B" w:rsidRDefault="00727D2B" w:rsidP="00727D2B">
      <w:pPr>
        <w:rPr>
          <w:rFonts w:ascii="Spectral" w:eastAsia="Spectral" w:hAnsi="Spectral" w:cs="Spectral"/>
          <w:color w:val="000000"/>
        </w:rPr>
      </w:pPr>
    </w:p>
    <w:p w14:paraId="545C6EFF" w14:textId="77777777" w:rsidR="00727D2B" w:rsidRDefault="00727D2B" w:rsidP="00727D2B">
      <w:pPr>
        <w:rPr>
          <w:rFonts w:ascii="Spectral" w:eastAsia="Spectral" w:hAnsi="Spectral" w:cs="Spectral"/>
          <w:color w:val="000000"/>
        </w:rPr>
      </w:pPr>
      <w:r>
        <w:rPr>
          <w:rFonts w:ascii="Spectral" w:eastAsia="Spectral" w:hAnsi="Spectral" w:cs="Spectral"/>
          <w:color w:val="000000"/>
        </w:rPr>
        <w:t>Baseret på forslagsstillernes samlede erfaringer og formodninger, peger vi på en række områder, hvor coronanedlukningerne har påvirket os:</w:t>
      </w:r>
    </w:p>
    <w:p w14:paraId="791B0C9E" w14:textId="77777777" w:rsidR="00727D2B" w:rsidRDefault="00727D2B" w:rsidP="00727D2B">
      <w:pPr>
        <w:numPr>
          <w:ilvl w:val="0"/>
          <w:numId w:val="1"/>
        </w:numPr>
        <w:ind w:left="720" w:hanging="360"/>
        <w:rPr>
          <w:rFonts w:ascii="Spectral" w:eastAsia="Spectral" w:hAnsi="Spectral" w:cs="Spectral"/>
          <w:color w:val="000000"/>
        </w:rPr>
      </w:pPr>
      <w:r>
        <w:rPr>
          <w:rFonts w:ascii="Spectral" w:eastAsia="Spectral" w:hAnsi="Spectral" w:cs="Spectral"/>
          <w:color w:val="000000"/>
        </w:rPr>
        <w:t>Medlemsantal. Det har for mange organisationer været svært at opretholde medlemsantal.</w:t>
      </w:r>
    </w:p>
    <w:p w14:paraId="1DBFFD64" w14:textId="77777777" w:rsidR="00727D2B" w:rsidRDefault="00727D2B" w:rsidP="00727D2B">
      <w:pPr>
        <w:numPr>
          <w:ilvl w:val="0"/>
          <w:numId w:val="1"/>
        </w:numPr>
        <w:ind w:left="720" w:hanging="360"/>
        <w:rPr>
          <w:rFonts w:ascii="Spectral" w:eastAsia="Spectral" w:hAnsi="Spectral" w:cs="Spectral"/>
          <w:color w:val="000000"/>
        </w:rPr>
      </w:pPr>
      <w:r>
        <w:rPr>
          <w:rFonts w:ascii="Spectral" w:eastAsia="Spectral" w:hAnsi="Spectral" w:cs="Spectral"/>
          <w:color w:val="000000"/>
        </w:rPr>
        <w:t>Aktivitetsniveau. Det har været umuligt at afholde fysiske aktiviteter i lange perioder.</w:t>
      </w:r>
    </w:p>
    <w:p w14:paraId="69689FB2" w14:textId="77777777" w:rsidR="00727D2B" w:rsidRDefault="00727D2B" w:rsidP="00727D2B">
      <w:pPr>
        <w:numPr>
          <w:ilvl w:val="0"/>
          <w:numId w:val="1"/>
        </w:numPr>
        <w:ind w:left="720" w:hanging="360"/>
        <w:rPr>
          <w:rFonts w:ascii="Spectral" w:eastAsia="Spectral" w:hAnsi="Spectral" w:cs="Spectral"/>
          <w:color w:val="000000"/>
        </w:rPr>
      </w:pPr>
      <w:r>
        <w:rPr>
          <w:rFonts w:ascii="Spectral" w:eastAsia="Spectral" w:hAnsi="Spectral" w:cs="Spectral"/>
          <w:color w:val="000000"/>
        </w:rPr>
        <w:t>Erfaringstab. Som ungdomsorganisationer sidder folk normalt kortere tid end i “voksenorganisationer”. ved corona er der flere steder et erfaringstab da der ikke er blevet overleveret.</w:t>
      </w:r>
    </w:p>
    <w:p w14:paraId="6DC35C9B" w14:textId="77777777" w:rsidR="00727D2B" w:rsidRDefault="00727D2B" w:rsidP="00727D2B">
      <w:pPr>
        <w:numPr>
          <w:ilvl w:val="0"/>
          <w:numId w:val="1"/>
        </w:numPr>
        <w:ind w:left="720" w:hanging="360"/>
        <w:rPr>
          <w:rFonts w:ascii="Spectral" w:eastAsia="Spectral" w:hAnsi="Spectral" w:cs="Spectral"/>
          <w:color w:val="000000"/>
        </w:rPr>
      </w:pPr>
      <w:r>
        <w:rPr>
          <w:rFonts w:ascii="Spectral" w:eastAsia="Spectral" w:hAnsi="Spectral" w:cs="Spectral"/>
          <w:color w:val="000000"/>
        </w:rPr>
        <w:t>Nytænkning/tilpasnig. Flere organisationer har måtte lave ting om for at overleve under corona.</w:t>
      </w:r>
    </w:p>
    <w:p w14:paraId="7AC4AA8E" w14:textId="77777777" w:rsidR="00727D2B" w:rsidRDefault="00727D2B" w:rsidP="00727D2B">
      <w:pPr>
        <w:rPr>
          <w:rFonts w:ascii="Spectral" w:eastAsia="Spectral" w:hAnsi="Spectral" w:cs="Spectral"/>
          <w:color w:val="000000"/>
        </w:rPr>
      </w:pPr>
    </w:p>
    <w:p w14:paraId="65CFFA5A" w14:textId="77777777" w:rsidR="00727D2B" w:rsidRDefault="00727D2B" w:rsidP="00727D2B">
      <w:pPr>
        <w:rPr>
          <w:rFonts w:ascii="Spectral" w:eastAsia="Spectral" w:hAnsi="Spectral" w:cs="Spectral"/>
          <w:color w:val="000000"/>
        </w:rPr>
      </w:pPr>
      <w:r>
        <w:rPr>
          <w:rFonts w:ascii="Spectral" w:eastAsia="Spectral" w:hAnsi="Spectral" w:cs="Spectral"/>
          <w:color w:val="000000"/>
        </w:rPr>
        <w:t xml:space="preserve">Det er strengt nødvendigt, at vi tilpasser os den nye virkelighed, som vi står i som følge af coronanedlukningerne. Lige nu oplever vi dog, at vi kæmper for at tilpasse os hver for sig. Derfor er der behov for en tværgående undersøgelse af de udfordringer, DUFs medlemsorganisationer står i. Kun da kan vi afdække medlemsorganisationernes tilpasningsmuligheder og behov for understøttelse, som </w:t>
      </w:r>
      <w:r>
        <w:rPr>
          <w:rFonts w:ascii="Spectral" w:eastAsia="Spectral" w:hAnsi="Spectral" w:cs="Spectral"/>
        </w:rPr>
        <w:t>vi ønsker, DUF skal levere</w:t>
      </w:r>
      <w:r>
        <w:rPr>
          <w:rFonts w:ascii="Spectral" w:eastAsia="Spectral" w:hAnsi="Spectral" w:cs="Spectral"/>
          <w:color w:val="000000"/>
        </w:rPr>
        <w:t xml:space="preserve">. </w:t>
      </w:r>
    </w:p>
    <w:p w14:paraId="76C436C5" w14:textId="77777777" w:rsidR="00727D2B" w:rsidRDefault="00727D2B" w:rsidP="00727D2B">
      <w:pPr>
        <w:rPr>
          <w:rFonts w:ascii="Spectral" w:eastAsia="Spectral" w:hAnsi="Spectral" w:cs="Spectral"/>
          <w:color w:val="000000"/>
        </w:rPr>
      </w:pPr>
    </w:p>
    <w:p w14:paraId="607608DE" w14:textId="77777777" w:rsidR="00727D2B" w:rsidRDefault="00727D2B" w:rsidP="00727D2B">
      <w:pPr>
        <w:rPr>
          <w:rFonts w:ascii="Spectral" w:eastAsia="Spectral" w:hAnsi="Spectral" w:cs="Spectral"/>
          <w:color w:val="000000"/>
        </w:rPr>
      </w:pPr>
      <w:r>
        <w:rPr>
          <w:rFonts w:ascii="Spectral" w:eastAsia="Spectral" w:hAnsi="Spectral" w:cs="Spectral"/>
          <w:b/>
          <w:color w:val="000000"/>
        </w:rPr>
        <w:t xml:space="preserve">Forslagsstillere: </w:t>
      </w:r>
    </w:p>
    <w:p w14:paraId="2B3F1CAB" w14:textId="77777777" w:rsidR="00727D2B" w:rsidRDefault="00727D2B" w:rsidP="00727D2B">
      <w:pPr>
        <w:rPr>
          <w:rFonts w:ascii="Spectral" w:eastAsia="Spectral" w:hAnsi="Spectral" w:cs="Spectral"/>
          <w:color w:val="000000"/>
        </w:rPr>
      </w:pPr>
      <w:r>
        <w:rPr>
          <w:rFonts w:ascii="Spectral" w:eastAsia="Spectral" w:hAnsi="Spectral" w:cs="Spectral"/>
          <w:color w:val="000000"/>
        </w:rPr>
        <w:t>Operation Dagsværk, Netværket af Ungdomsråd</w:t>
      </w:r>
    </w:p>
    <w:p w14:paraId="2F3B94CE" w14:textId="77777777" w:rsidR="00727D2B" w:rsidRDefault="00727D2B" w:rsidP="00727D2B">
      <w:pPr>
        <w:rPr>
          <w:rFonts w:ascii="Spectral" w:eastAsia="Spectral" w:hAnsi="Spectral" w:cs="Spectral"/>
          <w:color w:val="000000"/>
        </w:rPr>
      </w:pPr>
    </w:p>
    <w:p w14:paraId="1BC85DA8" w14:textId="77777777" w:rsidR="00727D2B" w:rsidRDefault="00727D2B" w:rsidP="00727D2B">
      <w:pPr>
        <w:rPr>
          <w:rFonts w:ascii="Spectral" w:eastAsia="Spectral" w:hAnsi="Spectral" w:cs="Spectral"/>
          <w:color w:val="000000"/>
        </w:rPr>
      </w:pPr>
    </w:p>
    <w:p w14:paraId="5BB08F1A" w14:textId="77777777" w:rsidR="00C57283" w:rsidRDefault="00C57283" w:rsidP="00727D2B">
      <w:pPr>
        <w:suppressLineNumbers/>
        <w:jc w:val="both"/>
      </w:pPr>
    </w:p>
    <w:sectPr w:rsidR="00C57283" w:rsidSect="00C57283">
      <w:headerReference w:type="default" r:id="rId11"/>
      <w:footerReference w:type="default" r:id="rId12"/>
      <w:headerReference w:type="first" r:id="rId13"/>
      <w:pgSz w:w="11906" w:h="16838" w:code="9"/>
      <w:pgMar w:top="794" w:right="3402"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C8B1" w14:textId="77777777" w:rsidR="00782F84" w:rsidRDefault="00782F84">
      <w:pPr>
        <w:spacing w:line="240" w:lineRule="auto"/>
      </w:pPr>
      <w:r>
        <w:separator/>
      </w:r>
    </w:p>
  </w:endnote>
  <w:endnote w:type="continuationSeparator" w:id="0">
    <w:p w14:paraId="252C79DB" w14:textId="77777777" w:rsidR="00782F84" w:rsidRDefault="00782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Bold">
    <w:altName w:val="Cambria"/>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ectral-Regular">
    <w:altName w:val="Cambria"/>
    <w:charset w:val="4D"/>
    <w:family w:val="roman"/>
    <w:pitch w:val="variable"/>
    <w:sig w:usb0="E000007F" w:usb1="4000E43B" w:usb2="00000000" w:usb3="00000000" w:csb0="00000193"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Spectral">
    <w:altName w:val="Cambria"/>
    <w:charset w:val="00"/>
    <w:family w:val="roman"/>
    <w:pitch w:val="variable"/>
    <w:sig w:usb0="E000027F" w:usb1="4000E4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BB86" w14:textId="1B4D5DD6" w:rsidR="00C57283" w:rsidRDefault="00727D2B">
    <w:pPr>
      <w:pStyle w:val="Sidefod"/>
    </w:pPr>
    <w:r>
      <w:rPr>
        <w:noProof/>
      </w:rPr>
      <mc:AlternateContent>
        <mc:Choice Requires="wps">
          <w:drawing>
            <wp:anchor distT="0" distB="0" distL="114300" distR="114300" simplePos="0" relativeHeight="251662336" behindDoc="0" locked="1" layoutInCell="1" allowOverlap="1" wp14:anchorId="458114C1" wp14:editId="1A932DB6">
              <wp:simplePos x="0" y="0"/>
              <wp:positionH relativeFrom="column">
                <wp:posOffset>5112385</wp:posOffset>
              </wp:positionH>
              <wp:positionV relativeFrom="paragraph">
                <wp:posOffset>-293370</wp:posOffset>
              </wp:positionV>
              <wp:extent cx="716280" cy="34290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2900"/>
                      </a:xfrm>
                      <a:prstGeom prst="rect">
                        <a:avLst/>
                      </a:prstGeom>
                      <a:noFill/>
                      <a:ln>
                        <a:noFill/>
                      </a:ln>
                    </wps:spPr>
                    <wps:txbx>
                      <w:txbxContent>
                        <w:p w14:paraId="35AB0D05" w14:textId="77777777" w:rsidR="00C57283" w:rsidRPr="00B12435" w:rsidRDefault="00F803FE" w:rsidP="00C57283">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8114C1" id="_x0000_t202" coordsize="21600,21600" o:spt="202" path="m,l,21600r21600,l21600,xe">
              <v:stroke joinstyle="miter"/>
              <v:path gradientshapeok="t" o:connecttype="rect"/>
            </v:shapetype>
            <v:shape id="Tekstfelt 2" o:spid="_x0000_s1026" type="#_x0000_t202" style="position:absolute;margin-left:402.55pt;margin-top:-23.1pt;width:56.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" filled="f" stroked="f">
              <v:textbox style="mso-fit-shape-to-text:t" inset="0">
                <w:txbxContent>
                  <w:p w14:paraId="35AB0D05" w14:textId="77777777" w:rsidR="00C57283" w:rsidRPr="00B12435" w:rsidRDefault="00F803FE" w:rsidP="00C57283">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sidR="00F803FE">
      <w:rPr>
        <w:noProof/>
      </w:rPr>
      <w:drawing>
        <wp:anchor distT="0" distB="0" distL="114300" distR="114300" simplePos="0" relativeHeight="251661312" behindDoc="1" locked="0" layoutInCell="1" allowOverlap="1" wp14:anchorId="587A31E4" wp14:editId="62D8D45D">
          <wp:simplePos x="0" y="0"/>
          <wp:positionH relativeFrom="column">
            <wp:posOffset>-720090</wp:posOffset>
          </wp:positionH>
          <wp:positionV relativeFrom="paragraph">
            <wp:posOffset>-10078720</wp:posOffset>
          </wp:positionV>
          <wp:extent cx="7560000" cy="10697862"/>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4953"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F47C" w14:textId="77777777" w:rsidR="00782F84" w:rsidRDefault="00782F84">
      <w:pPr>
        <w:spacing w:line="240" w:lineRule="auto"/>
      </w:pPr>
      <w:r>
        <w:separator/>
      </w:r>
    </w:p>
  </w:footnote>
  <w:footnote w:type="continuationSeparator" w:id="0">
    <w:p w14:paraId="44EF104D" w14:textId="77777777" w:rsidR="00782F84" w:rsidRDefault="00782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2C92" w14:textId="77777777" w:rsidR="00C57283" w:rsidRDefault="00C57283" w:rsidP="00C57283">
    <w:pPr>
      <w:pStyle w:val="Sidehoved"/>
      <w:tabs>
        <w:tab w:val="clear" w:pos="4320"/>
        <w:tab w:val="clear" w:pos="8640"/>
        <w:tab w:val="left" w:pos="1065"/>
      </w:tabs>
    </w:pPr>
  </w:p>
  <w:p w14:paraId="69D0D42C" w14:textId="77777777" w:rsidR="00C57283" w:rsidRDefault="00C5728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513" w14:textId="65C7FD01" w:rsidR="00C57283" w:rsidRDefault="00F803FE">
    <w:pPr>
      <w:pStyle w:val="Sidehoved"/>
    </w:pPr>
    <w:r>
      <w:rPr>
        <w:noProof/>
      </w:rPr>
      <w:drawing>
        <wp:anchor distT="0" distB="0" distL="114300" distR="114300" simplePos="0" relativeHeight="251658240" behindDoc="1" locked="0" layoutInCell="1" allowOverlap="1" wp14:anchorId="3357DA23" wp14:editId="4C584F33">
          <wp:simplePos x="0" y="0"/>
          <wp:positionH relativeFrom="margin">
            <wp:posOffset>-720090</wp:posOffset>
          </wp:positionH>
          <wp:positionV relativeFrom="margin">
            <wp:posOffset>-528955</wp:posOffset>
          </wp:positionV>
          <wp:extent cx="7559040" cy="1069784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sidR="00727D2B">
      <w:rPr>
        <w:noProof/>
      </w:rPr>
      <mc:AlternateContent>
        <mc:Choice Requires="wps">
          <w:drawing>
            <wp:anchor distT="0" distB="0" distL="114300" distR="114300" simplePos="0" relativeHeight="251659264" behindDoc="0" locked="1" layoutInCell="1" allowOverlap="1" wp14:anchorId="558E53AA" wp14:editId="0463051E">
              <wp:simplePos x="0" y="0"/>
              <wp:positionH relativeFrom="column">
                <wp:posOffset>5112385</wp:posOffset>
              </wp:positionH>
              <wp:positionV relativeFrom="paragraph">
                <wp:posOffset>9418955</wp:posOffset>
              </wp:positionV>
              <wp:extent cx="716280" cy="342900"/>
              <wp:effectExtent l="0" t="0" r="0" b="0"/>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2900"/>
                      </a:xfrm>
                      <a:prstGeom prst="rect">
                        <a:avLst/>
                      </a:prstGeom>
                      <a:noFill/>
                      <a:ln>
                        <a:noFill/>
                      </a:ln>
                    </wps:spPr>
                    <wps:txbx>
                      <w:txbxContent>
                        <w:p w14:paraId="1367E08F" w14:textId="77777777" w:rsidR="00C57283" w:rsidRPr="00B12435" w:rsidRDefault="00F803FE" w:rsidP="00C57283">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8E53AA" id="_x0000_t202" coordsize="21600,21600" o:spt="202" path="m,l,21600r21600,l21600,xe">
              <v:stroke joinstyle="miter"/>
              <v:path gradientshapeok="t" o:connecttype="rect"/>
            </v:shapetype>
            <v:shape id="Tekstfelt 1" o:spid="_x0000_s1027" type="#_x0000_t202" style="position:absolute;margin-left:402.55pt;margin-top:741.65pt;width:56.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" filled="f" stroked="f">
              <v:textbox style="mso-fit-shape-to-text:t" inset="0">
                <w:txbxContent>
                  <w:p w14:paraId="1367E08F" w14:textId="77777777" w:rsidR="00C57283" w:rsidRPr="00B12435" w:rsidRDefault="00F803FE" w:rsidP="00C57283">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A6B27"/>
    <w:multiLevelType w:val="multilevel"/>
    <w:tmpl w:val="15FCD1B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3715056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AC"/>
    <w:rsid w:val="001A36C9"/>
    <w:rsid w:val="003D2EAC"/>
    <w:rsid w:val="005028AB"/>
    <w:rsid w:val="0062070F"/>
    <w:rsid w:val="00727D2B"/>
    <w:rsid w:val="00782F84"/>
    <w:rsid w:val="00A013C7"/>
    <w:rsid w:val="00BF543F"/>
    <w:rsid w:val="00C57283"/>
    <w:rsid w:val="00F803F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5A1D8"/>
  <w15:docId w15:val="{054E6765-CC9C-44A2-9AB5-F9A5DF0A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A36C9"/>
    <w:pPr>
      <w:spacing w:after="200" w:line="276" w:lineRule="auto"/>
    </w:pPr>
    <w:rPr>
      <w:rFonts w:ascii="Calibri" w:eastAsia="Calibri" w:hAnsi="Calibri"/>
      <w:sz w:val="22"/>
      <w:szCs w:val="22"/>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character" w:customStyle="1" w:styleId="DMOverskriftTegn">
    <w:name w:val="DM Overskrift Tegn"/>
    <w:link w:val="DMOverskrift"/>
    <w:locked/>
    <w:rsid w:val="001A36C9"/>
    <w:rPr>
      <w:rFonts w:ascii="Verdana" w:eastAsia="Calibri" w:hAnsi="Verdana"/>
      <w:b/>
      <w:sz w:val="40"/>
      <w:lang w:val="x-none"/>
    </w:rPr>
  </w:style>
  <w:style w:type="paragraph" w:customStyle="1" w:styleId="DMOverskrift">
    <w:name w:val="DM Overskrift"/>
    <w:basedOn w:val="Normal"/>
    <w:link w:val="DMOverskriftTegn"/>
    <w:qFormat/>
    <w:rsid w:val="001A36C9"/>
    <w:pPr>
      <w:pBdr>
        <w:bottom w:val="single" w:sz="6" w:space="1" w:color="auto"/>
      </w:pBdr>
      <w:spacing w:after="360"/>
      <w:outlineLvl w:val="0"/>
    </w:pPr>
    <w:rPr>
      <w:rFonts w:ascii="Verdana" w:hAnsi="Verdana"/>
      <w:b/>
      <w:sz w:val="40"/>
      <w:szCs w:val="20"/>
      <w:lang w:val="x-none"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01746">
      <w:bodyDiv w:val="1"/>
      <w:marLeft w:val="0"/>
      <w:marRight w:val="0"/>
      <w:marTop w:val="0"/>
      <w:marBottom w:val="0"/>
      <w:divBdr>
        <w:top w:val="none" w:sz="0" w:space="0" w:color="auto"/>
        <w:left w:val="none" w:sz="0" w:space="0" w:color="auto"/>
        <w:bottom w:val="none" w:sz="0" w:space="0" w:color="auto"/>
        <w:right w:val="none" w:sz="0" w:space="0" w:color="auto"/>
      </w:divBdr>
    </w:div>
    <w:div w:id="885406654">
      <w:bodyDiv w:val="1"/>
      <w:marLeft w:val="0"/>
      <w:marRight w:val="0"/>
      <w:marTop w:val="0"/>
      <w:marBottom w:val="0"/>
      <w:divBdr>
        <w:top w:val="none" w:sz="0" w:space="0" w:color="auto"/>
        <w:left w:val="none" w:sz="0" w:space="0" w:color="auto"/>
        <w:bottom w:val="none" w:sz="0" w:space="0" w:color="auto"/>
        <w:right w:val="none" w:sz="0" w:space="0" w:color="auto"/>
      </w:divBdr>
    </w:div>
    <w:div w:id="1069958815">
      <w:bodyDiv w:val="1"/>
      <w:marLeft w:val="0"/>
      <w:marRight w:val="0"/>
      <w:marTop w:val="0"/>
      <w:marBottom w:val="0"/>
      <w:divBdr>
        <w:top w:val="none" w:sz="0" w:space="0" w:color="auto"/>
        <w:left w:val="none" w:sz="0" w:space="0" w:color="auto"/>
        <w:bottom w:val="none" w:sz="0" w:space="0" w:color="auto"/>
        <w:right w:val="none" w:sz="0" w:space="0" w:color="auto"/>
      </w:divBdr>
    </w:div>
    <w:div w:id="1642543296">
      <w:bodyDiv w:val="1"/>
      <w:marLeft w:val="0"/>
      <w:marRight w:val="0"/>
      <w:marTop w:val="0"/>
      <w:marBottom w:val="0"/>
      <w:divBdr>
        <w:top w:val="none" w:sz="0" w:space="0" w:color="auto"/>
        <w:left w:val="none" w:sz="0" w:space="0" w:color="auto"/>
        <w:bottom w:val="none" w:sz="0" w:space="0" w:color="auto"/>
        <w:right w:val="none" w:sz="0" w:space="0" w:color="auto"/>
      </w:divBdr>
    </w:div>
    <w:div w:id="165953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app1\Templates\DUF_Notat_Skabelon.dotx" TargetMode="External"/></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8BC2FC6667648A81E2DF56ECFE47C" ma:contentTypeVersion="13" ma:contentTypeDescription="Create a new document." ma:contentTypeScope="" ma:versionID="1d23b7ea30f3ccb8fb4471026b25cafb">
  <xsd:schema xmlns:xsd="http://www.w3.org/2001/XMLSchema" xmlns:xs="http://www.w3.org/2001/XMLSchema" xmlns:p="http://schemas.microsoft.com/office/2006/metadata/properties" xmlns:ns2="964b51f5-af6f-4fd9-807a-c56b0ddda902" xmlns:ns3="ae9c2748-c149-47e7-a1f6-b741a74a8c01" targetNamespace="http://schemas.microsoft.com/office/2006/metadata/properties" ma:root="true" ma:fieldsID="94df5128edd226083fa436965b874d7b" ns2:_="" ns3:_="">
    <xsd:import namespace="964b51f5-af6f-4fd9-807a-c56b0ddda902"/>
    <xsd:import namespace="ae9c2748-c149-47e7-a1f6-b741a74a8c01"/>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c2748-c149-47e7-a1f6-b741a74a8c01"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198359</TSID>
    <TSUpdatedBy xmlns="964b51f5-af6f-4fd9-807a-c56b0ddda902" xsi:nil="true"/>
    <TSCreatedBy xmlns="964b51f5-af6f-4fd9-807a-c56b0ddda902" xsi:nil="true"/>
    <TSOwner xmlns="964b51f5-af6f-4fd9-807a-c56b0ddda902">245</TSOwner>
    <TSTitle xmlns="964b51f5-af6f-4fd9-807a-c56b0ddda902">Notat, skabelon</TSTitle>
    <TSKeywords xmlns="964b51f5-af6f-4fd9-807a-c56b0ddda902" xsi:nil="true"/>
    <TSMetaData xmlns="964b51f5-af6f-4fd9-807a-c56b0ddda902" xsi:nil="true"/>
    <TSType xmlns="964b51f5-af6f-4fd9-807a-c56b0ddda902" xsi:nil="true"/>
    <TSMoveSetID xmlns="ae9c2748-c149-47e7-a1f6-b741a74a8c01" xsi:nil="true"/>
    <TSDescription xmlns="964b51f5-af6f-4fd9-807a-c56b0ddda902" xsi:nil="true"/>
    <TSPhaseName xmlns="964b51f5-af6f-4fd9-807a-c56b0ddda9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2B2C97-1488-40D8-85F7-E5D63D4D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ae9c2748-c149-47e7-a1f6-b741a74a8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F7F85-30AE-46CE-857F-0F3AA748AC9B}">
  <ds:schemaRefs>
    <ds:schemaRef ds:uri="http://schemas.microsoft.com/sharepoint/v3/contenttype/forms"/>
  </ds:schemaRefs>
</ds:datastoreItem>
</file>

<file path=customXml/itemProps3.xml><?xml version="1.0" encoding="utf-8"?>
<ds:datastoreItem xmlns:ds="http://schemas.openxmlformats.org/officeDocument/2006/customXml" ds:itemID="{F916E64D-037B-40C6-A0CA-F3102234E845}">
  <ds:schemaRefs>
    <ds:schemaRef ds:uri="http://schemas.microsoft.com/office/2006/metadata/properties"/>
    <ds:schemaRef ds:uri="http://schemas.microsoft.com/office/infopath/2007/PartnerControls"/>
    <ds:schemaRef ds:uri="964b51f5-af6f-4fd9-807a-c56b0ddda902"/>
    <ds:schemaRef ds:uri="ae9c2748-c149-47e7-a1f6-b741a74a8c01"/>
  </ds:schemaRefs>
</ds:datastoreItem>
</file>

<file path=customXml/itemProps4.xml><?xml version="1.0" encoding="utf-8"?>
<ds:datastoreItem xmlns:ds="http://schemas.openxmlformats.org/officeDocument/2006/customXml" ds:itemID="{772CD1EE-EDF9-EF41-9B78-50C7959C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DUF_Notat_Skabelon</Template>
  <TotalTime>1</TotalTime>
  <Pages>2</Pages>
  <Words>470</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Asger Bach Holst</cp:lastModifiedBy>
  <cp:revision>2</cp:revision>
  <cp:lastPrinted>2022-11-01T16:25:00Z</cp:lastPrinted>
  <dcterms:created xsi:type="dcterms:W3CDTF">2022-11-03T18:52:00Z</dcterms:created>
  <dcterms:modified xsi:type="dcterms:W3CDTF">2022-11-03T18:52:00Z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0x0101003308BC2FC6667648A81E2DF56ECFE47C</vt:lpwstr>
  </property>
</Properties>
</file>