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853"/>
        <w:gridCol w:w="2422"/>
      </w:tblGrid>
      <w:tr w:rsidR="003D2EAC" w14:paraId="7019C4FD" w14:textId="77777777" w:rsidTr="00C57283">
        <w:trPr>
          <w:trHeight w:val="1227"/>
        </w:trPr>
        <w:tc>
          <w:tcPr>
            <w:tcW w:w="7853" w:type="dxa"/>
          </w:tcPr>
          <w:p w14:paraId="0E8D788F" w14:textId="77777777" w:rsidR="00C57283" w:rsidRPr="00B12435" w:rsidRDefault="00C57283" w:rsidP="00C57283">
            <w:pPr>
              <w:pStyle w:val="Sidehoved"/>
              <w:rPr>
                <w:rFonts w:ascii="Montserrat" w:hAnsi="Montserrat"/>
              </w:rPr>
            </w:pPr>
          </w:p>
        </w:tc>
        <w:tc>
          <w:tcPr>
            <w:tcW w:w="2422" w:type="dxa"/>
          </w:tcPr>
          <w:p w14:paraId="6456C6E9" w14:textId="77777777" w:rsidR="00C57283" w:rsidRPr="00375CCD" w:rsidRDefault="00C57283" w:rsidP="00C57283"/>
        </w:tc>
      </w:tr>
    </w:tbl>
    <w:p w14:paraId="4E52B969" w14:textId="77777777" w:rsidR="005028AB" w:rsidRDefault="005028AB" w:rsidP="005028AB">
      <w:pPr>
        <w:pStyle w:val="DMOverskrift"/>
        <w:rPr>
          <w:szCs w:val="22"/>
          <w:lang w:val="da-DK" w:eastAsia="en-US"/>
        </w:rPr>
      </w:pPr>
      <w:r>
        <w:t>Forslag til kontingent 20</w:t>
      </w:r>
      <w:r>
        <w:rPr>
          <w:lang w:val="da-DK"/>
        </w:rPr>
        <w:t>23</w:t>
      </w:r>
      <w:r>
        <w:t xml:space="preserve"> </w:t>
      </w:r>
    </w:p>
    <w:p w14:paraId="569FD925" w14:textId="77777777" w:rsidR="005028AB" w:rsidRDefault="005028AB" w:rsidP="005028AB">
      <w:pPr>
        <w:suppressLineNumbers/>
        <w:jc w:val="both"/>
        <w:rPr>
          <w:rFonts w:ascii="Spectral" w:hAnsi="Spectral"/>
        </w:rPr>
      </w:pPr>
      <w:r>
        <w:rPr>
          <w:rFonts w:ascii="Spectral" w:hAnsi="Spectral"/>
        </w:rPr>
        <w:t>Styrelsen foreslår følgende kontingent for 2023. Kontingentet fastsættes for alle organisationer med udgangspunkt i antal delegerede. Kontingentet er uændret.</w:t>
      </w:r>
    </w:p>
    <w:p w14:paraId="4D5A3EC7" w14:textId="77777777" w:rsidR="005028AB" w:rsidRDefault="005028AB" w:rsidP="005028AB">
      <w:pPr>
        <w:suppressLineNumbers/>
        <w:jc w:val="both"/>
        <w:rPr>
          <w:rFonts w:ascii="Spectral" w:hAnsi="Spectral"/>
        </w:rPr>
      </w:pPr>
    </w:p>
    <w:p w14:paraId="1A272612" w14:textId="77777777" w:rsidR="005028AB" w:rsidRDefault="005028AB" w:rsidP="005028AB">
      <w:pPr>
        <w:suppressLineNumbers/>
        <w:jc w:val="both"/>
        <w:rPr>
          <w:rFonts w:ascii="Spectral" w:hAnsi="Spectral"/>
          <w:i/>
          <w:iCs/>
        </w:rPr>
      </w:pPr>
      <w:r>
        <w:rPr>
          <w:rFonts w:ascii="Spectral" w:hAnsi="Spectral"/>
        </w:rPr>
        <w:t xml:space="preserve"> </w:t>
      </w:r>
      <w:r>
        <w:rPr>
          <w:rFonts w:ascii="Spectral" w:hAnsi="Spectral"/>
          <w:i/>
          <w:iCs/>
        </w:rPr>
        <w:t>Baseret på individuelle medlemmer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1775"/>
        <w:gridCol w:w="1774"/>
        <w:gridCol w:w="1844"/>
      </w:tblGrid>
      <w:tr w:rsidR="005028AB" w14:paraId="0942428C" w14:textId="77777777" w:rsidTr="005028A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48D8" w14:textId="77777777" w:rsidR="005028AB" w:rsidRDefault="005028AB">
            <w:pPr>
              <w:jc w:val="both"/>
              <w:rPr>
                <w:b/>
              </w:rPr>
            </w:pPr>
            <w:r>
              <w:rPr>
                <w:b/>
              </w:rPr>
              <w:t>Antal medlemmer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6B2D" w14:textId="77777777" w:rsidR="005028AB" w:rsidRDefault="005028AB">
            <w:pPr>
              <w:jc w:val="both"/>
              <w:rPr>
                <w:b/>
              </w:rPr>
            </w:pPr>
            <w:r>
              <w:rPr>
                <w:b/>
              </w:rPr>
              <w:t>Kontingent 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3559E" w14:textId="77777777" w:rsidR="005028AB" w:rsidRDefault="005028AB">
            <w:pPr>
              <w:jc w:val="both"/>
              <w:rPr>
                <w:b/>
              </w:rPr>
            </w:pPr>
            <w:r>
              <w:rPr>
                <w:b/>
              </w:rPr>
              <w:t>Kontingent 2023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780D" w14:textId="77777777" w:rsidR="005028AB" w:rsidRDefault="005028AB">
            <w:pPr>
              <w:jc w:val="both"/>
              <w:rPr>
                <w:b/>
              </w:rPr>
            </w:pPr>
            <w:r>
              <w:rPr>
                <w:b/>
              </w:rPr>
              <w:t>Antal delegerede</w:t>
            </w:r>
          </w:p>
        </w:tc>
      </w:tr>
      <w:tr w:rsidR="005028AB" w14:paraId="363226CB" w14:textId="77777777" w:rsidTr="005028A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B4B3" w14:textId="77777777" w:rsidR="005028AB" w:rsidRDefault="005028AB">
            <w:pPr>
              <w:jc w:val="both"/>
            </w:pPr>
            <w:r>
              <w:t>–1.000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40793" w14:textId="77777777" w:rsidR="005028AB" w:rsidRDefault="005028AB">
            <w:pPr>
              <w:jc w:val="both"/>
            </w:pPr>
            <w:r>
              <w:t>Kr. 4.500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765C" w14:textId="77777777" w:rsidR="005028AB" w:rsidRDefault="005028AB">
            <w:pPr>
              <w:jc w:val="both"/>
            </w:pPr>
            <w:r>
              <w:t>Kr. 4.500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066BC" w14:textId="77777777" w:rsidR="005028AB" w:rsidRDefault="005028AB">
            <w:pPr>
              <w:jc w:val="both"/>
            </w:pPr>
            <w:r>
              <w:t>1</w:t>
            </w:r>
          </w:p>
        </w:tc>
      </w:tr>
      <w:tr w:rsidR="005028AB" w14:paraId="4EC3611C" w14:textId="77777777" w:rsidTr="005028A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7142F" w14:textId="77777777" w:rsidR="005028AB" w:rsidRDefault="005028AB">
            <w:pPr>
              <w:jc w:val="both"/>
            </w:pPr>
            <w:r>
              <w:t>1.001 – 2.000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3221" w14:textId="77777777" w:rsidR="005028AB" w:rsidRDefault="005028AB">
            <w:pPr>
              <w:jc w:val="both"/>
            </w:pPr>
            <w:r>
              <w:t>Kr. 4.500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FAC5" w14:textId="77777777" w:rsidR="005028AB" w:rsidRDefault="005028AB">
            <w:pPr>
              <w:jc w:val="both"/>
            </w:pPr>
            <w:r>
              <w:t>Kr. 4.500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4F27" w14:textId="77777777" w:rsidR="005028AB" w:rsidRDefault="005028AB">
            <w:pPr>
              <w:jc w:val="both"/>
            </w:pPr>
            <w:r>
              <w:t>2</w:t>
            </w:r>
          </w:p>
        </w:tc>
      </w:tr>
      <w:tr w:rsidR="005028AB" w14:paraId="3B0458B9" w14:textId="77777777" w:rsidTr="005028A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15620" w14:textId="77777777" w:rsidR="005028AB" w:rsidRDefault="005028AB">
            <w:pPr>
              <w:jc w:val="both"/>
            </w:pPr>
            <w:r>
              <w:t>2.001 – 4.000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D321" w14:textId="77777777" w:rsidR="005028AB" w:rsidRDefault="005028AB">
            <w:pPr>
              <w:jc w:val="both"/>
            </w:pPr>
            <w:r>
              <w:t>Kr. 7.500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7A19" w14:textId="77777777" w:rsidR="005028AB" w:rsidRDefault="005028AB">
            <w:pPr>
              <w:jc w:val="both"/>
            </w:pPr>
            <w:r>
              <w:t>Kr. 7.500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D426" w14:textId="77777777" w:rsidR="005028AB" w:rsidRDefault="005028AB">
            <w:pPr>
              <w:jc w:val="both"/>
            </w:pPr>
            <w:r>
              <w:t>3</w:t>
            </w:r>
          </w:p>
        </w:tc>
      </w:tr>
      <w:tr w:rsidR="005028AB" w14:paraId="146A8A57" w14:textId="77777777" w:rsidTr="005028A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7D69" w14:textId="77777777" w:rsidR="005028AB" w:rsidRDefault="005028AB">
            <w:pPr>
              <w:jc w:val="both"/>
            </w:pPr>
            <w:r>
              <w:t>4.001 – 7.000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3F492" w14:textId="77777777" w:rsidR="005028AB" w:rsidRDefault="005028AB">
            <w:pPr>
              <w:jc w:val="both"/>
            </w:pPr>
            <w:r>
              <w:t>Kr. 10.900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4D32" w14:textId="77777777" w:rsidR="005028AB" w:rsidRDefault="005028AB">
            <w:pPr>
              <w:jc w:val="both"/>
            </w:pPr>
            <w:r>
              <w:t>Kr. 10.900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4DEE" w14:textId="77777777" w:rsidR="005028AB" w:rsidRDefault="005028AB">
            <w:pPr>
              <w:jc w:val="both"/>
            </w:pPr>
            <w:r>
              <w:t>4</w:t>
            </w:r>
          </w:p>
        </w:tc>
      </w:tr>
      <w:tr w:rsidR="005028AB" w14:paraId="64D3BAC0" w14:textId="77777777" w:rsidTr="005028A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EE24" w14:textId="77777777" w:rsidR="005028AB" w:rsidRDefault="005028AB">
            <w:pPr>
              <w:jc w:val="both"/>
            </w:pPr>
            <w:r>
              <w:t>7.001 – 10.000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C04E" w14:textId="77777777" w:rsidR="005028AB" w:rsidRDefault="005028AB">
            <w:pPr>
              <w:jc w:val="both"/>
            </w:pPr>
            <w:r>
              <w:t>Kr. 13.700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5964" w14:textId="77777777" w:rsidR="005028AB" w:rsidRDefault="005028AB">
            <w:pPr>
              <w:jc w:val="both"/>
            </w:pPr>
            <w:r>
              <w:t>Kr. 13.700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F7EB" w14:textId="77777777" w:rsidR="005028AB" w:rsidRDefault="005028AB">
            <w:pPr>
              <w:jc w:val="both"/>
            </w:pPr>
            <w:r>
              <w:t>5</w:t>
            </w:r>
          </w:p>
        </w:tc>
      </w:tr>
      <w:tr w:rsidR="005028AB" w14:paraId="5D08C5CB" w14:textId="77777777" w:rsidTr="005028A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436C" w14:textId="77777777" w:rsidR="005028AB" w:rsidRDefault="005028AB">
            <w:pPr>
              <w:jc w:val="both"/>
            </w:pPr>
            <w:r>
              <w:t>10.001 – 15.000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60BF" w14:textId="77777777" w:rsidR="005028AB" w:rsidRDefault="005028AB">
            <w:pPr>
              <w:jc w:val="both"/>
            </w:pPr>
            <w:r>
              <w:t>Kr. 17.200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696A" w14:textId="77777777" w:rsidR="005028AB" w:rsidRDefault="005028AB">
            <w:pPr>
              <w:jc w:val="both"/>
            </w:pPr>
            <w:r>
              <w:t>Kr. 17.200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BBCF" w14:textId="77777777" w:rsidR="005028AB" w:rsidRDefault="005028AB">
            <w:pPr>
              <w:jc w:val="both"/>
            </w:pPr>
            <w:r>
              <w:t>6</w:t>
            </w:r>
          </w:p>
        </w:tc>
      </w:tr>
      <w:tr w:rsidR="005028AB" w14:paraId="6EB30C4B" w14:textId="77777777" w:rsidTr="005028A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8F588" w14:textId="77777777" w:rsidR="005028AB" w:rsidRDefault="005028AB">
            <w:pPr>
              <w:jc w:val="both"/>
            </w:pPr>
            <w:r>
              <w:t>15.001 – 20.000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34C0" w14:textId="77777777" w:rsidR="005028AB" w:rsidRDefault="005028AB">
            <w:pPr>
              <w:jc w:val="both"/>
            </w:pPr>
            <w:r>
              <w:t>Kr. 20.500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9B7D" w14:textId="77777777" w:rsidR="005028AB" w:rsidRDefault="005028AB">
            <w:pPr>
              <w:jc w:val="both"/>
            </w:pPr>
            <w:r>
              <w:t>Kr. 20.500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006B" w14:textId="77777777" w:rsidR="005028AB" w:rsidRDefault="005028AB">
            <w:pPr>
              <w:jc w:val="both"/>
            </w:pPr>
            <w:r>
              <w:t>7</w:t>
            </w:r>
          </w:p>
        </w:tc>
      </w:tr>
      <w:tr w:rsidR="005028AB" w14:paraId="0B6A8B84" w14:textId="77777777" w:rsidTr="005028A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8A29" w14:textId="77777777" w:rsidR="005028AB" w:rsidRDefault="005028AB">
            <w:pPr>
              <w:jc w:val="both"/>
            </w:pPr>
            <w:r>
              <w:t>20.001 – 25.000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3CE9" w14:textId="77777777" w:rsidR="005028AB" w:rsidRDefault="005028AB">
            <w:pPr>
              <w:jc w:val="both"/>
            </w:pPr>
            <w:r>
              <w:t>Kr. 23.600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6D58" w14:textId="77777777" w:rsidR="005028AB" w:rsidRDefault="005028AB">
            <w:pPr>
              <w:jc w:val="both"/>
            </w:pPr>
            <w:r>
              <w:t>Kr. 23.600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9360" w14:textId="77777777" w:rsidR="005028AB" w:rsidRDefault="005028AB">
            <w:pPr>
              <w:jc w:val="both"/>
            </w:pPr>
            <w:r>
              <w:t>8</w:t>
            </w:r>
          </w:p>
        </w:tc>
      </w:tr>
      <w:tr w:rsidR="005028AB" w14:paraId="23AB7EA5" w14:textId="77777777" w:rsidTr="005028A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FEED" w14:textId="77777777" w:rsidR="005028AB" w:rsidRDefault="005028AB">
            <w:pPr>
              <w:jc w:val="both"/>
            </w:pPr>
            <w:r>
              <w:t>25.001 – 35.000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E97E0" w14:textId="77777777" w:rsidR="005028AB" w:rsidRDefault="005028AB">
            <w:pPr>
              <w:jc w:val="both"/>
            </w:pPr>
            <w:r>
              <w:t>Kr. 27.200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34AE" w14:textId="77777777" w:rsidR="005028AB" w:rsidRDefault="005028AB">
            <w:pPr>
              <w:jc w:val="both"/>
            </w:pPr>
            <w:r>
              <w:t>Kr. 27.200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DBE9" w14:textId="77777777" w:rsidR="005028AB" w:rsidRDefault="005028AB">
            <w:pPr>
              <w:jc w:val="both"/>
            </w:pPr>
            <w:r>
              <w:t>9</w:t>
            </w:r>
          </w:p>
        </w:tc>
      </w:tr>
      <w:tr w:rsidR="005028AB" w14:paraId="5B46B047" w14:textId="77777777" w:rsidTr="005028A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434E" w14:textId="77777777" w:rsidR="005028AB" w:rsidRDefault="005028AB">
            <w:pPr>
              <w:jc w:val="both"/>
            </w:pPr>
            <w:r>
              <w:t>35.001 – 45.000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C621" w14:textId="77777777" w:rsidR="005028AB" w:rsidRDefault="005028AB">
            <w:pPr>
              <w:jc w:val="both"/>
            </w:pPr>
            <w:r>
              <w:t>Kr. 30.400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9BB4" w14:textId="77777777" w:rsidR="005028AB" w:rsidRDefault="005028AB">
            <w:pPr>
              <w:jc w:val="both"/>
            </w:pPr>
            <w:r>
              <w:t>Kr. 30.400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B3FAD" w14:textId="77777777" w:rsidR="005028AB" w:rsidRDefault="005028AB">
            <w:pPr>
              <w:jc w:val="both"/>
            </w:pPr>
            <w:r>
              <w:t>10</w:t>
            </w:r>
          </w:p>
        </w:tc>
      </w:tr>
      <w:tr w:rsidR="005028AB" w14:paraId="2B2B4CB6" w14:textId="77777777" w:rsidTr="005028A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8B3B" w14:textId="77777777" w:rsidR="005028AB" w:rsidRDefault="005028AB">
            <w:pPr>
              <w:jc w:val="both"/>
            </w:pPr>
            <w:r>
              <w:t>45.001 – 60.000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1E71" w14:textId="77777777" w:rsidR="005028AB" w:rsidRDefault="005028AB">
            <w:pPr>
              <w:jc w:val="both"/>
            </w:pPr>
            <w:r>
              <w:t>Kr. 33.200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9DE2" w14:textId="77777777" w:rsidR="005028AB" w:rsidRDefault="005028AB">
            <w:pPr>
              <w:jc w:val="both"/>
            </w:pPr>
            <w:r>
              <w:t>Kr. 33.200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AFDB" w14:textId="77777777" w:rsidR="005028AB" w:rsidRDefault="005028AB">
            <w:pPr>
              <w:jc w:val="both"/>
            </w:pPr>
            <w:r>
              <w:t>11</w:t>
            </w:r>
          </w:p>
        </w:tc>
      </w:tr>
      <w:tr w:rsidR="005028AB" w14:paraId="69DA6C6F" w14:textId="77777777" w:rsidTr="005028A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AA807" w14:textId="77777777" w:rsidR="005028AB" w:rsidRDefault="005028AB">
            <w:pPr>
              <w:jc w:val="both"/>
            </w:pPr>
            <w:r>
              <w:t>60.001 – 85.000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DA13" w14:textId="77777777" w:rsidR="005028AB" w:rsidRDefault="005028AB">
            <w:pPr>
              <w:jc w:val="both"/>
            </w:pPr>
            <w:r>
              <w:t>Kr. 36.400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FA53" w14:textId="77777777" w:rsidR="005028AB" w:rsidRDefault="005028AB">
            <w:pPr>
              <w:jc w:val="both"/>
            </w:pPr>
            <w:r>
              <w:t>Kr. 36.400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F986" w14:textId="77777777" w:rsidR="005028AB" w:rsidRDefault="005028AB">
            <w:pPr>
              <w:jc w:val="both"/>
            </w:pPr>
            <w:r>
              <w:t>12</w:t>
            </w:r>
          </w:p>
        </w:tc>
      </w:tr>
      <w:tr w:rsidR="005028AB" w14:paraId="4E8EDD00" w14:textId="77777777" w:rsidTr="005028A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EC798" w14:textId="77777777" w:rsidR="005028AB" w:rsidRDefault="005028AB">
            <w:pPr>
              <w:jc w:val="both"/>
            </w:pPr>
            <w:r>
              <w:t>85.001 – 110.000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C1A4A" w14:textId="77777777" w:rsidR="005028AB" w:rsidRDefault="005028AB">
            <w:pPr>
              <w:jc w:val="both"/>
            </w:pPr>
            <w:r>
              <w:t>Kr. 40.000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95D54" w14:textId="77777777" w:rsidR="005028AB" w:rsidRDefault="005028AB">
            <w:pPr>
              <w:jc w:val="both"/>
            </w:pPr>
            <w:r>
              <w:t>Kr. 40.000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E2E31" w14:textId="77777777" w:rsidR="005028AB" w:rsidRDefault="005028AB">
            <w:pPr>
              <w:jc w:val="both"/>
            </w:pPr>
            <w:r>
              <w:t>13</w:t>
            </w:r>
          </w:p>
        </w:tc>
      </w:tr>
      <w:tr w:rsidR="005028AB" w14:paraId="7683BB1D" w14:textId="77777777" w:rsidTr="005028A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229D" w14:textId="77777777" w:rsidR="005028AB" w:rsidRDefault="005028AB">
            <w:pPr>
              <w:jc w:val="both"/>
            </w:pPr>
            <w:r>
              <w:t>110.001 – 145.000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C42A" w14:textId="77777777" w:rsidR="005028AB" w:rsidRDefault="005028AB">
            <w:pPr>
              <w:jc w:val="both"/>
            </w:pPr>
            <w:r>
              <w:t>Kr. 43.400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6503" w14:textId="77777777" w:rsidR="005028AB" w:rsidRDefault="005028AB">
            <w:pPr>
              <w:jc w:val="both"/>
            </w:pPr>
            <w:r>
              <w:t>Kr. 43.400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F131" w14:textId="77777777" w:rsidR="005028AB" w:rsidRDefault="005028AB">
            <w:pPr>
              <w:jc w:val="both"/>
            </w:pPr>
            <w:r>
              <w:t>14</w:t>
            </w:r>
          </w:p>
        </w:tc>
      </w:tr>
      <w:tr w:rsidR="005028AB" w14:paraId="4551EA6F" w14:textId="77777777" w:rsidTr="005028A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E5154" w14:textId="77777777" w:rsidR="005028AB" w:rsidRDefault="005028AB">
            <w:pPr>
              <w:jc w:val="both"/>
            </w:pPr>
            <w:r>
              <w:t xml:space="preserve">145.001 – 190.000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2DEDA" w14:textId="77777777" w:rsidR="005028AB" w:rsidRDefault="005028AB">
            <w:pPr>
              <w:jc w:val="both"/>
            </w:pPr>
            <w:r>
              <w:t>Kr. 46.200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C3B25" w14:textId="77777777" w:rsidR="005028AB" w:rsidRDefault="005028AB">
            <w:pPr>
              <w:jc w:val="both"/>
            </w:pPr>
            <w:r>
              <w:t>Kr. 46.200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CE23" w14:textId="77777777" w:rsidR="005028AB" w:rsidRDefault="005028AB">
            <w:pPr>
              <w:jc w:val="both"/>
            </w:pPr>
            <w:r>
              <w:t>15</w:t>
            </w:r>
          </w:p>
        </w:tc>
      </w:tr>
      <w:tr w:rsidR="005028AB" w14:paraId="367E8A65" w14:textId="77777777" w:rsidTr="005028A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B765E" w14:textId="77777777" w:rsidR="005028AB" w:rsidRDefault="005028AB">
            <w:pPr>
              <w:jc w:val="both"/>
            </w:pPr>
            <w:r>
              <w:t>190.001 – 250.000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F061" w14:textId="77777777" w:rsidR="005028AB" w:rsidRDefault="005028AB">
            <w:pPr>
              <w:jc w:val="both"/>
            </w:pPr>
            <w:r>
              <w:t>Kr. 49.200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A995F" w14:textId="77777777" w:rsidR="005028AB" w:rsidRDefault="005028AB">
            <w:pPr>
              <w:jc w:val="both"/>
            </w:pPr>
            <w:r>
              <w:t>Kr. 49.200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AD13" w14:textId="77777777" w:rsidR="005028AB" w:rsidRDefault="005028AB">
            <w:pPr>
              <w:jc w:val="both"/>
            </w:pPr>
            <w:r>
              <w:t>16</w:t>
            </w:r>
          </w:p>
        </w:tc>
      </w:tr>
      <w:tr w:rsidR="005028AB" w14:paraId="61162796" w14:textId="77777777" w:rsidTr="005028A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00C06" w14:textId="77777777" w:rsidR="005028AB" w:rsidRDefault="005028AB">
            <w:pPr>
              <w:jc w:val="both"/>
            </w:pPr>
            <w:r>
              <w:t>250.001-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A1906" w14:textId="77777777" w:rsidR="005028AB" w:rsidRDefault="005028AB">
            <w:pPr>
              <w:jc w:val="both"/>
            </w:pPr>
            <w:r>
              <w:t>Kr. 52.300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C2AA" w14:textId="77777777" w:rsidR="005028AB" w:rsidRDefault="005028AB">
            <w:pPr>
              <w:jc w:val="both"/>
            </w:pPr>
            <w:r>
              <w:t>Kr. 52.300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EB22D" w14:textId="77777777" w:rsidR="005028AB" w:rsidRDefault="005028AB">
            <w:pPr>
              <w:jc w:val="both"/>
            </w:pPr>
            <w:r>
              <w:t>17</w:t>
            </w:r>
          </w:p>
        </w:tc>
      </w:tr>
    </w:tbl>
    <w:p w14:paraId="29F98B06" w14:textId="77777777" w:rsidR="005028AB" w:rsidRDefault="005028AB" w:rsidP="005028AB">
      <w:pPr>
        <w:jc w:val="both"/>
        <w:rPr>
          <w:rFonts w:ascii="Spectral" w:hAnsi="Spectral"/>
          <w:i/>
          <w:iCs/>
        </w:rPr>
      </w:pPr>
      <w:r>
        <w:rPr>
          <w:rFonts w:ascii="Spectral" w:hAnsi="Spectral"/>
          <w:i/>
          <w:iCs/>
        </w:rPr>
        <w:t>Baseret på kollektivt indmeldte medlemmer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1983"/>
        <w:gridCol w:w="2218"/>
        <w:gridCol w:w="1754"/>
      </w:tblGrid>
      <w:tr w:rsidR="005028AB" w14:paraId="31F0081A" w14:textId="77777777" w:rsidTr="005028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1D60" w14:textId="77777777" w:rsidR="005028AB" w:rsidRDefault="005028A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Antal skoler, grupper el. lign.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CE8E" w14:textId="77777777" w:rsidR="005028AB" w:rsidRDefault="005028AB">
            <w:pPr>
              <w:jc w:val="both"/>
              <w:rPr>
                <w:b/>
              </w:rPr>
            </w:pPr>
            <w:r>
              <w:rPr>
                <w:b/>
              </w:rPr>
              <w:t>Kontingent 2022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FFE5" w14:textId="77777777" w:rsidR="005028AB" w:rsidRDefault="005028AB">
            <w:pPr>
              <w:jc w:val="both"/>
              <w:rPr>
                <w:b/>
              </w:rPr>
            </w:pPr>
            <w:r>
              <w:rPr>
                <w:b/>
              </w:rPr>
              <w:t>Kontingent 2023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B3A7" w14:textId="77777777" w:rsidR="005028AB" w:rsidRDefault="005028AB">
            <w:pPr>
              <w:jc w:val="both"/>
              <w:rPr>
                <w:b/>
              </w:rPr>
            </w:pPr>
            <w:r>
              <w:rPr>
                <w:b/>
              </w:rPr>
              <w:t>Antal delegerede</w:t>
            </w:r>
          </w:p>
        </w:tc>
      </w:tr>
      <w:tr w:rsidR="005028AB" w14:paraId="289870A9" w14:textId="77777777" w:rsidTr="005028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39FA4" w14:textId="77777777" w:rsidR="005028AB" w:rsidRDefault="005028AB">
            <w:pPr>
              <w:jc w:val="both"/>
            </w:pPr>
            <w:r>
              <w:t>&lt; 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3A62" w14:textId="77777777" w:rsidR="005028AB" w:rsidRDefault="005028AB">
            <w:pPr>
              <w:jc w:val="both"/>
            </w:pPr>
            <w:r>
              <w:t>Kr. 4.500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C9958" w14:textId="77777777" w:rsidR="005028AB" w:rsidRDefault="005028AB">
            <w:pPr>
              <w:jc w:val="both"/>
            </w:pPr>
            <w:r>
              <w:t>Kr. 4.500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9359" w14:textId="77777777" w:rsidR="005028AB" w:rsidRDefault="005028AB">
            <w:pPr>
              <w:jc w:val="both"/>
            </w:pPr>
            <w:r>
              <w:t>2</w:t>
            </w:r>
          </w:p>
        </w:tc>
      </w:tr>
      <w:tr w:rsidR="005028AB" w14:paraId="7E804CB7" w14:textId="77777777" w:rsidTr="005028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6C720" w14:textId="77777777" w:rsidR="005028AB" w:rsidRDefault="005028AB">
            <w:pPr>
              <w:jc w:val="both"/>
            </w:pPr>
            <w:r>
              <w:t>11 – 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1E9F" w14:textId="77777777" w:rsidR="005028AB" w:rsidRDefault="005028AB">
            <w:pPr>
              <w:jc w:val="both"/>
            </w:pPr>
            <w:r>
              <w:t>Kr. 7.500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8750" w14:textId="77777777" w:rsidR="005028AB" w:rsidRDefault="005028AB">
            <w:pPr>
              <w:jc w:val="both"/>
            </w:pPr>
            <w:r>
              <w:t>Kr. 7.500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CE1D3" w14:textId="77777777" w:rsidR="005028AB" w:rsidRDefault="005028AB">
            <w:pPr>
              <w:jc w:val="both"/>
            </w:pPr>
            <w:r>
              <w:t>3</w:t>
            </w:r>
          </w:p>
        </w:tc>
      </w:tr>
      <w:tr w:rsidR="005028AB" w14:paraId="30BC2F39" w14:textId="77777777" w:rsidTr="005028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0C6F" w14:textId="77777777" w:rsidR="005028AB" w:rsidRDefault="005028AB">
            <w:pPr>
              <w:jc w:val="both"/>
            </w:pPr>
            <w:r>
              <w:t>21 &gt;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ACDB" w14:textId="77777777" w:rsidR="005028AB" w:rsidRDefault="005028AB">
            <w:pPr>
              <w:jc w:val="both"/>
            </w:pPr>
            <w:r>
              <w:t>Kr. 10.900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51FAE" w14:textId="77777777" w:rsidR="005028AB" w:rsidRDefault="005028AB">
            <w:pPr>
              <w:jc w:val="both"/>
            </w:pPr>
            <w:r>
              <w:t>Kr. 10.900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330C" w14:textId="77777777" w:rsidR="005028AB" w:rsidRDefault="005028AB">
            <w:pPr>
              <w:jc w:val="both"/>
            </w:pPr>
            <w:r>
              <w:t>4</w:t>
            </w:r>
          </w:p>
        </w:tc>
      </w:tr>
    </w:tbl>
    <w:p w14:paraId="3E6C6BB5" w14:textId="77777777" w:rsidR="005028AB" w:rsidRDefault="005028AB" w:rsidP="005028AB">
      <w:pPr>
        <w:suppressLineNumbers/>
        <w:spacing w:after="360"/>
        <w:jc w:val="both"/>
        <w:rPr>
          <w:rFonts w:ascii="Spectral" w:hAnsi="Spectral"/>
        </w:rPr>
      </w:pPr>
      <w:r>
        <w:rPr>
          <w:rFonts w:ascii="Spectral" w:hAnsi="Spectral"/>
        </w:rPr>
        <w:t>Kontingent for observatørorganisationer på kr. 4500 ændres ikke.</w:t>
      </w:r>
    </w:p>
    <w:p w14:paraId="5BB08F1A" w14:textId="77777777" w:rsidR="00C57283" w:rsidRDefault="00C57283" w:rsidP="00C57283"/>
    <w:sectPr w:rsidR="00C57283" w:rsidSect="00C57283">
      <w:headerReference w:type="default" r:id="rId10"/>
      <w:footerReference w:type="default" r:id="rId11"/>
      <w:headerReference w:type="first" r:id="rId12"/>
      <w:pgSz w:w="11906" w:h="16838" w:code="9"/>
      <w:pgMar w:top="794" w:right="3402" w:bottom="170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AAD90" w14:textId="77777777" w:rsidR="00DF1961" w:rsidRDefault="00DF1961">
      <w:pPr>
        <w:spacing w:line="240" w:lineRule="auto"/>
      </w:pPr>
      <w:r>
        <w:separator/>
      </w:r>
    </w:p>
  </w:endnote>
  <w:endnote w:type="continuationSeparator" w:id="0">
    <w:p w14:paraId="692A94E9" w14:textId="77777777" w:rsidR="00DF1961" w:rsidRDefault="00DF19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-Bold">
    <w:altName w:val="Cambria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ectral-Regular">
    <w:altName w:val="Cambria"/>
    <w:charset w:val="4D"/>
    <w:family w:val="roman"/>
    <w:pitch w:val="variable"/>
    <w:sig w:usb0="E000007F" w:usb1="4000E43B" w:usb2="00000000" w:usb3="00000000" w:csb0="00000193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pectral">
    <w:altName w:val="Cambria"/>
    <w:charset w:val="00"/>
    <w:family w:val="roman"/>
    <w:pitch w:val="variable"/>
    <w:sig w:usb0="E000027F" w:usb1="4000E43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BB86" w14:textId="402A2DA6" w:rsidR="00C57283" w:rsidRDefault="00E01CFA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58114C1" wp14:editId="00831786">
              <wp:simplePos x="0" y="0"/>
              <wp:positionH relativeFrom="column">
                <wp:posOffset>5112385</wp:posOffset>
              </wp:positionH>
              <wp:positionV relativeFrom="paragraph">
                <wp:posOffset>-293370</wp:posOffset>
              </wp:positionV>
              <wp:extent cx="716280" cy="342900"/>
              <wp:effectExtent l="0" t="0" r="0" b="0"/>
              <wp:wrapSquare wrapText="bothSides"/>
              <wp:docPr id="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AB0D05" w14:textId="77777777" w:rsidR="00C57283" w:rsidRPr="00B12435" w:rsidRDefault="00F803FE" w:rsidP="00C57283">
                          <w:pPr>
                            <w:pStyle w:val="Sidefod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 xml:space="preserve">Side 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8114C1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02.55pt;margin-top:-23.1pt;width:56.4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" filled="f" stroked="f">
              <v:textbox style="mso-fit-shape-to-text:t" inset="0">
                <w:txbxContent>
                  <w:p w14:paraId="35AB0D05" w14:textId="77777777" w:rsidR="00C57283" w:rsidRPr="00B12435" w:rsidRDefault="00F803FE" w:rsidP="00C57283">
                    <w:pPr>
                      <w:pStyle w:val="Sidefod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 xml:space="preserve">Side 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begin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instrText xml:space="preserve"> PAGE </w:instrTex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separate"/>
                    </w:r>
                    <w:r w:rsidRPr="00B12435">
                      <w:rPr>
                        <w:rStyle w:val="Sidetal"/>
                        <w:rFonts w:ascii="Montserrat" w:hAnsi="Montserrat"/>
                        <w:noProof/>
                        <w:sz w:val="14"/>
                        <w:szCs w:val="14"/>
                      </w:rPr>
                      <w:t>1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 w:rsidR="00F803FE">
      <w:rPr>
        <w:noProof/>
      </w:rPr>
      <w:drawing>
        <wp:anchor distT="0" distB="0" distL="114300" distR="114300" simplePos="0" relativeHeight="251661312" behindDoc="1" locked="0" layoutInCell="1" allowOverlap="1" wp14:anchorId="587A31E4" wp14:editId="62D8D45D">
          <wp:simplePos x="0" y="0"/>
          <wp:positionH relativeFrom="column">
            <wp:posOffset>-720090</wp:posOffset>
          </wp:positionH>
          <wp:positionV relativeFrom="paragraph">
            <wp:posOffset>-10078720</wp:posOffset>
          </wp:positionV>
          <wp:extent cx="7560000" cy="10697862"/>
          <wp:effectExtent l="0" t="0" r="0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664953" name="DUF_Brev_Grafik2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7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32CCF" w14:textId="77777777" w:rsidR="00DF1961" w:rsidRDefault="00DF1961">
      <w:pPr>
        <w:spacing w:line="240" w:lineRule="auto"/>
      </w:pPr>
      <w:r>
        <w:separator/>
      </w:r>
    </w:p>
  </w:footnote>
  <w:footnote w:type="continuationSeparator" w:id="0">
    <w:p w14:paraId="285D4F3C" w14:textId="77777777" w:rsidR="00DF1961" w:rsidRDefault="00DF19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2C92" w14:textId="77777777" w:rsidR="00C57283" w:rsidRDefault="00C57283" w:rsidP="00C57283">
    <w:pPr>
      <w:pStyle w:val="Sidehoved"/>
      <w:tabs>
        <w:tab w:val="clear" w:pos="4320"/>
        <w:tab w:val="clear" w:pos="8640"/>
        <w:tab w:val="left" w:pos="1065"/>
      </w:tabs>
    </w:pPr>
  </w:p>
  <w:p w14:paraId="69D0D42C" w14:textId="77777777" w:rsidR="00C57283" w:rsidRDefault="00C5728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FB513" w14:textId="22197D3C" w:rsidR="00C57283" w:rsidRDefault="00F803FE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57DA23" wp14:editId="4C584F33">
          <wp:simplePos x="0" y="0"/>
          <wp:positionH relativeFrom="margin">
            <wp:posOffset>-720090</wp:posOffset>
          </wp:positionH>
          <wp:positionV relativeFrom="margin">
            <wp:posOffset>-528955</wp:posOffset>
          </wp:positionV>
          <wp:extent cx="7559040" cy="10697845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CFA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58E53AA" wp14:editId="7D7F9239">
              <wp:simplePos x="0" y="0"/>
              <wp:positionH relativeFrom="column">
                <wp:posOffset>5112385</wp:posOffset>
              </wp:positionH>
              <wp:positionV relativeFrom="paragraph">
                <wp:posOffset>9418955</wp:posOffset>
              </wp:positionV>
              <wp:extent cx="716280" cy="342900"/>
              <wp:effectExtent l="0" t="0" r="0" b="0"/>
              <wp:wrapSquare wrapText="bothSides"/>
              <wp:docPr id="1" name="Tekstfel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67E08F" w14:textId="77777777" w:rsidR="00C57283" w:rsidRPr="00B12435" w:rsidRDefault="00F803FE" w:rsidP="00C57283">
                          <w:pPr>
                            <w:pStyle w:val="Sidefod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 xml:space="preserve">Side 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>1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E53AA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7" type="#_x0000_t202" style="position:absolute;margin-left:402.55pt;margin-top:741.65pt;width:56.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" filled="f" stroked="f">
              <v:textbox style="mso-fit-shape-to-text:t" inset="0">
                <w:txbxContent>
                  <w:p w14:paraId="1367E08F" w14:textId="77777777" w:rsidR="00C57283" w:rsidRPr="00B12435" w:rsidRDefault="00F803FE" w:rsidP="00C57283">
                    <w:pPr>
                      <w:pStyle w:val="Sidefod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 xml:space="preserve">Side 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begin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instrText xml:space="preserve"> PAGE </w:instrTex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separate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>1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AC"/>
    <w:rsid w:val="001A36C9"/>
    <w:rsid w:val="003D2EAC"/>
    <w:rsid w:val="005028AB"/>
    <w:rsid w:val="0062070F"/>
    <w:rsid w:val="00A013C7"/>
    <w:rsid w:val="00BF543F"/>
    <w:rsid w:val="00C57283"/>
    <w:rsid w:val="00DF1961"/>
    <w:rsid w:val="00E01CFA"/>
    <w:rsid w:val="00F8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B5A1D8"/>
  <w15:docId w15:val="{054E6765-CC9C-44A2-9AB5-F9A5DF0A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1A36C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rsid w:val="00DC1943"/>
    <w:pPr>
      <w:keepNext/>
      <w:outlineLvl w:val="0"/>
    </w:pPr>
    <w:rPr>
      <w:rFonts w:asciiTheme="majorHAnsi" w:hAnsiTheme="majorHAnsi"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DC1943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Sidefod">
    <w:name w:val="footer"/>
    <w:basedOn w:val="Normal"/>
    <w:link w:val="Sidefo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36D32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DC1943"/>
    <w:rPr>
      <w:rFonts w:asciiTheme="majorHAnsi" w:hAnsiTheme="majorHAnsi"/>
      <w:sz w:val="16"/>
    </w:rPr>
  </w:style>
  <w:style w:type="paragraph" w:customStyle="1" w:styleId="StyleLilleRight">
    <w:name w:val="Style Lille + Right"/>
    <w:basedOn w:val="Lille"/>
    <w:rsid w:val="00C10B51"/>
    <w:pPr>
      <w:spacing w:line="220" w:lineRule="atLeast"/>
      <w:jc w:val="right"/>
    </w:pPr>
    <w:rPr>
      <w:sz w:val="14"/>
    </w:rPr>
  </w:style>
  <w:style w:type="character" w:styleId="Hyperlink">
    <w:name w:val="Hyperlink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DC1943"/>
    <w:rPr>
      <w:rFonts w:asciiTheme="majorHAnsi" w:hAnsiTheme="majorHAnsi"/>
      <w:b/>
      <w:sz w:val="24"/>
    </w:rPr>
  </w:style>
  <w:style w:type="paragraph" w:customStyle="1" w:styleId="Lille">
    <w:name w:val="Lille"/>
    <w:basedOn w:val="Normal"/>
    <w:rsid w:val="00320591"/>
    <w:pPr>
      <w:spacing w:line="240" w:lineRule="atLeast"/>
    </w:pPr>
    <w:rPr>
      <w:sz w:val="18"/>
    </w:rPr>
  </w:style>
  <w:style w:type="paragraph" w:customStyle="1" w:styleId="DUFadresse">
    <w:name w:val="DUF adresse"/>
    <w:basedOn w:val="Normal"/>
    <w:qFormat/>
    <w:rsid w:val="00DC1943"/>
    <w:rPr>
      <w:rFonts w:asciiTheme="majorHAnsi" w:hAnsiTheme="majorHAnsi"/>
      <w:noProof/>
    </w:rPr>
  </w:style>
  <w:style w:type="paragraph" w:customStyle="1" w:styleId="Normal0">
    <w:name w:val="[Normal]"/>
    <w:rsid w:val="00DC1943"/>
    <w:pPr>
      <w:widowControl w:val="0"/>
      <w:autoSpaceDE w:val="0"/>
      <w:autoSpaceDN w:val="0"/>
      <w:adjustRightInd w:val="0"/>
    </w:pPr>
    <w:rPr>
      <w:rFonts w:asciiTheme="minorHAnsi" w:hAnsiTheme="minorHAnsi" w:cs="Arial"/>
      <w:szCs w:val="24"/>
    </w:rPr>
  </w:style>
  <w:style w:type="character" w:customStyle="1" w:styleId="SidehovedTegn">
    <w:name w:val="Sidehoved Tegn"/>
    <w:basedOn w:val="Standardskrifttypeiafsnit"/>
    <w:link w:val="Sidehoved"/>
    <w:rsid w:val="00AA0D5C"/>
    <w:rPr>
      <w:rFonts w:asciiTheme="majorHAnsi" w:hAnsiTheme="majorHAnsi"/>
      <w:sz w:val="16"/>
      <w:lang w:eastAsia="en-US"/>
    </w:rPr>
  </w:style>
  <w:style w:type="paragraph" w:customStyle="1" w:styleId="Hjrespaltetekst">
    <w:name w:val="Højrespalte tekst"/>
    <w:uiPriority w:val="8"/>
    <w:semiHidden/>
    <w:rsid w:val="00891486"/>
    <w:pPr>
      <w:spacing w:line="200" w:lineRule="atLeast"/>
    </w:pPr>
    <w:rPr>
      <w:rFonts w:ascii="Arial" w:eastAsiaTheme="minorHAnsi" w:hAnsi="Arial" w:cstheme="minorBidi"/>
      <w:noProof/>
      <w:color w:val="D23223" w:themeColor="accent1"/>
      <w:spacing w:val="5"/>
      <w:sz w:val="14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891486"/>
    <w:rPr>
      <w:color w:val="auto"/>
    </w:rPr>
  </w:style>
  <w:style w:type="character" w:customStyle="1" w:styleId="SidefodTegn">
    <w:name w:val="Sidefod Tegn"/>
    <w:basedOn w:val="Standardskrifttypeiafsnit"/>
    <w:link w:val="Sidefod"/>
    <w:rsid w:val="00B12435"/>
    <w:rPr>
      <w:rFonts w:asciiTheme="majorHAnsi" w:hAnsiTheme="majorHAnsi"/>
      <w:sz w:val="16"/>
      <w:lang w:eastAsia="en-US"/>
    </w:rPr>
  </w:style>
  <w:style w:type="character" w:styleId="Strk">
    <w:name w:val="Strong"/>
    <w:basedOn w:val="Standardskrifttypeiafsnit"/>
    <w:qFormat/>
    <w:rsid w:val="004E00E2"/>
    <w:rPr>
      <w:b/>
      <w:bCs/>
    </w:rPr>
  </w:style>
  <w:style w:type="character" w:customStyle="1" w:styleId="DMOverskriftTegn">
    <w:name w:val="DM Overskrift Tegn"/>
    <w:link w:val="DMOverskrift"/>
    <w:locked/>
    <w:rsid w:val="001A36C9"/>
    <w:rPr>
      <w:rFonts w:ascii="Verdana" w:eastAsia="Calibri" w:hAnsi="Verdana"/>
      <w:b/>
      <w:sz w:val="40"/>
      <w:lang w:val="x-none"/>
    </w:rPr>
  </w:style>
  <w:style w:type="paragraph" w:customStyle="1" w:styleId="DMOverskrift">
    <w:name w:val="DM Overskrift"/>
    <w:basedOn w:val="Normal"/>
    <w:link w:val="DMOverskriftTegn"/>
    <w:qFormat/>
    <w:rsid w:val="001A36C9"/>
    <w:pPr>
      <w:pBdr>
        <w:bottom w:val="single" w:sz="6" w:space="1" w:color="auto"/>
      </w:pBdr>
      <w:spacing w:after="360"/>
      <w:outlineLvl w:val="0"/>
    </w:pPr>
    <w:rPr>
      <w:rFonts w:ascii="Verdana" w:hAnsi="Verdana"/>
      <w:b/>
      <w:sz w:val="40"/>
      <w:szCs w:val="20"/>
      <w:lang w:val="x-none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1\Templates\DUF_Notat_Skabelon.dotx" TargetMode="External"/></Relationships>
</file>

<file path=word/theme/theme1.xml><?xml version="1.0" encoding="utf-8"?>
<a:theme xmlns:a="http://schemas.openxmlformats.org/drawingml/2006/main" name="Kontortema">
  <a:themeElements>
    <a:clrScheme name="DUF">
      <a:dk1>
        <a:srgbClr val="000000"/>
      </a:dk1>
      <a:lt1>
        <a:srgbClr val="FFFFFF"/>
      </a:lt1>
      <a:dk2>
        <a:srgbClr val="D23223"/>
      </a:dk2>
      <a:lt2>
        <a:srgbClr val="FFFFFF"/>
      </a:lt2>
      <a:accent1>
        <a:srgbClr val="D23223"/>
      </a:accent1>
      <a:accent2>
        <a:srgbClr val="48AE92"/>
      </a:accent2>
      <a:accent3>
        <a:srgbClr val="FABE5F"/>
      </a:accent3>
      <a:accent4>
        <a:srgbClr val="645087"/>
      </a:accent4>
      <a:accent5>
        <a:srgbClr val="A78F7E"/>
      </a:accent5>
      <a:accent6>
        <a:srgbClr val="F7F7F7"/>
      </a:accent6>
      <a:hlink>
        <a:srgbClr val="48AE91"/>
      </a:hlink>
      <a:folHlink>
        <a:srgbClr val="D23223"/>
      </a:folHlink>
    </a:clrScheme>
    <a:fontScheme name="Kontor 2">
      <a:majorFont>
        <a:latin typeface="Montserrat-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pectral-Regular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8BC2FC6667648A81E2DF56ECFE47C" ma:contentTypeVersion="13" ma:contentTypeDescription="Create a new document." ma:contentTypeScope="" ma:versionID="1d23b7ea30f3ccb8fb4471026b25cafb">
  <xsd:schema xmlns:xsd="http://www.w3.org/2001/XMLSchema" xmlns:xs="http://www.w3.org/2001/XMLSchema" xmlns:p="http://schemas.microsoft.com/office/2006/metadata/properties" xmlns:ns2="964b51f5-af6f-4fd9-807a-c56b0ddda902" xmlns:ns3="ae9c2748-c149-47e7-a1f6-b741a74a8c01" targetNamespace="http://schemas.microsoft.com/office/2006/metadata/properties" ma:root="true" ma:fieldsID="94df5128edd226083fa436965b874d7b" ns2:_="" ns3:_="">
    <xsd:import namespace="964b51f5-af6f-4fd9-807a-c56b0ddda902"/>
    <xsd:import namespace="ae9c2748-c149-47e7-a1f6-b741a74a8c01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c2748-c149-47e7-a1f6-b741a74a8c01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198359</TSID>
    <TSUpdatedBy xmlns="964b51f5-af6f-4fd9-807a-c56b0ddda902" xsi:nil="true"/>
    <TSCreatedBy xmlns="964b51f5-af6f-4fd9-807a-c56b0ddda902" xsi:nil="true"/>
    <TSOwner xmlns="964b51f5-af6f-4fd9-807a-c56b0ddda902">245</TSOwner>
    <TSTitle xmlns="964b51f5-af6f-4fd9-807a-c56b0ddda902">Notat, skabelon</TSTitle>
    <TSKeywords xmlns="964b51f5-af6f-4fd9-807a-c56b0ddda902" xsi:nil="true"/>
    <TSMetaData xmlns="964b51f5-af6f-4fd9-807a-c56b0ddda902" xsi:nil="true"/>
    <TSType xmlns="964b51f5-af6f-4fd9-807a-c56b0ddda902" xsi:nil="true"/>
    <TSMoveSetID xmlns="ae9c2748-c149-47e7-a1f6-b741a74a8c01" xsi:nil="true"/>
    <TSDescription xmlns="964b51f5-af6f-4fd9-807a-c56b0ddda902" xsi:nil="true"/>
    <TSPhaseName xmlns="964b51f5-af6f-4fd9-807a-c56b0ddda902" xsi:nil="true"/>
  </documentManagement>
</p:properties>
</file>

<file path=customXml/itemProps1.xml><?xml version="1.0" encoding="utf-8"?>
<ds:datastoreItem xmlns:ds="http://schemas.openxmlformats.org/officeDocument/2006/customXml" ds:itemID="{772CD1EE-EDF9-EF41-9B78-50C7959CDB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2B2C97-1488-40D8-85F7-E5D63D4DE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ae9c2748-c149-47e7-a1f6-b741a74a8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EF7F85-30AE-46CE-857F-0F3AA748AC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16E64D-037B-40C6-A0CA-F3102234E845}">
  <ds:schemaRefs>
    <ds:schemaRef ds:uri="http://schemas.microsoft.com/office/2006/metadata/properties"/>
    <ds:schemaRef ds:uri="http://schemas.microsoft.com/office/infopath/2007/PartnerControls"/>
    <ds:schemaRef ds:uri="964b51f5-af6f-4fd9-807a-c56b0ddda902"/>
    <ds:schemaRef ds:uri="ae9c2748-c149-47e7-a1f6-b741a74a8c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DUF_Notat_Skabelon</Template>
  <TotalTime>1</TotalTime>
  <Pages>2</Pages>
  <Words>176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Asger Bach Holst</cp:lastModifiedBy>
  <cp:revision>2</cp:revision>
  <cp:lastPrinted>2022-11-01T16:25:00Z</cp:lastPrinted>
  <dcterms:created xsi:type="dcterms:W3CDTF">2022-11-04T11:35:00Z</dcterms:created>
  <dcterms:modified xsi:type="dcterms:W3CDTF">2022-11-04T11:35:00Z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0x0101003308BC2FC6667648A81E2DF56ECFE47C</vt:lpwstr>
  </property>
</Properties>
</file>