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F1571" w14:textId="3DBA96CB" w:rsidR="00156BBF" w:rsidRDefault="00156BBF" w:rsidP="00156BBF"/>
    <w:p w14:paraId="3A37B2A7" w14:textId="05CD8065" w:rsidR="00156BBF" w:rsidRDefault="00156BBF" w:rsidP="00156BBF"/>
    <w:p w14:paraId="37C3605C" w14:textId="5D546FB4" w:rsidR="00156BBF" w:rsidRDefault="00156BBF" w:rsidP="00156BBF"/>
    <w:p w14:paraId="3F467774" w14:textId="0D61617B" w:rsidR="00156BBF" w:rsidRDefault="00156BBF" w:rsidP="00156BBF"/>
    <w:p w14:paraId="605BBC75" w14:textId="3A59BB75" w:rsidR="00156BBF" w:rsidRDefault="00156BBF" w:rsidP="00156BBF"/>
    <w:p w14:paraId="1F794103" w14:textId="47E3A6CB" w:rsidR="00156BBF" w:rsidRPr="00AC4958" w:rsidRDefault="00AC4958" w:rsidP="00156BBF">
      <w:pPr>
        <w:pStyle w:val="Overskrift1"/>
        <w:rPr>
          <w:b w:val="0"/>
          <w:bCs w:val="0"/>
          <w:u w:val="single"/>
        </w:rPr>
      </w:pPr>
      <w:r w:rsidRPr="00AC4958">
        <w:rPr>
          <w:b w:val="0"/>
          <w:bCs w:val="0"/>
          <w:u w:val="single"/>
        </w:rPr>
        <w:t xml:space="preserve"> </w:t>
      </w:r>
      <w:r w:rsidR="009A40A6" w:rsidRPr="00AC4958">
        <w:rPr>
          <w:b w:val="0"/>
          <w:bCs w:val="0"/>
          <w:u w:val="single"/>
        </w:rPr>
        <w:t>Bilag til a</w:t>
      </w:r>
      <w:r w:rsidR="00156BBF" w:rsidRPr="00AC4958">
        <w:rPr>
          <w:b w:val="0"/>
          <w:bCs w:val="0"/>
          <w:u w:val="single"/>
        </w:rPr>
        <w:t xml:space="preserve">nsøgning til </w:t>
      </w:r>
      <w:proofErr w:type="spellStart"/>
      <w:r w:rsidR="00156BBF" w:rsidRPr="00AC4958">
        <w:rPr>
          <w:b w:val="0"/>
          <w:bCs w:val="0"/>
          <w:u w:val="single"/>
        </w:rPr>
        <w:t>DUFs</w:t>
      </w:r>
      <w:proofErr w:type="spellEnd"/>
      <w:r w:rsidR="00156BBF" w:rsidRPr="00AC4958">
        <w:rPr>
          <w:b w:val="0"/>
          <w:bCs w:val="0"/>
          <w:u w:val="single"/>
        </w:rPr>
        <w:t xml:space="preserve"> </w:t>
      </w:r>
      <w:proofErr w:type="spellStart"/>
      <w:r w:rsidR="00156BBF" w:rsidRPr="00AC4958">
        <w:rPr>
          <w:b w:val="0"/>
          <w:bCs w:val="0"/>
          <w:u w:val="single"/>
        </w:rPr>
        <w:t>nødpulje</w:t>
      </w:r>
      <w:proofErr w:type="spellEnd"/>
    </w:p>
    <w:p w14:paraId="1DD536CE" w14:textId="17A4461E" w:rsidR="00156BBF" w:rsidRDefault="00156BBF" w:rsidP="00156BBF"/>
    <w:p w14:paraId="1323E9DF" w14:textId="606A63F9" w:rsidR="00156BBF" w:rsidRPr="00AC4958" w:rsidRDefault="00AC4958" w:rsidP="00156BBF">
      <w:pPr>
        <w:pStyle w:val="Overskrift1"/>
        <w:rPr>
          <w:sz w:val="26"/>
          <w:szCs w:val="40"/>
        </w:rPr>
      </w:pPr>
      <w:r w:rsidRPr="00AC4958">
        <w:rPr>
          <w:sz w:val="26"/>
          <w:szCs w:val="40"/>
        </w:rPr>
        <w:t xml:space="preserve"> </w:t>
      </w:r>
      <w:r w:rsidR="00156BBF" w:rsidRPr="00AC4958">
        <w:rPr>
          <w:sz w:val="26"/>
          <w:szCs w:val="40"/>
        </w:rPr>
        <w:t>Opgørelse af tabte indtægter eller afholdte udgifter</w:t>
      </w:r>
    </w:p>
    <w:p w14:paraId="1422B91A" w14:textId="2E7718DE" w:rsidR="00156BBF" w:rsidRDefault="00156BBF" w:rsidP="00156BBF"/>
    <w:tbl>
      <w:tblPr>
        <w:tblStyle w:val="Tabel-Gitter"/>
        <w:tblW w:w="10207" w:type="dxa"/>
        <w:tblInd w:w="-284" w:type="dxa"/>
        <w:tblLook w:val="04A0" w:firstRow="1" w:lastRow="0" w:firstColumn="1" w:lastColumn="0" w:noHBand="0" w:noVBand="1"/>
      </w:tblPr>
      <w:tblGrid>
        <w:gridCol w:w="2836"/>
        <w:gridCol w:w="1984"/>
        <w:gridCol w:w="2694"/>
        <w:gridCol w:w="2693"/>
      </w:tblGrid>
      <w:tr w:rsidR="00E01AF0" w14:paraId="1976BF33" w14:textId="559FDFDB" w:rsidTr="00B54E43">
        <w:tc>
          <w:tcPr>
            <w:tcW w:w="7514" w:type="dxa"/>
            <w:gridSpan w:val="3"/>
            <w:tcBorders>
              <w:top w:val="nil"/>
              <w:left w:val="nil"/>
              <w:right w:val="nil"/>
            </w:tcBorders>
          </w:tcPr>
          <w:p w14:paraId="4D1DFD48" w14:textId="3458386C" w:rsidR="00E01AF0" w:rsidRPr="00855559" w:rsidRDefault="00E01AF0" w:rsidP="00AC4958">
            <w:pPr>
              <w:rPr>
                <w:sz w:val="18"/>
                <w:szCs w:val="18"/>
              </w:rPr>
            </w:pPr>
            <w:r w:rsidRPr="00855559">
              <w:rPr>
                <w:sz w:val="18"/>
                <w:szCs w:val="18"/>
              </w:rPr>
              <w:t xml:space="preserve">Kære lokalforening </w:t>
            </w:r>
          </w:p>
          <w:p w14:paraId="69B73424" w14:textId="77777777" w:rsidR="00E01AF0" w:rsidRPr="00855559" w:rsidRDefault="00E01AF0" w:rsidP="00AC4958">
            <w:pPr>
              <w:rPr>
                <w:sz w:val="18"/>
                <w:szCs w:val="18"/>
              </w:rPr>
            </w:pPr>
          </w:p>
          <w:p w14:paraId="58C8AABE" w14:textId="1588888A" w:rsidR="00E01AF0" w:rsidRPr="00855559" w:rsidRDefault="00E01AF0" w:rsidP="00AC4958">
            <w:pPr>
              <w:rPr>
                <w:sz w:val="18"/>
                <w:szCs w:val="18"/>
              </w:rPr>
            </w:pPr>
            <w:r w:rsidRPr="00855559">
              <w:rPr>
                <w:sz w:val="18"/>
                <w:szCs w:val="18"/>
              </w:rPr>
              <w:t xml:space="preserve">Her kan du udspecificere de tabte indtægter eller de afholdte udgifter, I søger om støtte til i Nødpuljen. Det skal supplere den tekst, I skriver om tabet og betydningen for jeres forening, i ansøgningen. </w:t>
            </w:r>
          </w:p>
          <w:p w14:paraId="39A3A41C" w14:textId="77777777" w:rsidR="00E01AF0" w:rsidRPr="00855559" w:rsidRDefault="00E01AF0" w:rsidP="00AC4958">
            <w:pPr>
              <w:rPr>
                <w:sz w:val="18"/>
                <w:szCs w:val="18"/>
              </w:rPr>
            </w:pPr>
          </w:p>
          <w:p w14:paraId="1AF739F2" w14:textId="6896D179" w:rsidR="00E01AF0" w:rsidRDefault="00855559" w:rsidP="00BC2CFA">
            <w:r>
              <w:rPr>
                <w:sz w:val="18"/>
                <w:szCs w:val="18"/>
              </w:rPr>
              <w:t>I</w:t>
            </w:r>
            <w:r w:rsidR="00E01AF0" w:rsidRPr="00855559">
              <w:rPr>
                <w:sz w:val="18"/>
                <w:szCs w:val="18"/>
              </w:rPr>
              <w:t xml:space="preserve"> skal </w:t>
            </w:r>
            <w:r w:rsidR="00E01AF0" w:rsidRPr="00855559">
              <w:rPr>
                <w:sz w:val="18"/>
                <w:szCs w:val="18"/>
                <w:u w:val="single"/>
              </w:rPr>
              <w:t>kun</w:t>
            </w:r>
            <w:r w:rsidR="00E01AF0" w:rsidRPr="00855559">
              <w:rPr>
                <w:sz w:val="18"/>
                <w:szCs w:val="18"/>
              </w:rPr>
              <w:t xml:space="preserve"> udfylde det, der giver mening for jeres ansøgning.</w:t>
            </w:r>
            <w:r w:rsidR="00BC2CFA" w:rsidRPr="00855559">
              <w:rPr>
                <w:sz w:val="18"/>
                <w:szCs w:val="18"/>
              </w:rPr>
              <w:t xml:space="preserve"> </w:t>
            </w:r>
            <w:r w:rsidR="00BC2CFA">
              <w:br/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</w:tcPr>
          <w:p w14:paraId="715BA75A" w14:textId="77777777" w:rsidR="00E01AF0" w:rsidRDefault="00E01AF0" w:rsidP="00AC4958"/>
        </w:tc>
      </w:tr>
      <w:tr w:rsidR="00E01AF0" w14:paraId="72B95447" w14:textId="64301CE2" w:rsidTr="00B54E43">
        <w:tc>
          <w:tcPr>
            <w:tcW w:w="10207" w:type="dxa"/>
            <w:gridSpan w:val="4"/>
            <w:shd w:val="clear" w:color="auto" w:fill="EDE8E5" w:themeFill="accent5" w:themeFillTint="33"/>
          </w:tcPr>
          <w:p w14:paraId="04CB2542" w14:textId="77777777" w:rsidR="00E01AF0" w:rsidRPr="005F168A" w:rsidRDefault="00E01AF0" w:rsidP="00AC4958">
            <w:pPr>
              <w:pStyle w:val="Overskrift1"/>
              <w:outlineLvl w:val="0"/>
              <w:rPr>
                <w:sz w:val="20"/>
                <w:szCs w:val="28"/>
              </w:rPr>
            </w:pPr>
            <w:r w:rsidRPr="005F168A">
              <w:rPr>
                <w:sz w:val="20"/>
                <w:szCs w:val="28"/>
              </w:rPr>
              <w:t xml:space="preserve">Støtte til at dække tabte indtægter </w:t>
            </w:r>
          </w:p>
          <w:p w14:paraId="00610A7B" w14:textId="77777777" w:rsidR="00E01AF0" w:rsidRPr="00566FCA" w:rsidRDefault="00E01AF0" w:rsidP="00AC4958">
            <w:pPr>
              <w:pStyle w:val="Listeafsnit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566FCA">
              <w:rPr>
                <w:sz w:val="18"/>
                <w:szCs w:val="18"/>
              </w:rPr>
              <w:t>Tabte indtægter fra foreningsarbejde på festivaler, markeder, lejre eller andre begivenheder, der er aflyst som følge af nedlukning for aktivitet i forbindelse med COVID-19.</w:t>
            </w:r>
          </w:p>
          <w:p w14:paraId="1EDC83DF" w14:textId="77777777" w:rsidR="00BC2CFA" w:rsidRPr="00BC2CFA" w:rsidRDefault="00E01AF0" w:rsidP="00BC2CFA">
            <w:pPr>
              <w:pStyle w:val="Listeafsnit"/>
              <w:numPr>
                <w:ilvl w:val="0"/>
                <w:numId w:val="2"/>
              </w:numPr>
              <w:rPr>
                <w:szCs w:val="28"/>
              </w:rPr>
            </w:pPr>
            <w:r w:rsidRPr="00566FCA">
              <w:rPr>
                <w:sz w:val="18"/>
                <w:szCs w:val="18"/>
              </w:rPr>
              <w:t xml:space="preserve">Tabte indtægter fra udlejning af lokaler, udstyr mv. som følge af nedlukning for aktivitet i forbindelse med COVID-19. d) </w:t>
            </w:r>
          </w:p>
          <w:p w14:paraId="24D0E73D" w14:textId="59FB75A1" w:rsidR="00E01AF0" w:rsidRPr="005F168A" w:rsidRDefault="00E01AF0" w:rsidP="00BC2CFA">
            <w:pPr>
              <w:pStyle w:val="Listeafsnit"/>
              <w:numPr>
                <w:ilvl w:val="0"/>
                <w:numId w:val="2"/>
              </w:numPr>
              <w:rPr>
                <w:szCs w:val="28"/>
              </w:rPr>
            </w:pPr>
            <w:r w:rsidRPr="00566FCA">
              <w:rPr>
                <w:sz w:val="18"/>
                <w:szCs w:val="18"/>
              </w:rPr>
              <w:t>Tabte indtægter fra medlemskontingenter og/eller støtteindbetalinger som følge af nedlukning for aktivitet i forbindelse med COVID-19</w:t>
            </w:r>
            <w:r>
              <w:rPr>
                <w:sz w:val="18"/>
                <w:szCs w:val="18"/>
              </w:rPr>
              <w:br/>
            </w:r>
          </w:p>
        </w:tc>
      </w:tr>
      <w:tr w:rsidR="00E01AF0" w:rsidRPr="004D5A81" w14:paraId="47C671F5" w14:textId="7D43E087" w:rsidTr="00B54E43">
        <w:tc>
          <w:tcPr>
            <w:tcW w:w="2836" w:type="dxa"/>
            <w:shd w:val="clear" w:color="auto" w:fill="EDE8E5" w:themeFill="accent5" w:themeFillTint="33"/>
          </w:tcPr>
          <w:p w14:paraId="7B91C989" w14:textId="625497F2" w:rsidR="00E01AF0" w:rsidRPr="004D5A81" w:rsidRDefault="00E01AF0" w:rsidP="00156BBF">
            <w:r>
              <w:rPr>
                <w:rFonts w:asciiTheme="majorHAnsi" w:hAnsiTheme="majorHAnsi" w:cs="Arial"/>
                <w:b/>
                <w:bCs/>
                <w:kern w:val="32"/>
                <w:sz w:val="18"/>
                <w:szCs w:val="24"/>
              </w:rPr>
              <w:t>Navn på t</w:t>
            </w:r>
            <w:r w:rsidRPr="005F168A">
              <w:rPr>
                <w:rFonts w:asciiTheme="majorHAnsi" w:hAnsiTheme="majorHAnsi" w:cs="Arial"/>
                <w:b/>
                <w:bCs/>
                <w:kern w:val="32"/>
                <w:sz w:val="18"/>
                <w:szCs w:val="24"/>
              </w:rPr>
              <w:t>abt indtægt</w:t>
            </w:r>
            <w:r w:rsidRPr="005F168A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</w:rPr>
              <w:br/>
            </w:r>
            <w:r w:rsidRPr="009A40A6">
              <w:rPr>
                <w:i/>
                <w:iCs/>
                <w:sz w:val="16"/>
                <w:szCs w:val="16"/>
              </w:rPr>
              <w:t>fx "bemanding af indgang til loppemarked"</w:t>
            </w:r>
          </w:p>
        </w:tc>
        <w:tc>
          <w:tcPr>
            <w:tcW w:w="1984" w:type="dxa"/>
            <w:shd w:val="clear" w:color="auto" w:fill="EDE8E5" w:themeFill="accent5" w:themeFillTint="33"/>
          </w:tcPr>
          <w:p w14:paraId="3EE886AD" w14:textId="77777777" w:rsidR="00E01AF0" w:rsidRPr="005F168A" w:rsidRDefault="00E01AF0" w:rsidP="00156BBF">
            <w:pPr>
              <w:rPr>
                <w:rFonts w:asciiTheme="majorHAnsi" w:hAnsiTheme="majorHAnsi" w:cs="Arial"/>
                <w:b/>
                <w:bCs/>
                <w:kern w:val="32"/>
                <w:sz w:val="18"/>
                <w:szCs w:val="24"/>
              </w:rPr>
            </w:pPr>
            <w:r w:rsidRPr="005F168A">
              <w:rPr>
                <w:rFonts w:asciiTheme="majorHAnsi" w:hAnsiTheme="majorHAnsi" w:cs="Arial"/>
                <w:b/>
                <w:bCs/>
                <w:kern w:val="32"/>
                <w:sz w:val="18"/>
                <w:szCs w:val="24"/>
              </w:rPr>
              <w:t>Tabt indtægt i kr.</w:t>
            </w:r>
          </w:p>
          <w:p w14:paraId="22ED8DF3" w14:textId="0DE23947" w:rsidR="00E01AF0" w:rsidRPr="004D5A81" w:rsidRDefault="00E01AF0" w:rsidP="00156BBF">
            <w:pPr>
              <w:rPr>
                <w:i/>
                <w:iCs/>
              </w:rPr>
            </w:pPr>
            <w:r>
              <w:rPr>
                <w:i/>
                <w:iCs/>
                <w:sz w:val="16"/>
                <w:szCs w:val="16"/>
              </w:rPr>
              <w:t>f</w:t>
            </w:r>
            <w:r w:rsidRPr="009A40A6">
              <w:rPr>
                <w:i/>
                <w:iCs/>
                <w:sz w:val="16"/>
                <w:szCs w:val="16"/>
              </w:rPr>
              <w:t xml:space="preserve">x 7.500 kr. </w:t>
            </w:r>
          </w:p>
        </w:tc>
        <w:tc>
          <w:tcPr>
            <w:tcW w:w="2694" w:type="dxa"/>
            <w:shd w:val="clear" w:color="auto" w:fill="EDE8E5" w:themeFill="accent5" w:themeFillTint="33"/>
          </w:tcPr>
          <w:p w14:paraId="0FC4F7AD" w14:textId="77777777" w:rsidR="00E01AF0" w:rsidRDefault="00E01AF0" w:rsidP="00156BBF">
            <w:pPr>
              <w:rPr>
                <w:rFonts w:asciiTheme="majorHAnsi" w:hAnsiTheme="majorHAnsi" w:cs="Arial"/>
                <w:b/>
                <w:bCs/>
                <w:kern w:val="32"/>
                <w:sz w:val="18"/>
                <w:szCs w:val="24"/>
              </w:rPr>
            </w:pPr>
            <w:r w:rsidRPr="00E01AF0">
              <w:rPr>
                <w:rFonts w:asciiTheme="majorHAnsi" w:hAnsiTheme="majorHAnsi" w:cs="Arial"/>
                <w:b/>
                <w:bCs/>
                <w:kern w:val="32"/>
                <w:sz w:val="18"/>
                <w:szCs w:val="24"/>
              </w:rPr>
              <w:t>Periode for tab</w:t>
            </w:r>
          </w:p>
          <w:p w14:paraId="0E6B5C73" w14:textId="3269DD47" w:rsidR="00E01AF0" w:rsidRPr="00E01AF0" w:rsidRDefault="00E01AF0" w:rsidP="00156BBF">
            <w:pPr>
              <w:rPr>
                <w:i/>
                <w:iCs/>
              </w:rPr>
            </w:pPr>
            <w:r>
              <w:rPr>
                <w:i/>
                <w:iCs/>
                <w:sz w:val="16"/>
                <w:szCs w:val="16"/>
              </w:rPr>
              <w:t>skriv d</w:t>
            </w:r>
            <w:r w:rsidRPr="00E01AF0">
              <w:rPr>
                <w:i/>
                <w:iCs/>
                <w:sz w:val="16"/>
                <w:szCs w:val="16"/>
              </w:rPr>
              <w:t>ato til dato</w:t>
            </w:r>
          </w:p>
        </w:tc>
        <w:tc>
          <w:tcPr>
            <w:tcW w:w="2693" w:type="dxa"/>
            <w:shd w:val="clear" w:color="auto" w:fill="EDE8E5" w:themeFill="accent5" w:themeFillTint="33"/>
          </w:tcPr>
          <w:p w14:paraId="3572E886" w14:textId="77777777" w:rsidR="00E01AF0" w:rsidRPr="005F168A" w:rsidRDefault="00E01AF0" w:rsidP="00E01AF0">
            <w:pPr>
              <w:rPr>
                <w:rFonts w:asciiTheme="majorHAnsi" w:hAnsiTheme="majorHAnsi" w:cs="Arial"/>
                <w:b/>
                <w:bCs/>
                <w:kern w:val="32"/>
                <w:sz w:val="18"/>
                <w:szCs w:val="24"/>
              </w:rPr>
            </w:pPr>
            <w:r w:rsidRPr="005F168A">
              <w:rPr>
                <w:rFonts w:asciiTheme="majorHAnsi" w:hAnsiTheme="majorHAnsi" w:cs="Arial"/>
                <w:b/>
                <w:bCs/>
                <w:kern w:val="32"/>
                <w:sz w:val="18"/>
                <w:szCs w:val="24"/>
              </w:rPr>
              <w:t>Evt. uddybning</w:t>
            </w:r>
          </w:p>
          <w:p w14:paraId="3009A549" w14:textId="6F8C7E47" w:rsidR="00E01AF0" w:rsidRPr="005F168A" w:rsidRDefault="00E01AF0" w:rsidP="00E01AF0">
            <w:pPr>
              <w:rPr>
                <w:rFonts w:asciiTheme="majorHAnsi" w:hAnsiTheme="majorHAnsi" w:cs="Arial"/>
                <w:b/>
                <w:bCs/>
                <w:kern w:val="32"/>
                <w:sz w:val="18"/>
                <w:szCs w:val="24"/>
              </w:rPr>
            </w:pPr>
            <w:r w:rsidRPr="009A40A6">
              <w:rPr>
                <w:i/>
                <w:iCs/>
                <w:sz w:val="16"/>
                <w:szCs w:val="16"/>
              </w:rPr>
              <w:t>fx hvad indtægten har været i 2019, hvis I kender den</w:t>
            </w:r>
          </w:p>
        </w:tc>
      </w:tr>
      <w:tr w:rsidR="00E01AF0" w14:paraId="00FADE94" w14:textId="7D16C04D" w:rsidTr="00B54E43">
        <w:tc>
          <w:tcPr>
            <w:tcW w:w="2836" w:type="dxa"/>
            <w:shd w:val="clear" w:color="auto" w:fill="EDE8E5" w:themeFill="accent5" w:themeFillTint="33"/>
          </w:tcPr>
          <w:p w14:paraId="230E971A" w14:textId="77777777" w:rsidR="00E01AF0" w:rsidRDefault="00E01AF0" w:rsidP="00156BBF"/>
        </w:tc>
        <w:tc>
          <w:tcPr>
            <w:tcW w:w="1984" w:type="dxa"/>
            <w:shd w:val="clear" w:color="auto" w:fill="EDE8E5" w:themeFill="accent5" w:themeFillTint="33"/>
          </w:tcPr>
          <w:p w14:paraId="01C784C9" w14:textId="77777777" w:rsidR="00E01AF0" w:rsidRDefault="00E01AF0" w:rsidP="00156BBF"/>
        </w:tc>
        <w:tc>
          <w:tcPr>
            <w:tcW w:w="2694" w:type="dxa"/>
            <w:shd w:val="clear" w:color="auto" w:fill="EDE8E5" w:themeFill="accent5" w:themeFillTint="33"/>
          </w:tcPr>
          <w:p w14:paraId="5E3DB94E" w14:textId="77777777" w:rsidR="00E01AF0" w:rsidRDefault="00E01AF0" w:rsidP="00156BBF"/>
        </w:tc>
        <w:tc>
          <w:tcPr>
            <w:tcW w:w="2693" w:type="dxa"/>
            <w:shd w:val="clear" w:color="auto" w:fill="EDE8E5" w:themeFill="accent5" w:themeFillTint="33"/>
          </w:tcPr>
          <w:p w14:paraId="6CDC418E" w14:textId="77777777" w:rsidR="00E01AF0" w:rsidRDefault="00E01AF0" w:rsidP="00156BBF"/>
        </w:tc>
      </w:tr>
      <w:tr w:rsidR="00E01AF0" w14:paraId="4E73A1DE" w14:textId="58CBE0E4" w:rsidTr="00B54E43">
        <w:tc>
          <w:tcPr>
            <w:tcW w:w="2836" w:type="dxa"/>
            <w:shd w:val="clear" w:color="auto" w:fill="EDE8E5" w:themeFill="accent5" w:themeFillTint="33"/>
          </w:tcPr>
          <w:p w14:paraId="57A9FAA0" w14:textId="77777777" w:rsidR="00E01AF0" w:rsidRDefault="00E01AF0" w:rsidP="00156BBF"/>
        </w:tc>
        <w:tc>
          <w:tcPr>
            <w:tcW w:w="1984" w:type="dxa"/>
            <w:shd w:val="clear" w:color="auto" w:fill="EDE8E5" w:themeFill="accent5" w:themeFillTint="33"/>
          </w:tcPr>
          <w:p w14:paraId="2F00A3DE" w14:textId="77777777" w:rsidR="00E01AF0" w:rsidRDefault="00E01AF0" w:rsidP="00156BBF"/>
        </w:tc>
        <w:tc>
          <w:tcPr>
            <w:tcW w:w="2694" w:type="dxa"/>
            <w:shd w:val="clear" w:color="auto" w:fill="EDE8E5" w:themeFill="accent5" w:themeFillTint="33"/>
          </w:tcPr>
          <w:p w14:paraId="469B4A06" w14:textId="77777777" w:rsidR="00E01AF0" w:rsidRDefault="00E01AF0" w:rsidP="00156BBF"/>
        </w:tc>
        <w:tc>
          <w:tcPr>
            <w:tcW w:w="2693" w:type="dxa"/>
            <w:shd w:val="clear" w:color="auto" w:fill="EDE8E5" w:themeFill="accent5" w:themeFillTint="33"/>
          </w:tcPr>
          <w:p w14:paraId="207F71DB" w14:textId="77777777" w:rsidR="00E01AF0" w:rsidRDefault="00E01AF0" w:rsidP="00156BBF"/>
        </w:tc>
      </w:tr>
      <w:tr w:rsidR="00E01AF0" w14:paraId="2E6269C3" w14:textId="543FAF08" w:rsidTr="00B54E43">
        <w:tc>
          <w:tcPr>
            <w:tcW w:w="2836" w:type="dxa"/>
            <w:shd w:val="clear" w:color="auto" w:fill="EDE8E5" w:themeFill="accent5" w:themeFillTint="33"/>
          </w:tcPr>
          <w:p w14:paraId="1D37DA4B" w14:textId="77777777" w:rsidR="00E01AF0" w:rsidRDefault="00E01AF0" w:rsidP="00156BBF"/>
        </w:tc>
        <w:tc>
          <w:tcPr>
            <w:tcW w:w="1984" w:type="dxa"/>
            <w:shd w:val="clear" w:color="auto" w:fill="EDE8E5" w:themeFill="accent5" w:themeFillTint="33"/>
          </w:tcPr>
          <w:p w14:paraId="02BE2A85" w14:textId="77777777" w:rsidR="00E01AF0" w:rsidRDefault="00E01AF0" w:rsidP="00156BBF"/>
        </w:tc>
        <w:tc>
          <w:tcPr>
            <w:tcW w:w="2694" w:type="dxa"/>
            <w:shd w:val="clear" w:color="auto" w:fill="EDE8E5" w:themeFill="accent5" w:themeFillTint="33"/>
          </w:tcPr>
          <w:p w14:paraId="5471D76E" w14:textId="77777777" w:rsidR="00E01AF0" w:rsidRDefault="00E01AF0" w:rsidP="00156BBF"/>
        </w:tc>
        <w:tc>
          <w:tcPr>
            <w:tcW w:w="2693" w:type="dxa"/>
            <w:shd w:val="clear" w:color="auto" w:fill="EDE8E5" w:themeFill="accent5" w:themeFillTint="33"/>
          </w:tcPr>
          <w:p w14:paraId="2A2AA2E5" w14:textId="77777777" w:rsidR="00E01AF0" w:rsidRDefault="00E01AF0" w:rsidP="00156BBF"/>
        </w:tc>
      </w:tr>
    </w:tbl>
    <w:p w14:paraId="0F9EAFBA" w14:textId="55C81EA1" w:rsidR="004D5A81" w:rsidRDefault="004D5A81" w:rsidP="00156BBF"/>
    <w:tbl>
      <w:tblPr>
        <w:tblStyle w:val="Tabel-Gitter"/>
        <w:tblW w:w="10207" w:type="dxa"/>
        <w:tblInd w:w="-289" w:type="dxa"/>
        <w:tblLook w:val="04A0" w:firstRow="1" w:lastRow="0" w:firstColumn="1" w:lastColumn="0" w:noHBand="0" w:noVBand="1"/>
      </w:tblPr>
      <w:tblGrid>
        <w:gridCol w:w="2836"/>
        <w:gridCol w:w="1984"/>
        <w:gridCol w:w="2694"/>
        <w:gridCol w:w="2693"/>
      </w:tblGrid>
      <w:tr w:rsidR="00E01AF0" w14:paraId="3592567F" w14:textId="52443CB6" w:rsidTr="00B54E43">
        <w:tc>
          <w:tcPr>
            <w:tcW w:w="10207" w:type="dxa"/>
            <w:gridSpan w:val="4"/>
            <w:shd w:val="clear" w:color="auto" w:fill="FDE4BF" w:themeFill="accent3" w:themeFillTint="66"/>
          </w:tcPr>
          <w:p w14:paraId="3CA764FD" w14:textId="77777777" w:rsidR="00E01AF0" w:rsidRPr="005F168A" w:rsidRDefault="00E01AF0" w:rsidP="005F168A">
            <w:pPr>
              <w:pStyle w:val="Overskrift1"/>
              <w:outlineLvl w:val="0"/>
              <w:rPr>
                <w:sz w:val="20"/>
                <w:szCs w:val="28"/>
              </w:rPr>
            </w:pPr>
            <w:r w:rsidRPr="005F168A">
              <w:rPr>
                <w:sz w:val="20"/>
                <w:szCs w:val="28"/>
              </w:rPr>
              <w:t xml:space="preserve">Støtte til at dække afholdte udgifter </w:t>
            </w:r>
          </w:p>
          <w:p w14:paraId="7CDA132D" w14:textId="77777777" w:rsidR="00E01AF0" w:rsidRPr="00566FCA" w:rsidRDefault="00E01AF0" w:rsidP="005F168A">
            <w:pPr>
              <w:pStyle w:val="Listeafsnit"/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  <w:r w:rsidRPr="00566FCA">
              <w:rPr>
                <w:sz w:val="18"/>
                <w:szCs w:val="18"/>
              </w:rPr>
              <w:t xml:space="preserve">Allerede </w:t>
            </w:r>
            <w:proofErr w:type="gramStart"/>
            <w:r w:rsidRPr="00566FCA">
              <w:rPr>
                <w:sz w:val="18"/>
                <w:szCs w:val="18"/>
              </w:rPr>
              <w:t>afholdte</w:t>
            </w:r>
            <w:proofErr w:type="gramEnd"/>
            <w:r w:rsidRPr="00566FCA">
              <w:rPr>
                <w:sz w:val="18"/>
                <w:szCs w:val="18"/>
              </w:rPr>
              <w:t xml:space="preserve"> udgifter til aktiviteter, der er aflyst som følge af nedlukning for aktivitet i forbindelse med COVID-19.</w:t>
            </w:r>
          </w:p>
          <w:p w14:paraId="1ED9FB65" w14:textId="77777777" w:rsidR="00E01AF0" w:rsidRPr="005F168A" w:rsidRDefault="00E01AF0" w:rsidP="005F168A">
            <w:pPr>
              <w:pStyle w:val="Overskrift1"/>
              <w:outlineLvl w:val="0"/>
              <w:rPr>
                <w:sz w:val="20"/>
                <w:szCs w:val="28"/>
              </w:rPr>
            </w:pPr>
          </w:p>
        </w:tc>
      </w:tr>
      <w:tr w:rsidR="00E01AF0" w:rsidRPr="004D5A81" w14:paraId="65FC6CA7" w14:textId="2B8E0D09" w:rsidTr="00B54E43">
        <w:tc>
          <w:tcPr>
            <w:tcW w:w="2836" w:type="dxa"/>
            <w:shd w:val="clear" w:color="auto" w:fill="FDE4BF" w:themeFill="accent3" w:themeFillTint="66"/>
          </w:tcPr>
          <w:p w14:paraId="7179980B" w14:textId="3E26564C" w:rsidR="00E01AF0" w:rsidRPr="004D5A81" w:rsidRDefault="00E01AF0" w:rsidP="00136021">
            <w:r w:rsidRPr="00E01AF0">
              <w:rPr>
                <w:rFonts w:asciiTheme="majorHAnsi" w:hAnsiTheme="majorHAnsi" w:cs="Arial"/>
                <w:b/>
                <w:bCs/>
                <w:kern w:val="32"/>
                <w:sz w:val="18"/>
                <w:szCs w:val="24"/>
              </w:rPr>
              <w:t>Afholdt udgift</w:t>
            </w:r>
            <w:r w:rsidRPr="004D5A8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br/>
            </w:r>
            <w:r w:rsidRPr="00E01AF0">
              <w:rPr>
                <w:i/>
                <w:iCs/>
                <w:sz w:val="16"/>
                <w:szCs w:val="16"/>
              </w:rPr>
              <w:t>fx "leje af spejderhytte til tur aflyst pga. covid-19"</w:t>
            </w:r>
          </w:p>
        </w:tc>
        <w:tc>
          <w:tcPr>
            <w:tcW w:w="1984" w:type="dxa"/>
            <w:shd w:val="clear" w:color="auto" w:fill="FDE4BF" w:themeFill="accent3" w:themeFillTint="66"/>
          </w:tcPr>
          <w:p w14:paraId="60CAC28C" w14:textId="1491A51C" w:rsidR="00E01AF0" w:rsidRPr="00E01AF0" w:rsidRDefault="00E01AF0" w:rsidP="00136021">
            <w:pPr>
              <w:rPr>
                <w:rFonts w:asciiTheme="majorHAnsi" w:hAnsiTheme="majorHAnsi" w:cs="Arial"/>
                <w:b/>
                <w:bCs/>
                <w:kern w:val="32"/>
                <w:sz w:val="18"/>
                <w:szCs w:val="24"/>
              </w:rPr>
            </w:pPr>
            <w:r w:rsidRPr="00E01AF0">
              <w:rPr>
                <w:rFonts w:asciiTheme="majorHAnsi" w:hAnsiTheme="majorHAnsi" w:cs="Arial"/>
                <w:b/>
                <w:bCs/>
                <w:kern w:val="32"/>
                <w:sz w:val="18"/>
                <w:szCs w:val="24"/>
              </w:rPr>
              <w:t>Afholdt udgift i kr.</w:t>
            </w:r>
          </w:p>
          <w:p w14:paraId="5D966C12" w14:textId="65BBB252" w:rsidR="00E01AF0" w:rsidRPr="004D5A81" w:rsidRDefault="00E01AF0" w:rsidP="00136021">
            <w:pPr>
              <w:rPr>
                <w:i/>
                <w:iCs/>
              </w:rPr>
            </w:pPr>
            <w:r w:rsidRPr="00E01AF0">
              <w:rPr>
                <w:i/>
                <w:iCs/>
                <w:sz w:val="16"/>
                <w:szCs w:val="16"/>
              </w:rPr>
              <w:t>fx 2.500 kr.</w:t>
            </w:r>
            <w:r>
              <w:rPr>
                <w:i/>
                <w:iCs/>
              </w:rPr>
              <w:t xml:space="preserve"> </w:t>
            </w:r>
          </w:p>
        </w:tc>
        <w:tc>
          <w:tcPr>
            <w:tcW w:w="2694" w:type="dxa"/>
            <w:shd w:val="clear" w:color="auto" w:fill="FDE4BF" w:themeFill="accent3" w:themeFillTint="66"/>
          </w:tcPr>
          <w:p w14:paraId="7500ED3E" w14:textId="459F23B0" w:rsidR="00E01AF0" w:rsidRPr="00E01AF0" w:rsidRDefault="00E01AF0" w:rsidP="00E01AF0">
            <w:pPr>
              <w:rPr>
                <w:rFonts w:asciiTheme="majorHAnsi" w:hAnsiTheme="majorHAnsi" w:cs="Arial"/>
                <w:b/>
                <w:bCs/>
                <w:kern w:val="32"/>
                <w:sz w:val="18"/>
                <w:szCs w:val="24"/>
              </w:rPr>
            </w:pPr>
            <w:r w:rsidRPr="00E01AF0">
              <w:rPr>
                <w:rFonts w:asciiTheme="majorHAnsi" w:hAnsiTheme="majorHAnsi" w:cs="Arial"/>
                <w:b/>
                <w:bCs/>
                <w:kern w:val="32"/>
                <w:sz w:val="18"/>
                <w:szCs w:val="24"/>
              </w:rPr>
              <w:t>Periode for afholdt udgift</w:t>
            </w:r>
          </w:p>
          <w:p w14:paraId="5B51A38E" w14:textId="7D80B669" w:rsidR="00E01AF0" w:rsidRPr="009A40A6" w:rsidRDefault="00E01AF0" w:rsidP="00E01AF0">
            <w:pPr>
              <w:rPr>
                <w:i/>
                <w:iCs/>
              </w:rPr>
            </w:pPr>
            <w:r w:rsidRPr="00E01AF0">
              <w:rPr>
                <w:i/>
                <w:iCs/>
                <w:sz w:val="16"/>
                <w:szCs w:val="16"/>
              </w:rPr>
              <w:t>skriv dato til dato</w:t>
            </w:r>
            <w:r>
              <w:rPr>
                <w:i/>
                <w:iCs/>
              </w:rPr>
              <w:t xml:space="preserve"> </w:t>
            </w:r>
          </w:p>
        </w:tc>
        <w:tc>
          <w:tcPr>
            <w:tcW w:w="2693" w:type="dxa"/>
            <w:shd w:val="clear" w:color="auto" w:fill="FDE4BF" w:themeFill="accent3" w:themeFillTint="66"/>
          </w:tcPr>
          <w:p w14:paraId="4C254A2F" w14:textId="77777777" w:rsidR="00E01AF0" w:rsidRPr="00E01AF0" w:rsidRDefault="00E01AF0" w:rsidP="00E01AF0">
            <w:pPr>
              <w:rPr>
                <w:rFonts w:asciiTheme="majorHAnsi" w:hAnsiTheme="majorHAnsi" w:cs="Arial"/>
                <w:b/>
                <w:bCs/>
                <w:kern w:val="32"/>
                <w:sz w:val="18"/>
                <w:szCs w:val="24"/>
              </w:rPr>
            </w:pPr>
            <w:r w:rsidRPr="00E01AF0">
              <w:rPr>
                <w:rFonts w:asciiTheme="majorHAnsi" w:hAnsiTheme="majorHAnsi" w:cs="Arial"/>
                <w:b/>
                <w:bCs/>
                <w:kern w:val="32"/>
                <w:sz w:val="18"/>
                <w:szCs w:val="24"/>
              </w:rPr>
              <w:t>Evt. uddybning</w:t>
            </w:r>
          </w:p>
          <w:p w14:paraId="0396E6B8" w14:textId="77777777" w:rsidR="00E01AF0" w:rsidRDefault="00E01AF0" w:rsidP="00136021">
            <w:pPr>
              <w:rPr>
                <w:b/>
                <w:bCs/>
              </w:rPr>
            </w:pPr>
          </w:p>
        </w:tc>
      </w:tr>
      <w:tr w:rsidR="00E01AF0" w14:paraId="2F2CD5A0" w14:textId="4F1DC928" w:rsidTr="00B54E43">
        <w:tc>
          <w:tcPr>
            <w:tcW w:w="2836" w:type="dxa"/>
            <w:shd w:val="clear" w:color="auto" w:fill="FDE4BF" w:themeFill="accent3" w:themeFillTint="66"/>
          </w:tcPr>
          <w:p w14:paraId="4A0D0C0B" w14:textId="77777777" w:rsidR="00E01AF0" w:rsidRDefault="00E01AF0" w:rsidP="00156BBF"/>
        </w:tc>
        <w:tc>
          <w:tcPr>
            <w:tcW w:w="1984" w:type="dxa"/>
            <w:shd w:val="clear" w:color="auto" w:fill="FDE4BF" w:themeFill="accent3" w:themeFillTint="66"/>
          </w:tcPr>
          <w:p w14:paraId="7193EDE4" w14:textId="77777777" w:rsidR="00E01AF0" w:rsidRDefault="00E01AF0" w:rsidP="00156BBF"/>
        </w:tc>
        <w:tc>
          <w:tcPr>
            <w:tcW w:w="2694" w:type="dxa"/>
            <w:shd w:val="clear" w:color="auto" w:fill="FDE4BF" w:themeFill="accent3" w:themeFillTint="66"/>
          </w:tcPr>
          <w:p w14:paraId="531A333F" w14:textId="77777777" w:rsidR="00E01AF0" w:rsidRDefault="00E01AF0" w:rsidP="00156BBF"/>
        </w:tc>
        <w:tc>
          <w:tcPr>
            <w:tcW w:w="2693" w:type="dxa"/>
            <w:shd w:val="clear" w:color="auto" w:fill="FDE4BF" w:themeFill="accent3" w:themeFillTint="66"/>
          </w:tcPr>
          <w:p w14:paraId="44BAD2BB" w14:textId="77777777" w:rsidR="00E01AF0" w:rsidRDefault="00E01AF0" w:rsidP="00156BBF"/>
        </w:tc>
      </w:tr>
      <w:tr w:rsidR="00E01AF0" w14:paraId="09391CBE" w14:textId="4E33298C" w:rsidTr="00B54E43">
        <w:tc>
          <w:tcPr>
            <w:tcW w:w="2836" w:type="dxa"/>
            <w:shd w:val="clear" w:color="auto" w:fill="FDE4BF" w:themeFill="accent3" w:themeFillTint="66"/>
          </w:tcPr>
          <w:p w14:paraId="660C1784" w14:textId="77777777" w:rsidR="00E01AF0" w:rsidRDefault="00E01AF0" w:rsidP="00156BBF"/>
        </w:tc>
        <w:tc>
          <w:tcPr>
            <w:tcW w:w="1984" w:type="dxa"/>
            <w:shd w:val="clear" w:color="auto" w:fill="FDE4BF" w:themeFill="accent3" w:themeFillTint="66"/>
          </w:tcPr>
          <w:p w14:paraId="78EF0C39" w14:textId="77777777" w:rsidR="00E01AF0" w:rsidRDefault="00E01AF0" w:rsidP="00156BBF"/>
        </w:tc>
        <w:tc>
          <w:tcPr>
            <w:tcW w:w="2694" w:type="dxa"/>
            <w:shd w:val="clear" w:color="auto" w:fill="FDE4BF" w:themeFill="accent3" w:themeFillTint="66"/>
          </w:tcPr>
          <w:p w14:paraId="05B4EEC8" w14:textId="77777777" w:rsidR="00E01AF0" w:rsidRDefault="00E01AF0" w:rsidP="00156BBF"/>
        </w:tc>
        <w:tc>
          <w:tcPr>
            <w:tcW w:w="2693" w:type="dxa"/>
            <w:shd w:val="clear" w:color="auto" w:fill="FDE4BF" w:themeFill="accent3" w:themeFillTint="66"/>
          </w:tcPr>
          <w:p w14:paraId="1BCDC2FE" w14:textId="77777777" w:rsidR="00E01AF0" w:rsidRDefault="00E01AF0" w:rsidP="00156BBF"/>
        </w:tc>
      </w:tr>
      <w:tr w:rsidR="00E01AF0" w14:paraId="22B5BF09" w14:textId="3FBE49AA" w:rsidTr="00B54E43">
        <w:tc>
          <w:tcPr>
            <w:tcW w:w="2836" w:type="dxa"/>
            <w:shd w:val="clear" w:color="auto" w:fill="FDE4BF" w:themeFill="accent3" w:themeFillTint="66"/>
          </w:tcPr>
          <w:p w14:paraId="273DBFD3" w14:textId="77777777" w:rsidR="00E01AF0" w:rsidRDefault="00E01AF0" w:rsidP="00156BBF"/>
        </w:tc>
        <w:tc>
          <w:tcPr>
            <w:tcW w:w="1984" w:type="dxa"/>
            <w:shd w:val="clear" w:color="auto" w:fill="FDE4BF" w:themeFill="accent3" w:themeFillTint="66"/>
          </w:tcPr>
          <w:p w14:paraId="06F4B655" w14:textId="77777777" w:rsidR="00E01AF0" w:rsidRDefault="00E01AF0" w:rsidP="00156BBF"/>
        </w:tc>
        <w:tc>
          <w:tcPr>
            <w:tcW w:w="2694" w:type="dxa"/>
            <w:shd w:val="clear" w:color="auto" w:fill="FDE4BF" w:themeFill="accent3" w:themeFillTint="66"/>
          </w:tcPr>
          <w:p w14:paraId="75038297" w14:textId="77777777" w:rsidR="00E01AF0" w:rsidRDefault="00E01AF0" w:rsidP="00156BBF"/>
        </w:tc>
        <w:tc>
          <w:tcPr>
            <w:tcW w:w="2693" w:type="dxa"/>
            <w:shd w:val="clear" w:color="auto" w:fill="FDE4BF" w:themeFill="accent3" w:themeFillTint="66"/>
          </w:tcPr>
          <w:p w14:paraId="021CCBDD" w14:textId="77777777" w:rsidR="00E01AF0" w:rsidRDefault="00E01AF0" w:rsidP="00156BBF"/>
        </w:tc>
      </w:tr>
    </w:tbl>
    <w:p w14:paraId="063055EA" w14:textId="3952928B" w:rsidR="004D5A81" w:rsidRDefault="004D5A81" w:rsidP="00DE6B33"/>
    <w:tbl>
      <w:tblPr>
        <w:tblStyle w:val="Tabel-Gitter"/>
        <w:tblW w:w="10207" w:type="dxa"/>
        <w:tblInd w:w="-289" w:type="dxa"/>
        <w:tblLook w:val="04A0" w:firstRow="1" w:lastRow="0" w:firstColumn="1" w:lastColumn="0" w:noHBand="0" w:noVBand="1"/>
      </w:tblPr>
      <w:tblGrid>
        <w:gridCol w:w="2694"/>
        <w:gridCol w:w="2126"/>
        <w:gridCol w:w="2694"/>
        <w:gridCol w:w="2693"/>
      </w:tblGrid>
      <w:tr w:rsidR="00BC2CFA" w14:paraId="63032BDD" w14:textId="21C5E741" w:rsidTr="00B54E43">
        <w:tc>
          <w:tcPr>
            <w:tcW w:w="10207" w:type="dxa"/>
            <w:gridSpan w:val="4"/>
            <w:shd w:val="clear" w:color="auto" w:fill="F7D4D1" w:themeFill="accent1" w:themeFillTint="33"/>
          </w:tcPr>
          <w:p w14:paraId="59DD189A" w14:textId="77777777" w:rsidR="00BC2CFA" w:rsidRDefault="00BC2CFA" w:rsidP="00AC4958">
            <w:pPr>
              <w:pStyle w:val="Overskrift1"/>
              <w:outlineLvl w:val="0"/>
              <w:rPr>
                <w:sz w:val="20"/>
                <w:szCs w:val="28"/>
              </w:rPr>
            </w:pPr>
            <w:r w:rsidRPr="00AC4958">
              <w:rPr>
                <w:sz w:val="20"/>
                <w:szCs w:val="28"/>
              </w:rPr>
              <w:t>Støtte til at dække merudgifter til værnemidler</w:t>
            </w:r>
          </w:p>
          <w:p w14:paraId="1205C1E3" w14:textId="77777777" w:rsidR="00BC2CFA" w:rsidRPr="00566FCA" w:rsidRDefault="00BC2CFA" w:rsidP="00566FCA">
            <w:pPr>
              <w:pStyle w:val="Listeafsnit"/>
              <w:numPr>
                <w:ilvl w:val="0"/>
                <w:numId w:val="3"/>
              </w:numPr>
              <w:rPr>
                <w:szCs w:val="28"/>
              </w:rPr>
            </w:pPr>
            <w:r w:rsidRPr="00566FCA">
              <w:rPr>
                <w:sz w:val="18"/>
                <w:szCs w:val="18"/>
              </w:rPr>
              <w:t>Merudgifter til værnemidler samt merudgifter med henblik på at iagttage sundhedsmyndighedernes anbefalinger om god hygiejne ved afholdte af lokalforeningsarrangementer, herunder håndsprit, sæbe og ekstra rengøring.</w:t>
            </w:r>
          </w:p>
          <w:p w14:paraId="40457963" w14:textId="77777777" w:rsidR="00BC2CFA" w:rsidRPr="00AC4958" w:rsidRDefault="00BC2CFA" w:rsidP="00AC4958">
            <w:pPr>
              <w:pStyle w:val="Overskrift1"/>
              <w:outlineLvl w:val="0"/>
              <w:rPr>
                <w:sz w:val="20"/>
                <w:szCs w:val="28"/>
              </w:rPr>
            </w:pPr>
          </w:p>
        </w:tc>
      </w:tr>
      <w:tr w:rsidR="00BC2CFA" w:rsidRPr="00AC4958" w14:paraId="1A6EE1B8" w14:textId="444E9D76" w:rsidTr="00B54E43">
        <w:tc>
          <w:tcPr>
            <w:tcW w:w="2694" w:type="dxa"/>
            <w:shd w:val="clear" w:color="auto" w:fill="F7D4D1" w:themeFill="accent1" w:themeFillTint="33"/>
          </w:tcPr>
          <w:p w14:paraId="6DF2786A" w14:textId="1994DA1D" w:rsidR="00BC2CFA" w:rsidRPr="00E01AF0" w:rsidRDefault="00BC2CFA" w:rsidP="00BC2CFA">
            <w:pPr>
              <w:rPr>
                <w:rFonts w:asciiTheme="majorHAnsi" w:hAnsiTheme="majorHAnsi" w:cs="Arial"/>
                <w:b/>
                <w:bCs/>
                <w:kern w:val="32"/>
                <w:sz w:val="18"/>
                <w:szCs w:val="24"/>
              </w:rPr>
            </w:pPr>
            <w:r w:rsidRPr="00E01AF0">
              <w:rPr>
                <w:rFonts w:asciiTheme="majorHAnsi" w:hAnsiTheme="majorHAnsi" w:cs="Arial"/>
                <w:b/>
                <w:bCs/>
                <w:kern w:val="32"/>
                <w:sz w:val="18"/>
                <w:szCs w:val="24"/>
              </w:rPr>
              <w:t>Beskriv udgiften</w:t>
            </w:r>
          </w:p>
          <w:p w14:paraId="0BB6B0AE" w14:textId="23B94AF9" w:rsidR="00BC2CFA" w:rsidRPr="00AC4958" w:rsidRDefault="00BC2CFA" w:rsidP="00BC2CFA">
            <w:pPr>
              <w:rPr>
                <w:i/>
                <w:iCs/>
              </w:rPr>
            </w:pPr>
            <w:r>
              <w:rPr>
                <w:i/>
                <w:iCs/>
                <w:sz w:val="16"/>
                <w:szCs w:val="16"/>
              </w:rPr>
              <w:t>f</w:t>
            </w:r>
            <w:r w:rsidRPr="00E01AF0">
              <w:rPr>
                <w:i/>
                <w:iCs/>
                <w:sz w:val="16"/>
                <w:szCs w:val="16"/>
              </w:rPr>
              <w:t>x "mundbind"</w:t>
            </w:r>
          </w:p>
        </w:tc>
        <w:tc>
          <w:tcPr>
            <w:tcW w:w="2126" w:type="dxa"/>
            <w:shd w:val="clear" w:color="auto" w:fill="F7D4D1" w:themeFill="accent1" w:themeFillTint="33"/>
          </w:tcPr>
          <w:p w14:paraId="1BD5A565" w14:textId="77777777" w:rsidR="00BC2CFA" w:rsidRPr="00E01AF0" w:rsidRDefault="00BC2CFA" w:rsidP="00BC2CFA">
            <w:pPr>
              <w:rPr>
                <w:rFonts w:asciiTheme="majorHAnsi" w:hAnsiTheme="majorHAnsi" w:cs="Arial"/>
                <w:b/>
                <w:bCs/>
                <w:kern w:val="32"/>
                <w:sz w:val="18"/>
                <w:szCs w:val="24"/>
              </w:rPr>
            </w:pPr>
            <w:r w:rsidRPr="00E01AF0">
              <w:rPr>
                <w:rFonts w:asciiTheme="majorHAnsi" w:hAnsiTheme="majorHAnsi" w:cs="Arial"/>
                <w:b/>
                <w:bCs/>
                <w:kern w:val="32"/>
                <w:sz w:val="18"/>
                <w:szCs w:val="24"/>
              </w:rPr>
              <w:t>Beløb</w:t>
            </w:r>
          </w:p>
          <w:p w14:paraId="7AA4AC32" w14:textId="79F8B051" w:rsidR="00BC2CFA" w:rsidRPr="00AC4958" w:rsidRDefault="00BC2CFA" w:rsidP="00BC2CFA">
            <w:pPr>
              <w:rPr>
                <w:b/>
                <w:bCs/>
              </w:rPr>
            </w:pPr>
            <w:r>
              <w:rPr>
                <w:i/>
                <w:iCs/>
                <w:sz w:val="16"/>
                <w:szCs w:val="16"/>
              </w:rPr>
              <w:t>f</w:t>
            </w:r>
            <w:r w:rsidRPr="00E01AF0">
              <w:rPr>
                <w:i/>
                <w:iCs/>
                <w:sz w:val="16"/>
                <w:szCs w:val="16"/>
              </w:rPr>
              <w:t>x 700 kr.</w:t>
            </w:r>
          </w:p>
        </w:tc>
        <w:tc>
          <w:tcPr>
            <w:tcW w:w="2694" w:type="dxa"/>
            <w:shd w:val="clear" w:color="auto" w:fill="F7D4D1" w:themeFill="accent1" w:themeFillTint="33"/>
          </w:tcPr>
          <w:p w14:paraId="4A31E7E6" w14:textId="1EC759B1" w:rsidR="00BC2CFA" w:rsidRPr="004B394D" w:rsidRDefault="00BC2CFA" w:rsidP="00BC2CFA">
            <w:pPr>
              <w:rPr>
                <w:i/>
                <w:iCs/>
              </w:rPr>
            </w:pPr>
            <w:r w:rsidRPr="00BC2CFA">
              <w:rPr>
                <w:rFonts w:asciiTheme="majorHAnsi" w:hAnsiTheme="majorHAnsi" w:cs="Arial"/>
                <w:b/>
                <w:bCs/>
                <w:kern w:val="32"/>
                <w:sz w:val="18"/>
                <w:szCs w:val="24"/>
              </w:rPr>
              <w:t>Periode for anvendelse</w:t>
            </w:r>
          </w:p>
        </w:tc>
        <w:tc>
          <w:tcPr>
            <w:tcW w:w="2693" w:type="dxa"/>
            <w:shd w:val="clear" w:color="auto" w:fill="F7D4D1" w:themeFill="accent1" w:themeFillTint="33"/>
          </w:tcPr>
          <w:p w14:paraId="70F422F9" w14:textId="46A3CF21" w:rsidR="00BC2CFA" w:rsidRPr="00E01AF0" w:rsidRDefault="00BC2CFA" w:rsidP="00BC2CFA">
            <w:pPr>
              <w:rPr>
                <w:rFonts w:asciiTheme="majorHAnsi" w:hAnsiTheme="majorHAnsi" w:cs="Arial"/>
                <w:b/>
                <w:bCs/>
                <w:kern w:val="32"/>
                <w:sz w:val="18"/>
                <w:szCs w:val="24"/>
              </w:rPr>
            </w:pPr>
            <w:r w:rsidRPr="00E01AF0">
              <w:rPr>
                <w:rFonts w:asciiTheme="majorHAnsi" w:hAnsiTheme="majorHAnsi" w:cs="Arial"/>
                <w:b/>
                <w:bCs/>
                <w:kern w:val="32"/>
                <w:sz w:val="18"/>
                <w:szCs w:val="24"/>
              </w:rPr>
              <w:t xml:space="preserve">Evt. </w:t>
            </w:r>
            <w:r w:rsidR="00B54E43">
              <w:rPr>
                <w:rFonts w:asciiTheme="majorHAnsi" w:hAnsiTheme="majorHAnsi" w:cs="Arial"/>
                <w:b/>
                <w:bCs/>
                <w:kern w:val="32"/>
                <w:sz w:val="18"/>
                <w:szCs w:val="24"/>
              </w:rPr>
              <w:t xml:space="preserve">uddyb / </w:t>
            </w:r>
            <w:r w:rsidRPr="00E01AF0">
              <w:rPr>
                <w:rFonts w:asciiTheme="majorHAnsi" w:hAnsiTheme="majorHAnsi" w:cs="Arial"/>
                <w:b/>
                <w:bCs/>
                <w:kern w:val="32"/>
                <w:sz w:val="18"/>
                <w:szCs w:val="24"/>
              </w:rPr>
              <w:t>arrangement</w:t>
            </w:r>
          </w:p>
          <w:p w14:paraId="16FB912F" w14:textId="60EE9514" w:rsidR="00BC2CFA" w:rsidRPr="00E01AF0" w:rsidRDefault="00BC2CFA" w:rsidP="00BC2CFA">
            <w:pPr>
              <w:rPr>
                <w:rFonts w:asciiTheme="majorHAnsi" w:hAnsiTheme="majorHAnsi" w:cs="Arial"/>
                <w:b/>
                <w:bCs/>
                <w:kern w:val="32"/>
                <w:sz w:val="18"/>
                <w:szCs w:val="24"/>
              </w:rPr>
            </w:pPr>
            <w:r>
              <w:rPr>
                <w:i/>
                <w:iCs/>
                <w:sz w:val="16"/>
                <w:szCs w:val="16"/>
              </w:rPr>
              <w:t>fx</w:t>
            </w:r>
            <w:r w:rsidRPr="00E01AF0">
              <w:rPr>
                <w:i/>
                <w:iCs/>
                <w:sz w:val="16"/>
                <w:szCs w:val="16"/>
              </w:rPr>
              <w:t xml:space="preserve"> "til </w:t>
            </w:r>
            <w:r>
              <w:rPr>
                <w:i/>
                <w:iCs/>
                <w:sz w:val="16"/>
                <w:szCs w:val="16"/>
              </w:rPr>
              <w:t>fællesspisning</w:t>
            </w:r>
            <w:r w:rsidRPr="00E01AF0">
              <w:rPr>
                <w:i/>
                <w:iCs/>
                <w:sz w:val="16"/>
                <w:szCs w:val="16"/>
              </w:rPr>
              <w:t>"</w:t>
            </w:r>
            <w:r>
              <w:rPr>
                <w:i/>
                <w:iCs/>
              </w:rPr>
              <w:t xml:space="preserve"> </w:t>
            </w:r>
          </w:p>
        </w:tc>
      </w:tr>
      <w:tr w:rsidR="00BC2CFA" w14:paraId="70E55081" w14:textId="4BFD7F55" w:rsidTr="00B54E43">
        <w:tc>
          <w:tcPr>
            <w:tcW w:w="2694" w:type="dxa"/>
            <w:shd w:val="clear" w:color="auto" w:fill="F7D4D1" w:themeFill="accent1" w:themeFillTint="33"/>
          </w:tcPr>
          <w:p w14:paraId="2AD60485" w14:textId="77777777" w:rsidR="00BC2CFA" w:rsidRDefault="00BC2CFA" w:rsidP="00BC2CFA"/>
        </w:tc>
        <w:tc>
          <w:tcPr>
            <w:tcW w:w="2126" w:type="dxa"/>
            <w:shd w:val="clear" w:color="auto" w:fill="F7D4D1" w:themeFill="accent1" w:themeFillTint="33"/>
          </w:tcPr>
          <w:p w14:paraId="6F783064" w14:textId="77777777" w:rsidR="00BC2CFA" w:rsidRDefault="00BC2CFA" w:rsidP="00BC2CFA"/>
        </w:tc>
        <w:tc>
          <w:tcPr>
            <w:tcW w:w="2694" w:type="dxa"/>
            <w:shd w:val="clear" w:color="auto" w:fill="F7D4D1" w:themeFill="accent1" w:themeFillTint="33"/>
          </w:tcPr>
          <w:p w14:paraId="723709EE" w14:textId="77777777" w:rsidR="00BC2CFA" w:rsidRDefault="00BC2CFA" w:rsidP="00BC2CFA"/>
        </w:tc>
        <w:tc>
          <w:tcPr>
            <w:tcW w:w="2693" w:type="dxa"/>
            <w:shd w:val="clear" w:color="auto" w:fill="F7D4D1" w:themeFill="accent1" w:themeFillTint="33"/>
          </w:tcPr>
          <w:p w14:paraId="570AAFC0" w14:textId="77777777" w:rsidR="00BC2CFA" w:rsidRDefault="00BC2CFA" w:rsidP="00BC2CFA"/>
        </w:tc>
      </w:tr>
      <w:tr w:rsidR="00BC2CFA" w14:paraId="4001F68F" w14:textId="50054AB7" w:rsidTr="00B54E43">
        <w:tc>
          <w:tcPr>
            <w:tcW w:w="2694" w:type="dxa"/>
            <w:shd w:val="clear" w:color="auto" w:fill="F7D4D1" w:themeFill="accent1" w:themeFillTint="33"/>
          </w:tcPr>
          <w:p w14:paraId="495DC70D" w14:textId="77777777" w:rsidR="00BC2CFA" w:rsidRDefault="00BC2CFA" w:rsidP="00BC2CFA"/>
        </w:tc>
        <w:tc>
          <w:tcPr>
            <w:tcW w:w="2126" w:type="dxa"/>
            <w:shd w:val="clear" w:color="auto" w:fill="F7D4D1" w:themeFill="accent1" w:themeFillTint="33"/>
          </w:tcPr>
          <w:p w14:paraId="2DAA10F8" w14:textId="77777777" w:rsidR="00BC2CFA" w:rsidRDefault="00BC2CFA" w:rsidP="00BC2CFA"/>
        </w:tc>
        <w:tc>
          <w:tcPr>
            <w:tcW w:w="2694" w:type="dxa"/>
            <w:shd w:val="clear" w:color="auto" w:fill="F7D4D1" w:themeFill="accent1" w:themeFillTint="33"/>
          </w:tcPr>
          <w:p w14:paraId="7059CC5D" w14:textId="77777777" w:rsidR="00BC2CFA" w:rsidRDefault="00BC2CFA" w:rsidP="00BC2CFA"/>
        </w:tc>
        <w:tc>
          <w:tcPr>
            <w:tcW w:w="2693" w:type="dxa"/>
            <w:shd w:val="clear" w:color="auto" w:fill="F7D4D1" w:themeFill="accent1" w:themeFillTint="33"/>
          </w:tcPr>
          <w:p w14:paraId="761032E2" w14:textId="77777777" w:rsidR="00BC2CFA" w:rsidRDefault="00BC2CFA" w:rsidP="00BC2CFA"/>
        </w:tc>
      </w:tr>
      <w:tr w:rsidR="00BC2CFA" w14:paraId="3856B82F" w14:textId="667CF139" w:rsidTr="00B54E43">
        <w:tc>
          <w:tcPr>
            <w:tcW w:w="2694" w:type="dxa"/>
            <w:shd w:val="clear" w:color="auto" w:fill="F7D4D1" w:themeFill="accent1" w:themeFillTint="33"/>
          </w:tcPr>
          <w:p w14:paraId="284E5F86" w14:textId="77777777" w:rsidR="00BC2CFA" w:rsidRDefault="00BC2CFA" w:rsidP="00BC2CFA"/>
        </w:tc>
        <w:tc>
          <w:tcPr>
            <w:tcW w:w="2126" w:type="dxa"/>
            <w:shd w:val="clear" w:color="auto" w:fill="F7D4D1" w:themeFill="accent1" w:themeFillTint="33"/>
          </w:tcPr>
          <w:p w14:paraId="61B3587E" w14:textId="77777777" w:rsidR="00BC2CFA" w:rsidRDefault="00BC2CFA" w:rsidP="00BC2CFA"/>
        </w:tc>
        <w:tc>
          <w:tcPr>
            <w:tcW w:w="2694" w:type="dxa"/>
            <w:shd w:val="clear" w:color="auto" w:fill="F7D4D1" w:themeFill="accent1" w:themeFillTint="33"/>
          </w:tcPr>
          <w:p w14:paraId="3A8F22A5" w14:textId="77777777" w:rsidR="00BC2CFA" w:rsidRDefault="00BC2CFA" w:rsidP="00BC2CFA"/>
        </w:tc>
        <w:tc>
          <w:tcPr>
            <w:tcW w:w="2693" w:type="dxa"/>
            <w:shd w:val="clear" w:color="auto" w:fill="F7D4D1" w:themeFill="accent1" w:themeFillTint="33"/>
          </w:tcPr>
          <w:p w14:paraId="623F11EA" w14:textId="77777777" w:rsidR="00BC2CFA" w:rsidRDefault="00BC2CFA" w:rsidP="00BC2CFA"/>
        </w:tc>
      </w:tr>
      <w:tr w:rsidR="003D0FFD" w14:paraId="5DFC7E75" w14:textId="77777777" w:rsidTr="00B54E43">
        <w:tc>
          <w:tcPr>
            <w:tcW w:w="2694" w:type="dxa"/>
            <w:shd w:val="clear" w:color="auto" w:fill="F7D4D1" w:themeFill="accent1" w:themeFillTint="33"/>
          </w:tcPr>
          <w:p w14:paraId="3C9FD18F" w14:textId="29CA0C7E" w:rsidR="003D0FFD" w:rsidRDefault="003D0FFD" w:rsidP="00BC2CFA"/>
        </w:tc>
        <w:tc>
          <w:tcPr>
            <w:tcW w:w="2126" w:type="dxa"/>
            <w:shd w:val="clear" w:color="auto" w:fill="F7D4D1" w:themeFill="accent1" w:themeFillTint="33"/>
          </w:tcPr>
          <w:p w14:paraId="5A372CFF" w14:textId="77777777" w:rsidR="003D0FFD" w:rsidRDefault="003D0FFD" w:rsidP="00BC2CFA"/>
        </w:tc>
        <w:tc>
          <w:tcPr>
            <w:tcW w:w="2694" w:type="dxa"/>
            <w:shd w:val="clear" w:color="auto" w:fill="F7D4D1" w:themeFill="accent1" w:themeFillTint="33"/>
          </w:tcPr>
          <w:p w14:paraId="11C60882" w14:textId="77777777" w:rsidR="003D0FFD" w:rsidRDefault="003D0FFD" w:rsidP="00BC2CFA"/>
        </w:tc>
        <w:tc>
          <w:tcPr>
            <w:tcW w:w="2693" w:type="dxa"/>
            <w:shd w:val="clear" w:color="auto" w:fill="F7D4D1" w:themeFill="accent1" w:themeFillTint="33"/>
          </w:tcPr>
          <w:p w14:paraId="75411CD8" w14:textId="77777777" w:rsidR="003D0FFD" w:rsidRDefault="003D0FFD" w:rsidP="00BC2CFA"/>
        </w:tc>
      </w:tr>
    </w:tbl>
    <w:p w14:paraId="34EF8637" w14:textId="77777777" w:rsidR="003D0FFD" w:rsidRDefault="003D0FFD" w:rsidP="00855559"/>
    <w:sectPr w:rsidR="003D0FFD" w:rsidSect="008D084E">
      <w:headerReference w:type="default" r:id="rId11"/>
      <w:footerReference w:type="default" r:id="rId12"/>
      <w:headerReference w:type="first" r:id="rId13"/>
      <w:pgSz w:w="11906" w:h="16838" w:code="9"/>
      <w:pgMar w:top="794" w:right="3402" w:bottom="1701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18A1E" w14:textId="77777777" w:rsidR="00F32970" w:rsidRDefault="0087096A">
      <w:pPr>
        <w:spacing w:line="240" w:lineRule="auto"/>
      </w:pPr>
      <w:r>
        <w:separator/>
      </w:r>
    </w:p>
  </w:endnote>
  <w:endnote w:type="continuationSeparator" w:id="0">
    <w:p w14:paraId="6BB0F3B0" w14:textId="77777777" w:rsidR="00F32970" w:rsidRDefault="0087096A">
      <w:pPr>
        <w:spacing w:line="240" w:lineRule="auto"/>
      </w:pPr>
      <w:r>
        <w:continuationSeparator/>
      </w:r>
    </w:p>
  </w:endnote>
  <w:endnote w:type="continuationNotice" w:id="1">
    <w:p w14:paraId="6E7B696C" w14:textId="77777777" w:rsidR="00D40E1E" w:rsidRDefault="00D40E1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pectral-Regular">
    <w:altName w:val="Cambria"/>
    <w:charset w:val="4D"/>
    <w:family w:val="roman"/>
    <w:pitch w:val="variable"/>
    <w:sig w:usb0="E000007F" w:usb1="4000E43B" w:usb2="00000000" w:usb3="00000000" w:csb0="00000193" w:csb1="00000000"/>
  </w:font>
  <w:font w:name="Montserrat-Bold">
    <w:altName w:val="Montserrat"/>
    <w:panose1 w:val="00000000000000000000"/>
    <w:charset w:val="4D"/>
    <w:family w:val="auto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EC649" w14:textId="77777777" w:rsidR="00B12435" w:rsidRDefault="0087096A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8243" behindDoc="0" locked="1" layoutInCell="1" allowOverlap="1" wp14:anchorId="362EC64B" wp14:editId="362EC64C">
              <wp:simplePos x="0" y="0"/>
              <wp:positionH relativeFrom="column">
                <wp:posOffset>5112385</wp:posOffset>
              </wp:positionH>
              <wp:positionV relativeFrom="paragraph">
                <wp:posOffset>-293370</wp:posOffset>
              </wp:positionV>
              <wp:extent cx="716280" cy="255270"/>
              <wp:effectExtent l="0" t="0" r="0" b="0"/>
              <wp:wrapSquare wrapText="bothSides"/>
              <wp:docPr id="9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280" cy="255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2EC653" w14:textId="77777777" w:rsidR="00B12435" w:rsidRPr="00B12435" w:rsidRDefault="0087096A" w:rsidP="00B12435">
                          <w:pPr>
                            <w:pStyle w:val="Sidefod"/>
                            <w:rPr>
                              <w:rFonts w:ascii="Montserrat" w:hAnsi="Montserrat"/>
                              <w:sz w:val="14"/>
                              <w:szCs w:val="14"/>
                            </w:rPr>
                          </w:pP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t xml:space="preserve">Side </w:t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fldChar w:fldCharType="separate"/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noProof/>
                              <w:sz w:val="14"/>
                              <w:szCs w:val="14"/>
                            </w:rPr>
                            <w:t>1</w:t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2EC64B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402.55pt;margin-top:-23.1pt;width:56.4pt;height:20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" filled="f" stroked="f">
              <v:textbox style="mso-fit-shape-to-text:t" inset="0">
                <w:txbxContent>
                  <w:p w14:paraId="362EC653" w14:textId="77777777" w:rsidR="00B12435" w:rsidRPr="00B12435" w:rsidRDefault="0087096A" w:rsidP="00B12435">
                    <w:pPr>
                      <w:pStyle w:val="Sidefod"/>
                      <w:rPr>
                        <w:rFonts w:ascii="Montserrat" w:hAnsi="Montserrat"/>
                        <w:sz w:val="14"/>
                        <w:szCs w:val="14"/>
                      </w:rPr>
                    </w:pP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t xml:space="preserve">Side </w:t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fldChar w:fldCharType="begin"/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instrText xml:space="preserve"> PAGE </w:instrText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fldChar w:fldCharType="separate"/>
                    </w:r>
                    <w:r w:rsidRPr="00B12435">
                      <w:rPr>
                        <w:rStyle w:val="Sidetal"/>
                        <w:rFonts w:ascii="Montserrat" w:hAnsi="Montserrat"/>
                        <w:noProof/>
                        <w:sz w:val="14"/>
                        <w:szCs w:val="14"/>
                      </w:rPr>
                      <w:t>1</w:t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type="squar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2" behindDoc="1" locked="0" layoutInCell="1" allowOverlap="1" wp14:anchorId="362EC64D" wp14:editId="362EC64E">
          <wp:simplePos x="0" y="0"/>
          <wp:positionH relativeFrom="column">
            <wp:posOffset>-720090</wp:posOffset>
          </wp:positionH>
          <wp:positionV relativeFrom="paragraph">
            <wp:posOffset>-10078720</wp:posOffset>
          </wp:positionV>
          <wp:extent cx="7560000" cy="10697862"/>
          <wp:effectExtent l="0" t="0" r="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0505035" name="DUF_Brev_Grafik2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6978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0F4D1" w14:textId="77777777" w:rsidR="00F32970" w:rsidRDefault="0087096A">
      <w:pPr>
        <w:spacing w:line="240" w:lineRule="auto"/>
      </w:pPr>
      <w:r>
        <w:separator/>
      </w:r>
    </w:p>
  </w:footnote>
  <w:footnote w:type="continuationSeparator" w:id="0">
    <w:p w14:paraId="05A5110E" w14:textId="77777777" w:rsidR="00F32970" w:rsidRDefault="0087096A">
      <w:pPr>
        <w:spacing w:line="240" w:lineRule="auto"/>
      </w:pPr>
      <w:r>
        <w:continuationSeparator/>
      </w:r>
    </w:p>
  </w:footnote>
  <w:footnote w:type="continuationNotice" w:id="1">
    <w:p w14:paraId="4B10551E" w14:textId="77777777" w:rsidR="00D40E1E" w:rsidRDefault="00D40E1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EC647" w14:textId="77777777" w:rsidR="00B23337" w:rsidRDefault="00203022" w:rsidP="00B23337">
    <w:pPr>
      <w:pStyle w:val="Sidehoved"/>
      <w:tabs>
        <w:tab w:val="clear" w:pos="4320"/>
        <w:tab w:val="clear" w:pos="8640"/>
        <w:tab w:val="left" w:pos="1065"/>
      </w:tabs>
    </w:pPr>
  </w:p>
  <w:p w14:paraId="362EC648" w14:textId="77777777" w:rsidR="00B23337" w:rsidRDefault="00203022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EC64A" w14:textId="77777777" w:rsidR="00B12435" w:rsidRDefault="0087096A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62EC64F" wp14:editId="362EC650">
          <wp:simplePos x="0" y="0"/>
          <wp:positionH relativeFrom="margin">
            <wp:posOffset>-720090</wp:posOffset>
          </wp:positionH>
          <wp:positionV relativeFrom="margin">
            <wp:posOffset>-528955</wp:posOffset>
          </wp:positionV>
          <wp:extent cx="7559040" cy="10697845"/>
          <wp:effectExtent l="0" t="0" r="0" b="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UF_Brev_Grafik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069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8241" behindDoc="0" locked="1" layoutInCell="1" allowOverlap="1" wp14:anchorId="362EC651" wp14:editId="362EC652">
              <wp:simplePos x="0" y="0"/>
              <wp:positionH relativeFrom="column">
                <wp:posOffset>5112385</wp:posOffset>
              </wp:positionH>
              <wp:positionV relativeFrom="paragraph">
                <wp:posOffset>9418955</wp:posOffset>
              </wp:positionV>
              <wp:extent cx="716280" cy="255270"/>
              <wp:effectExtent l="0" t="0" r="0" b="0"/>
              <wp:wrapSquare wrapText="bothSides"/>
              <wp:docPr id="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280" cy="255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2EC654" w14:textId="77777777" w:rsidR="00B12435" w:rsidRPr="00B12435" w:rsidRDefault="0087096A" w:rsidP="00B12435">
                          <w:pPr>
                            <w:pStyle w:val="Sidefod"/>
                            <w:rPr>
                              <w:rFonts w:ascii="Montserrat" w:hAnsi="Montserrat"/>
                              <w:sz w:val="14"/>
                              <w:szCs w:val="14"/>
                            </w:rPr>
                          </w:pP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t xml:space="preserve">Side </w:t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fldChar w:fldCharType="separate"/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t>1</w:t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2EC65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02.55pt;margin-top:741.65pt;width:56.4pt;height:2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" filled="f" stroked="f">
              <v:textbox style="mso-fit-shape-to-text:t" inset="0">
                <w:txbxContent>
                  <w:p w14:paraId="362EC654" w14:textId="77777777" w:rsidR="00B12435" w:rsidRPr="00B12435" w:rsidRDefault="0087096A" w:rsidP="00B12435">
                    <w:pPr>
                      <w:pStyle w:val="Sidefod"/>
                      <w:rPr>
                        <w:rFonts w:ascii="Montserrat" w:hAnsi="Montserrat"/>
                        <w:sz w:val="14"/>
                        <w:szCs w:val="14"/>
                      </w:rPr>
                    </w:pP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t xml:space="preserve">Side </w:t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fldChar w:fldCharType="begin"/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instrText xml:space="preserve"> PAGE </w:instrText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fldChar w:fldCharType="separate"/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t>1</w:t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type="squar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12293"/>
    <w:multiLevelType w:val="hybridMultilevel"/>
    <w:tmpl w:val="B0924E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837E7"/>
    <w:multiLevelType w:val="hybridMultilevel"/>
    <w:tmpl w:val="C43A8E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52D6C"/>
    <w:multiLevelType w:val="hybridMultilevel"/>
    <w:tmpl w:val="A93864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3D4"/>
    <w:rsid w:val="00003C0E"/>
    <w:rsid w:val="00156BBF"/>
    <w:rsid w:val="00203022"/>
    <w:rsid w:val="0023359F"/>
    <w:rsid w:val="003D0FFD"/>
    <w:rsid w:val="004B394D"/>
    <w:rsid w:val="004D5A81"/>
    <w:rsid w:val="00566FCA"/>
    <w:rsid w:val="005F168A"/>
    <w:rsid w:val="007403D4"/>
    <w:rsid w:val="00855559"/>
    <w:rsid w:val="0087096A"/>
    <w:rsid w:val="009A40A6"/>
    <w:rsid w:val="00AC4958"/>
    <w:rsid w:val="00B105C1"/>
    <w:rsid w:val="00B54E43"/>
    <w:rsid w:val="00BC2CFA"/>
    <w:rsid w:val="00CC4EB8"/>
    <w:rsid w:val="00D0660E"/>
    <w:rsid w:val="00D40E1E"/>
    <w:rsid w:val="00DE6B33"/>
    <w:rsid w:val="00E01AF0"/>
    <w:rsid w:val="00F32970"/>
    <w:rsid w:val="00FC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2EC627"/>
  <w15:docId w15:val="{8B63FC5E-71F6-4E83-8843-FB32E9E4D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943"/>
    <w:pPr>
      <w:spacing w:line="260" w:lineRule="atLeast"/>
    </w:pPr>
    <w:rPr>
      <w:rFonts w:asciiTheme="minorHAnsi" w:hAnsiTheme="minorHAnsi"/>
      <w:lang w:eastAsia="en-US"/>
    </w:rPr>
  </w:style>
  <w:style w:type="paragraph" w:styleId="Overskrift1">
    <w:name w:val="heading 1"/>
    <w:basedOn w:val="Normal"/>
    <w:next w:val="Normal"/>
    <w:qFormat/>
    <w:rsid w:val="00DC1943"/>
    <w:pPr>
      <w:keepNext/>
      <w:outlineLvl w:val="0"/>
    </w:pPr>
    <w:rPr>
      <w:rFonts w:asciiTheme="majorHAnsi" w:hAnsiTheme="majorHAnsi" w:cs="Arial"/>
      <w:b/>
      <w:bCs/>
      <w:kern w:val="32"/>
      <w:sz w:val="22"/>
      <w:szCs w:val="32"/>
    </w:rPr>
  </w:style>
  <w:style w:type="paragraph" w:styleId="Overskrift2">
    <w:name w:val="heading 2"/>
    <w:basedOn w:val="Normal"/>
    <w:next w:val="Normal"/>
    <w:qFormat/>
    <w:rsid w:val="00DC1943"/>
    <w:pPr>
      <w:keepNext/>
      <w:outlineLvl w:val="1"/>
    </w:pPr>
    <w:rPr>
      <w:rFonts w:asciiTheme="majorHAnsi" w:hAnsiTheme="majorHAnsi" w:cs="Arial"/>
      <w:bCs/>
      <w:iCs/>
      <w:szCs w:val="28"/>
    </w:rPr>
  </w:style>
  <w:style w:type="paragraph" w:styleId="Overskrift3">
    <w:name w:val="heading 3"/>
    <w:basedOn w:val="Normal"/>
    <w:next w:val="Normal"/>
    <w:qFormat/>
    <w:rsid w:val="005C1B88"/>
    <w:pPr>
      <w:keepNext/>
      <w:outlineLvl w:val="2"/>
    </w:pPr>
    <w:rPr>
      <w:rFonts w:cs="Arial"/>
      <w:b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DC1943"/>
    <w:pPr>
      <w:tabs>
        <w:tab w:val="center" w:pos="4320"/>
        <w:tab w:val="right" w:pos="8640"/>
      </w:tabs>
    </w:pPr>
    <w:rPr>
      <w:rFonts w:asciiTheme="majorHAnsi" w:hAnsiTheme="majorHAnsi"/>
      <w:sz w:val="16"/>
    </w:rPr>
  </w:style>
  <w:style w:type="paragraph" w:styleId="Sidefod">
    <w:name w:val="footer"/>
    <w:basedOn w:val="Normal"/>
    <w:link w:val="SidefodTegn"/>
    <w:rsid w:val="00DC1943"/>
    <w:pPr>
      <w:tabs>
        <w:tab w:val="center" w:pos="4320"/>
        <w:tab w:val="right" w:pos="8640"/>
      </w:tabs>
    </w:pPr>
    <w:rPr>
      <w:rFonts w:asciiTheme="majorHAnsi" w:hAnsiTheme="majorHAnsi"/>
      <w:sz w:val="16"/>
    </w:rPr>
  </w:style>
  <w:style w:type="paragraph" w:styleId="Markeringsbobletekst">
    <w:name w:val="Balloon Text"/>
    <w:basedOn w:val="Normal"/>
    <w:semiHidden/>
    <w:rsid w:val="00FF41C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736D32"/>
    <w:pPr>
      <w:spacing w:line="26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rsid w:val="00DC1943"/>
    <w:rPr>
      <w:rFonts w:asciiTheme="majorHAnsi" w:hAnsiTheme="majorHAnsi"/>
      <w:sz w:val="16"/>
    </w:rPr>
  </w:style>
  <w:style w:type="paragraph" w:customStyle="1" w:styleId="StyleLilleRight">
    <w:name w:val="Style Lille + Right"/>
    <w:basedOn w:val="Lille"/>
    <w:rsid w:val="00C10B51"/>
    <w:pPr>
      <w:spacing w:line="220" w:lineRule="atLeast"/>
      <w:jc w:val="right"/>
    </w:pPr>
    <w:rPr>
      <w:sz w:val="14"/>
    </w:rPr>
  </w:style>
  <w:style w:type="character" w:styleId="Hyperlink">
    <w:name w:val="Hyperlink"/>
    <w:rsid w:val="00991D7E"/>
    <w:rPr>
      <w:color w:val="0000FF"/>
      <w:u w:val="single"/>
    </w:rPr>
  </w:style>
  <w:style w:type="paragraph" w:customStyle="1" w:styleId="Boldoverskrift">
    <w:name w:val="Bold overskrift"/>
    <w:basedOn w:val="Normal"/>
    <w:rsid w:val="00DC1943"/>
    <w:rPr>
      <w:rFonts w:asciiTheme="majorHAnsi" w:hAnsiTheme="majorHAnsi"/>
      <w:b/>
      <w:sz w:val="24"/>
    </w:rPr>
  </w:style>
  <w:style w:type="paragraph" w:customStyle="1" w:styleId="Lille">
    <w:name w:val="Lille"/>
    <w:basedOn w:val="Normal"/>
    <w:rsid w:val="00320591"/>
    <w:pPr>
      <w:spacing w:line="240" w:lineRule="atLeast"/>
    </w:pPr>
    <w:rPr>
      <w:sz w:val="18"/>
    </w:rPr>
  </w:style>
  <w:style w:type="paragraph" w:customStyle="1" w:styleId="DUFadresse">
    <w:name w:val="DUF adresse"/>
    <w:basedOn w:val="Normal"/>
    <w:qFormat/>
    <w:rsid w:val="00DC1943"/>
    <w:rPr>
      <w:rFonts w:asciiTheme="majorHAnsi" w:hAnsiTheme="majorHAnsi"/>
      <w:noProof/>
    </w:rPr>
  </w:style>
  <w:style w:type="paragraph" w:customStyle="1" w:styleId="Normal0">
    <w:name w:val="[Normal]"/>
    <w:rsid w:val="00DC1943"/>
    <w:pPr>
      <w:widowControl w:val="0"/>
      <w:autoSpaceDE w:val="0"/>
      <w:autoSpaceDN w:val="0"/>
      <w:adjustRightInd w:val="0"/>
    </w:pPr>
    <w:rPr>
      <w:rFonts w:asciiTheme="minorHAnsi" w:hAnsiTheme="minorHAnsi" w:cs="Arial"/>
      <w:szCs w:val="24"/>
    </w:rPr>
  </w:style>
  <w:style w:type="character" w:customStyle="1" w:styleId="SidehovedTegn">
    <w:name w:val="Sidehoved Tegn"/>
    <w:basedOn w:val="Standardskrifttypeiafsnit"/>
    <w:link w:val="Sidehoved"/>
    <w:rsid w:val="00AA0D5C"/>
    <w:rPr>
      <w:rFonts w:asciiTheme="majorHAnsi" w:hAnsiTheme="majorHAnsi"/>
      <w:sz w:val="16"/>
      <w:lang w:eastAsia="en-US"/>
    </w:rPr>
  </w:style>
  <w:style w:type="paragraph" w:customStyle="1" w:styleId="Hjrespaltetekst">
    <w:name w:val="Højrespalte tekst"/>
    <w:uiPriority w:val="8"/>
    <w:semiHidden/>
    <w:rsid w:val="00891486"/>
    <w:pPr>
      <w:spacing w:line="200" w:lineRule="atLeast"/>
    </w:pPr>
    <w:rPr>
      <w:rFonts w:ascii="Arial" w:eastAsiaTheme="minorHAnsi" w:hAnsi="Arial" w:cstheme="minorBidi"/>
      <w:noProof/>
      <w:color w:val="D23223" w:themeColor="accent1"/>
      <w:spacing w:val="5"/>
      <w:sz w:val="14"/>
      <w:szCs w:val="16"/>
      <w:lang w:eastAsia="en-US"/>
    </w:rPr>
  </w:style>
  <w:style w:type="character" w:styleId="Pladsholdertekst">
    <w:name w:val="Placeholder Text"/>
    <w:basedOn w:val="Standardskrifttypeiafsnit"/>
    <w:uiPriority w:val="99"/>
    <w:semiHidden/>
    <w:rsid w:val="00891486"/>
    <w:rPr>
      <w:color w:val="auto"/>
    </w:rPr>
  </w:style>
  <w:style w:type="character" w:customStyle="1" w:styleId="SidefodTegn">
    <w:name w:val="Sidefod Tegn"/>
    <w:basedOn w:val="Standardskrifttypeiafsnit"/>
    <w:link w:val="Sidefod"/>
    <w:rsid w:val="00B12435"/>
    <w:rPr>
      <w:rFonts w:asciiTheme="majorHAnsi" w:hAnsiTheme="majorHAnsi"/>
      <w:sz w:val="16"/>
      <w:lang w:eastAsia="en-US"/>
    </w:rPr>
  </w:style>
  <w:style w:type="paragraph" w:styleId="Listeafsnit">
    <w:name w:val="List Paragraph"/>
    <w:basedOn w:val="Normal"/>
    <w:uiPriority w:val="34"/>
    <w:qFormat/>
    <w:rsid w:val="004D5A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\OneDrive%20-%20Dansk%20Ungdoms%20F&#230;llesr&#229;d\Skrivebord\Teamshare%20skabeloner\Brev%20og%20Notat%20skabelon\DUF_Brev_Skabelon.dotx" TargetMode="External"/></Relationships>
</file>

<file path=word/theme/theme1.xml><?xml version="1.0" encoding="utf-8"?>
<a:theme xmlns:a="http://schemas.openxmlformats.org/drawingml/2006/main" name="Kontortema">
  <a:themeElements>
    <a:clrScheme name="DUF">
      <a:dk1>
        <a:srgbClr val="000000"/>
      </a:dk1>
      <a:lt1>
        <a:srgbClr val="FFFFFF"/>
      </a:lt1>
      <a:dk2>
        <a:srgbClr val="D23223"/>
      </a:dk2>
      <a:lt2>
        <a:srgbClr val="FFFFFF"/>
      </a:lt2>
      <a:accent1>
        <a:srgbClr val="D23223"/>
      </a:accent1>
      <a:accent2>
        <a:srgbClr val="48AE92"/>
      </a:accent2>
      <a:accent3>
        <a:srgbClr val="FABE5F"/>
      </a:accent3>
      <a:accent4>
        <a:srgbClr val="645087"/>
      </a:accent4>
      <a:accent5>
        <a:srgbClr val="A78F7E"/>
      </a:accent5>
      <a:accent6>
        <a:srgbClr val="F7F7F7"/>
      </a:accent6>
      <a:hlink>
        <a:srgbClr val="48AE91"/>
      </a:hlink>
      <a:folHlink>
        <a:srgbClr val="D23223"/>
      </a:folHlink>
    </a:clrScheme>
    <a:fontScheme name="Kontor 2">
      <a:majorFont>
        <a:latin typeface="Montserrat-Bold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Spectral-Regular"/>
        <a:ea typeface=""/>
        <a:cs typeface=""/>
        <a:font script="Jpan" typeface="ＭＳ Ｐ明朝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SStatus xmlns="964b51f5-af6f-4fd9-807a-c56b0ddda902" xsi:nil="true"/>
    <TSSender xmlns="964b51f5-af6f-4fd9-807a-c56b0ddda902" xsi:nil="true"/>
    <TSMoveSetID xmlns="ba008327-c1b3-44cc-934c-7d9fabf6bd2e" xsi:nil="true"/>
    <TSID xmlns="964b51f5-af6f-4fd9-807a-c56b0ddda902">185539</TSID>
    <TSUpdatedBy xmlns="964b51f5-af6f-4fd9-807a-c56b0ddda902" xsi:nil="true"/>
    <TSCreatedBy xmlns="964b51f5-af6f-4fd9-807a-c56b0ddda902" xsi:nil="true"/>
    <TSOwner xmlns="964b51f5-af6f-4fd9-807a-c56b0ddda902">217</TSOwner>
    <TSTitle xmlns="964b51f5-af6f-4fd9-807a-c56b0ddda902">Opgørelse over afholdte udgifter/ tabte indtægter</TSTitle>
    <TSKeywords xmlns="964b51f5-af6f-4fd9-807a-c56b0ddda902" xsi:nil="true"/>
    <TSMetaData xmlns="964b51f5-af6f-4fd9-807a-c56b0ddda902" xsi:nil="true"/>
    <TSType xmlns="964b51f5-af6f-4fd9-807a-c56b0ddda902" xsi:nil="true"/>
    <TSDescription xmlns="964b51f5-af6f-4fd9-807a-c56b0ddda902" xsi:nil="true"/>
    <TSPhaseName xmlns="964b51f5-af6f-4fd9-807a-c56b0ddda90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EB2483E8533F46A259DDA543ABA9A4" ma:contentTypeVersion="13" ma:contentTypeDescription="Create a new document." ma:contentTypeScope="" ma:versionID="f20c3545107b4936ec32af02c55f43b8">
  <xsd:schema xmlns:xsd="http://www.w3.org/2001/XMLSchema" xmlns:xs="http://www.w3.org/2001/XMLSchema" xmlns:p="http://schemas.microsoft.com/office/2006/metadata/properties" xmlns:ns2="964b51f5-af6f-4fd9-807a-c56b0ddda902" xmlns:ns3="ba008327-c1b3-44cc-934c-7d9fabf6bd2e" targetNamespace="http://schemas.microsoft.com/office/2006/metadata/properties" ma:root="true" ma:fieldsID="418e9179eeca909791d0761cad747a57" ns2:_="" ns3:_="">
    <xsd:import namespace="964b51f5-af6f-4fd9-807a-c56b0ddda902"/>
    <xsd:import namespace="ba008327-c1b3-44cc-934c-7d9fabf6bd2e"/>
    <xsd:element name="properties">
      <xsd:complexType>
        <xsd:sequence>
          <xsd:element name="documentManagement">
            <xsd:complexType>
              <xsd:all>
                <xsd:element ref="ns2:TSID" minOccurs="0"/>
                <xsd:element ref="ns2:TSCreatedBy" minOccurs="0"/>
                <xsd:element ref="ns2:TSDescription" minOccurs="0"/>
                <xsd:element ref="ns2:TSKeywords" minOccurs="0"/>
                <xsd:element ref="ns2:TSMetaData" minOccurs="0"/>
                <xsd:element ref="ns2:TSOwner" minOccurs="0"/>
                <xsd:element ref="ns2:TSPhaseName" minOccurs="0"/>
                <xsd:element ref="ns2:TSSender" minOccurs="0"/>
                <xsd:element ref="ns2:TSStatus" minOccurs="0"/>
                <xsd:element ref="ns2:TSTitle" minOccurs="0"/>
                <xsd:element ref="ns2:TSType" minOccurs="0"/>
                <xsd:element ref="ns2:TSUpdatedBy" minOccurs="0"/>
                <xsd:element ref="ns3:TSMoveSe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b51f5-af6f-4fd9-807a-c56b0ddda902" elementFormDefault="qualified">
    <xsd:import namespace="http://schemas.microsoft.com/office/2006/documentManagement/types"/>
    <xsd:import namespace="http://schemas.microsoft.com/office/infopath/2007/PartnerControls"/>
    <xsd:element name="TSID" ma:index="8" nillable="true" ma:displayName="TSID" ma:description="This field contains document metadata from TeamShare" ma:internalName="TSID">
      <xsd:simpleType>
        <xsd:restriction base="dms:Note">
          <xsd:maxLength value="255"/>
        </xsd:restriction>
      </xsd:simpleType>
    </xsd:element>
    <xsd:element name="TSCreatedBy" ma:index="9" nillable="true" ma:displayName="TSCreatedBy" ma:description="This field contains document metadata from TeamShare" ma:internalName="TSCreatedBy">
      <xsd:simpleType>
        <xsd:restriction base="dms:Note">
          <xsd:maxLength value="255"/>
        </xsd:restriction>
      </xsd:simpleType>
    </xsd:element>
    <xsd:element name="TSDescription" ma:index="10" nillable="true" ma:displayName="TSDescription" ma:description="This field contains document metadata from TeamShare" ma:internalName="TSDescription">
      <xsd:simpleType>
        <xsd:restriction base="dms:Note">
          <xsd:maxLength value="255"/>
        </xsd:restriction>
      </xsd:simpleType>
    </xsd:element>
    <xsd:element name="TSKeywords" ma:index="11" nillable="true" ma:displayName="TSKeywords" ma:description="This field contains document metadata from TeamShare" ma:internalName="TSKeywords">
      <xsd:simpleType>
        <xsd:restriction base="dms:Note">
          <xsd:maxLength value="255"/>
        </xsd:restriction>
      </xsd:simpleType>
    </xsd:element>
    <xsd:element name="TSMetaData" ma:index="12" nillable="true" ma:displayName="TSMetaData" ma:description="This field contains document metadata from TeamShare" ma:internalName="TSMetaData">
      <xsd:simpleType>
        <xsd:restriction base="dms:Note">
          <xsd:maxLength value="255"/>
        </xsd:restriction>
      </xsd:simpleType>
    </xsd:element>
    <xsd:element name="TSOwner" ma:index="13" nillable="true" ma:displayName="TSOwner" ma:description="This field contains document metadata from TeamShare" ma:internalName="TSOwner">
      <xsd:simpleType>
        <xsd:restriction base="dms:Note">
          <xsd:maxLength value="255"/>
        </xsd:restriction>
      </xsd:simpleType>
    </xsd:element>
    <xsd:element name="TSPhaseName" ma:index="14" nillable="true" ma:displayName="TSPhaseName" ma:description="This field contains document metadata from TeamShare" ma:internalName="TSPhaseName">
      <xsd:simpleType>
        <xsd:restriction base="dms:Note">
          <xsd:maxLength value="255"/>
        </xsd:restriction>
      </xsd:simpleType>
    </xsd:element>
    <xsd:element name="TSSender" ma:index="15" nillable="true" ma:displayName="TSSender" ma:description="This field contains document metadata from TeamShare" ma:internalName="TSSender">
      <xsd:simpleType>
        <xsd:restriction base="dms:Note">
          <xsd:maxLength value="255"/>
        </xsd:restriction>
      </xsd:simpleType>
    </xsd:element>
    <xsd:element name="TSStatus" ma:index="16" nillable="true" ma:displayName="TSStatus" ma:description="This field contains document metadata from TeamShare" ma:internalName="TSStatus">
      <xsd:simpleType>
        <xsd:restriction base="dms:Note">
          <xsd:maxLength value="255"/>
        </xsd:restriction>
      </xsd:simpleType>
    </xsd:element>
    <xsd:element name="TSTitle" ma:index="17" nillable="true" ma:displayName="TSTitle" ma:description="This field contains document metadata from TeamShare" ma:internalName="TSTitle">
      <xsd:simpleType>
        <xsd:restriction base="dms:Note">
          <xsd:maxLength value="255"/>
        </xsd:restriction>
      </xsd:simpleType>
    </xsd:element>
    <xsd:element name="TSType" ma:index="18" nillable="true" ma:displayName="TSType" ma:description="This field contains document metadata from TeamShare" ma:internalName="TSType">
      <xsd:simpleType>
        <xsd:restriction base="dms:Note">
          <xsd:maxLength value="255"/>
        </xsd:restriction>
      </xsd:simpleType>
    </xsd:element>
    <xsd:element name="TSUpdatedBy" ma:index="19" nillable="true" ma:displayName="TSUpdatedBy" ma:description="This field contains document metadata from TeamShare" ma:internalName="TSUpdatedB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008327-c1b3-44cc-934c-7d9fabf6bd2e" elementFormDefault="qualified">
    <xsd:import namespace="http://schemas.microsoft.com/office/2006/documentManagement/types"/>
    <xsd:import namespace="http://schemas.microsoft.com/office/infopath/2007/PartnerControls"/>
    <xsd:element name="TSMoveSetID" ma:index="20" nillable="true" ma:displayName="TSMoveSetID" ma:description="This field contains document metadata from TeamShare" ma:internalName="TSMoveSetID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1B84037-B997-4E7F-8DCF-673833AA8635}">
  <ds:schemaRefs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elements/1.1/"/>
    <ds:schemaRef ds:uri="http://purl.org/dc/terms/"/>
    <ds:schemaRef ds:uri="964b51f5-af6f-4fd9-807a-c56b0ddda902"/>
    <ds:schemaRef ds:uri="http://schemas.microsoft.com/office/2006/documentManagement/types"/>
    <ds:schemaRef ds:uri="http://schemas.microsoft.com/office/infopath/2007/PartnerControls"/>
    <ds:schemaRef ds:uri="ba008327-c1b3-44cc-934c-7d9fabf6bd2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3BD8587-2E80-4095-B1DE-006B196E48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4b51f5-af6f-4fd9-807a-c56b0ddda902"/>
    <ds:schemaRef ds:uri="ba008327-c1b3-44cc-934c-7d9fabf6bd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7C72FF-E02E-4F7F-8F75-1378A9DCD2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1C7507-362A-F141-A6B5-8679AD979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DUF_Brev_Skabelon</Template>
  <TotalTime>2</TotalTime>
  <Pages>1</Pages>
  <Words>264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Rauch</dc:creator>
  <cp:lastModifiedBy>Sofie Nüchel Heggenhougen</cp:lastModifiedBy>
  <cp:revision>2</cp:revision>
  <cp:lastPrinted>2018-10-31T14:27:00Z</cp:lastPrinted>
  <dcterms:created xsi:type="dcterms:W3CDTF">2021-11-26T11:59:00Z</dcterms:created>
  <dcterms:modified xsi:type="dcterms:W3CDTF">2021-11-26T11:59:00Z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0x0101008AEB2483E8533F46A259DDA543ABA9A4</vt:lpwstr>
  </property>
</Properties>
</file>