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15"/>
        <w:gridCol w:w="2379"/>
      </w:tblGrid>
      <w:tr w:rsidR="00293A86" w14:paraId="445B35C3" w14:textId="77777777" w:rsidTr="00B85CAB">
        <w:trPr>
          <w:trHeight w:val="705"/>
        </w:trPr>
        <w:tc>
          <w:tcPr>
            <w:tcW w:w="7715" w:type="dxa"/>
          </w:tcPr>
          <w:p w14:paraId="445B35C1" w14:textId="77777777" w:rsidR="008D084E" w:rsidRPr="00B12435" w:rsidRDefault="00E210FC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2379" w:type="dxa"/>
          </w:tcPr>
          <w:p w14:paraId="445B35C2" w14:textId="77777777" w:rsidR="008D084E" w:rsidRPr="00375CCD" w:rsidRDefault="00E210FC" w:rsidP="00891486"/>
        </w:tc>
      </w:tr>
      <w:tr w:rsidR="00293A86" w14:paraId="445B35CA" w14:textId="77777777" w:rsidTr="00B85CAB">
        <w:trPr>
          <w:trHeight w:val="1672"/>
        </w:trPr>
        <w:tc>
          <w:tcPr>
            <w:tcW w:w="7715" w:type="dxa"/>
          </w:tcPr>
          <w:p w14:paraId="445B35C8" w14:textId="77777777" w:rsidR="00B23337" w:rsidRPr="00D93506" w:rsidRDefault="00E210FC" w:rsidP="00B85CAB">
            <w:pPr>
              <w:pStyle w:val="Sidehoved"/>
              <w:spacing w:line="276" w:lineRule="auto"/>
            </w:pPr>
          </w:p>
        </w:tc>
        <w:tc>
          <w:tcPr>
            <w:tcW w:w="2379" w:type="dxa"/>
          </w:tcPr>
          <w:p w14:paraId="445B35C9" w14:textId="77777777" w:rsidR="00B23337" w:rsidRPr="00375CCD" w:rsidRDefault="00E210FC" w:rsidP="00891486"/>
        </w:tc>
      </w:tr>
    </w:tbl>
    <w:tbl>
      <w:tblPr>
        <w:tblStyle w:val="Tabel-Gitter"/>
        <w:tblpPr w:leftFromText="142" w:rightFromText="142" w:vertAnchor="page" w:horzAnchor="page" w:tblpX="9018" w:tblpY="4897"/>
        <w:tblW w:w="2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2"/>
      </w:tblGrid>
      <w:tr w:rsidR="00293A86" w14:paraId="445B35D2" w14:textId="77777777" w:rsidTr="00446E3C">
        <w:trPr>
          <w:trHeight w:val="4071"/>
        </w:trPr>
        <w:tc>
          <w:tcPr>
            <w:tcW w:w="2402" w:type="dxa"/>
          </w:tcPr>
          <w:p w14:paraId="445B35D1" w14:textId="77777777" w:rsidR="00891486" w:rsidRPr="007D581F" w:rsidRDefault="00E210FC" w:rsidP="00B85CAB">
            <w:pPr>
              <w:pStyle w:val="Sidefod"/>
            </w:pPr>
          </w:p>
        </w:tc>
      </w:tr>
    </w:tbl>
    <w:p w14:paraId="445B35D3" w14:textId="1114568A" w:rsidR="00B23337" w:rsidRPr="0012011D" w:rsidRDefault="00B85CAB" w:rsidP="00891486">
      <w:pPr>
        <w:pStyle w:val="Overskrift1"/>
        <w:rPr>
          <w:sz w:val="28"/>
          <w:szCs w:val="44"/>
        </w:rPr>
      </w:pPr>
      <w:bookmarkStart w:id="0" w:name="standardtekst"/>
      <w:bookmarkEnd w:id="0"/>
      <w:r w:rsidRPr="0012011D">
        <w:rPr>
          <w:sz w:val="28"/>
          <w:szCs w:val="44"/>
        </w:rPr>
        <w:t xml:space="preserve">Tro og love-erklæring, vedr. </w:t>
      </w:r>
      <w:proofErr w:type="spellStart"/>
      <w:r w:rsidRPr="0012011D">
        <w:rPr>
          <w:sz w:val="28"/>
          <w:szCs w:val="44"/>
        </w:rPr>
        <w:t>DUFs</w:t>
      </w:r>
      <w:proofErr w:type="spellEnd"/>
      <w:r w:rsidRPr="0012011D">
        <w:rPr>
          <w:sz w:val="28"/>
          <w:szCs w:val="44"/>
        </w:rPr>
        <w:t xml:space="preserve"> </w:t>
      </w:r>
      <w:r w:rsidR="009C3279">
        <w:rPr>
          <w:sz w:val="28"/>
          <w:szCs w:val="44"/>
        </w:rPr>
        <w:t>Nødpulje</w:t>
      </w:r>
    </w:p>
    <w:p w14:paraId="445B35D4" w14:textId="77777777" w:rsidR="00891486" w:rsidRDefault="00E210FC" w:rsidP="00891486"/>
    <w:p w14:paraId="3E21AFEE" w14:textId="77777777" w:rsidR="009C3279" w:rsidRDefault="009C3279" w:rsidP="009C3279">
      <w:r>
        <w:t xml:space="preserve">Denne tro- og loveerklæring skal sendes samtidig med din ansøgning til </w:t>
      </w:r>
      <w:proofErr w:type="spellStart"/>
      <w:r>
        <w:t>DUFs</w:t>
      </w:r>
      <w:proofErr w:type="spellEnd"/>
      <w:r>
        <w:t xml:space="preserve"> </w:t>
      </w:r>
      <w:proofErr w:type="spellStart"/>
      <w:r>
        <w:t>nødpulje</w:t>
      </w:r>
      <w:proofErr w:type="spellEnd"/>
      <w:r>
        <w:t xml:space="preserve">. </w:t>
      </w:r>
      <w:r w:rsidRPr="00B85CAB">
        <w:t xml:space="preserve">Din underskrift bruges af DUF som udbetalingsanmodning til det angivne kontonummer. </w:t>
      </w:r>
    </w:p>
    <w:p w14:paraId="445B35D5" w14:textId="2D671979" w:rsidR="00446E3C" w:rsidRDefault="00E210FC" w:rsidP="00891486"/>
    <w:p w14:paraId="445B35D8" w14:textId="11E4E32A" w:rsidR="00506FF1" w:rsidRDefault="00B85CAB" w:rsidP="00891486">
      <w:r w:rsidRPr="00B85CAB">
        <w:t xml:space="preserve">I erklærer </w:t>
      </w:r>
      <w:r w:rsidR="009C3279">
        <w:t>hermed:</w:t>
      </w:r>
    </w:p>
    <w:p w14:paraId="0F6F1B2C" w14:textId="34721D9C" w:rsidR="00B85CAB" w:rsidRDefault="00B85CAB" w:rsidP="00891486"/>
    <w:p w14:paraId="76D870C0" w14:textId="1703FA70" w:rsidR="009C3279" w:rsidRDefault="009C3279" w:rsidP="00B85CAB">
      <w:pPr>
        <w:pStyle w:val="Listeafsnit"/>
        <w:numPr>
          <w:ilvl w:val="0"/>
          <w:numId w:val="1"/>
        </w:numPr>
      </w:pPr>
      <w:r>
        <w:t>at oplysningerne i ansøgningen er korrekte</w:t>
      </w:r>
      <w:r w:rsidR="00350CBA">
        <w:t>.</w:t>
      </w:r>
      <w:r w:rsidR="00350CBA">
        <w:br/>
      </w:r>
    </w:p>
    <w:p w14:paraId="28C2C274" w14:textId="0374B89F" w:rsidR="009C3279" w:rsidRDefault="009C3279" w:rsidP="00B85CAB">
      <w:pPr>
        <w:pStyle w:val="Listeafsnit"/>
        <w:numPr>
          <w:ilvl w:val="0"/>
          <w:numId w:val="1"/>
        </w:numPr>
      </w:pPr>
      <w:r>
        <w:t xml:space="preserve">at I er indforstået med vilkårene for afrapportering, som de fremgår på </w:t>
      </w:r>
      <w:proofErr w:type="spellStart"/>
      <w:r>
        <w:t>DUFs</w:t>
      </w:r>
      <w:proofErr w:type="spellEnd"/>
      <w:r>
        <w:t xml:space="preserve"> hjemmeside</w:t>
      </w:r>
      <w:r w:rsidR="00C41B46">
        <w:t xml:space="preserve"> under </w:t>
      </w:r>
      <w:proofErr w:type="spellStart"/>
      <w:r w:rsidR="00C41B46">
        <w:t>DUFs</w:t>
      </w:r>
      <w:proofErr w:type="spellEnd"/>
      <w:r w:rsidR="00C41B46">
        <w:t xml:space="preserve"> Nødpulje. </w:t>
      </w:r>
      <w:r w:rsidR="00350CBA">
        <w:br/>
      </w:r>
    </w:p>
    <w:p w14:paraId="7FCFA479" w14:textId="0D8B3CB7" w:rsidR="009C3279" w:rsidRDefault="009C3279" w:rsidP="00B85CAB">
      <w:pPr>
        <w:pStyle w:val="Listeafsnit"/>
        <w:numPr>
          <w:ilvl w:val="0"/>
          <w:numId w:val="1"/>
        </w:numPr>
      </w:pPr>
      <w:r>
        <w:t>at foreningen ikke ansøger om tilskud til dækning af afholdte udgifter</w:t>
      </w:r>
      <w:r w:rsidR="00350CBA">
        <w:t xml:space="preserve"> eller </w:t>
      </w:r>
      <w:r>
        <w:t>tabte indtægter, der er dækket på anden vi</w:t>
      </w:r>
      <w:r w:rsidR="00C41B46">
        <w:t>a</w:t>
      </w:r>
      <w:r>
        <w:t xml:space="preserve">, f.eks. </w:t>
      </w:r>
      <w:r w:rsidR="00350CBA">
        <w:t xml:space="preserve">af tidligere bevillinger fra </w:t>
      </w:r>
      <w:proofErr w:type="spellStart"/>
      <w:r w:rsidR="00350CBA">
        <w:t>DUFs</w:t>
      </w:r>
      <w:proofErr w:type="spellEnd"/>
      <w:r w:rsidR="00350CBA">
        <w:t xml:space="preserve"> Nødpulje eller </w:t>
      </w:r>
      <w:r>
        <w:t>af regeringens øvrige hjælpepakker</w:t>
      </w:r>
      <w:r w:rsidR="00350CBA">
        <w:t>.</w:t>
      </w:r>
    </w:p>
    <w:p w14:paraId="1AF00A5B" w14:textId="05C9F3F8" w:rsidR="005B2662" w:rsidRDefault="005B2662" w:rsidP="00891486"/>
    <w:p w14:paraId="4CCC6A4B" w14:textId="5407B302" w:rsidR="009C3279" w:rsidRDefault="009C3279" w:rsidP="009C3279">
      <w:r>
        <w:t>Underskriver</w:t>
      </w:r>
      <w:r w:rsidRPr="00B85CAB">
        <w:t xml:space="preserve"> er økonomisk ansvarlig overfor DUF. </w:t>
      </w:r>
    </w:p>
    <w:p w14:paraId="2FA11955" w14:textId="77777777" w:rsidR="005B2662" w:rsidRDefault="005B2662" w:rsidP="00891486"/>
    <w:p w14:paraId="1E90CF15" w14:textId="3D4A8A4E" w:rsidR="00B85CAB" w:rsidRDefault="009C3279" w:rsidP="00891486">
      <w:r>
        <w:rPr>
          <w:b/>
          <w:bCs/>
        </w:rPr>
        <w:t>VIGTIGT</w:t>
      </w:r>
      <w:r w:rsidR="00BA58D4">
        <w:t xml:space="preserve">! </w:t>
      </w:r>
      <w:r>
        <w:t>D</w:t>
      </w:r>
      <w:r w:rsidR="00BA58D4">
        <w:t xml:space="preserve">u skal printe dokumentet ud og skrive under i hånden. Du kan ikke skrive dit navn ind på computeren. </w:t>
      </w:r>
    </w:p>
    <w:p w14:paraId="34AFE9DA" w14:textId="58B08A82" w:rsidR="00B85CAB" w:rsidRDefault="00B85CAB" w:rsidP="00891486"/>
    <w:p w14:paraId="07BE8F1F" w14:textId="34854F56" w:rsidR="00792A24" w:rsidRDefault="00792A24" w:rsidP="00891486"/>
    <w:p w14:paraId="79415D1F" w14:textId="77777777" w:rsidR="00792A24" w:rsidRDefault="00792A24" w:rsidP="00891486"/>
    <w:p w14:paraId="3D70B5D2" w14:textId="77777777" w:rsidR="00B85CAB" w:rsidRDefault="00B85CAB" w:rsidP="00891486"/>
    <w:p w14:paraId="0C48ACBC" w14:textId="77777777" w:rsidR="00B85CAB" w:rsidRDefault="00B85CAB" w:rsidP="00891486"/>
    <w:p w14:paraId="584C3F03" w14:textId="0346AF1A" w:rsidR="00B85CAB" w:rsidRDefault="00BA58D4" w:rsidP="00BA58D4">
      <w:pPr>
        <w:ind w:left="2160"/>
      </w:pPr>
      <w:r>
        <w:t>Underskrift: _____________</w:t>
      </w:r>
      <w:r w:rsidR="00B85CAB">
        <w:t>_____________________________________</w:t>
      </w:r>
    </w:p>
    <w:p w14:paraId="59CCD22A" w14:textId="39D5EE9D" w:rsidR="00B85CAB" w:rsidRDefault="00BA58D4" w:rsidP="00891486"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14:paraId="2F7A5F89" w14:textId="7A4BDAB3" w:rsidR="00B85CAB" w:rsidRDefault="00BA58D4" w:rsidP="00891486">
      <w:r>
        <w:tab/>
      </w:r>
    </w:p>
    <w:p w14:paraId="0E96D56F" w14:textId="4B86C603" w:rsidR="00B85CAB" w:rsidRDefault="00B85CAB" w:rsidP="00891486"/>
    <w:p w14:paraId="4A5B0676" w14:textId="77777777" w:rsidR="00B85CAB" w:rsidRDefault="00B85CAB" w:rsidP="00891486"/>
    <w:p w14:paraId="7498B1A3" w14:textId="49B82BD9" w:rsidR="00B85CAB" w:rsidRDefault="00BA58D4" w:rsidP="00BA58D4">
      <w:pPr>
        <w:ind w:left="2160"/>
      </w:pPr>
      <w:r>
        <w:t>Dato for underskrift:</w:t>
      </w:r>
      <w:r w:rsidR="00B85CAB">
        <w:t xml:space="preserve"> ______________</w:t>
      </w:r>
      <w:r>
        <w:t>_____________________________</w:t>
      </w:r>
    </w:p>
    <w:p w14:paraId="5ACCB41E" w14:textId="77777777" w:rsidR="00B85CAB" w:rsidRDefault="00B85CAB" w:rsidP="00891486"/>
    <w:sectPr w:rsidR="00B85CAB" w:rsidSect="008D084E">
      <w:headerReference w:type="default" r:id="rId11"/>
      <w:footerReference w:type="default" r:id="rId12"/>
      <w:headerReference w:type="first" r:id="rId13"/>
      <w:pgSz w:w="11906" w:h="16838" w:code="9"/>
      <w:pgMar w:top="794" w:right="3402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7444" w14:textId="77777777" w:rsidR="00E210FC" w:rsidRDefault="00E210FC">
      <w:pPr>
        <w:spacing w:line="240" w:lineRule="auto"/>
      </w:pPr>
      <w:r>
        <w:separator/>
      </w:r>
    </w:p>
  </w:endnote>
  <w:endnote w:type="continuationSeparator" w:id="0">
    <w:p w14:paraId="5B4415E3" w14:textId="77777777" w:rsidR="00E210FC" w:rsidRDefault="00E21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3" w14:textId="77777777" w:rsidR="00B12435" w:rsidRDefault="00B85CA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45B35E5" wp14:editId="445B35E6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B35ED" w14:textId="77777777" w:rsidR="00B12435" w:rsidRPr="00B12435" w:rsidRDefault="00B85CAB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B35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445B35ED" w14:textId="77777777" w:rsidR="00B12435" w:rsidRPr="00B12435" w:rsidRDefault="00B85CAB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45B35E7" wp14:editId="445B35E8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71774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4ADB" w14:textId="77777777" w:rsidR="00E210FC" w:rsidRDefault="00E210FC">
      <w:pPr>
        <w:spacing w:line="240" w:lineRule="auto"/>
      </w:pPr>
      <w:r>
        <w:separator/>
      </w:r>
    </w:p>
  </w:footnote>
  <w:footnote w:type="continuationSeparator" w:id="0">
    <w:p w14:paraId="06A8D01C" w14:textId="77777777" w:rsidR="00E210FC" w:rsidRDefault="00E210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1" w14:textId="77777777" w:rsidR="00B23337" w:rsidRDefault="00E210FC" w:rsidP="00B23337">
    <w:pPr>
      <w:pStyle w:val="Sidehoved"/>
      <w:tabs>
        <w:tab w:val="clear" w:pos="4320"/>
        <w:tab w:val="clear" w:pos="8640"/>
        <w:tab w:val="left" w:pos="1065"/>
      </w:tabs>
    </w:pPr>
  </w:p>
  <w:p w14:paraId="445B35E2" w14:textId="77777777" w:rsidR="00B23337" w:rsidRDefault="00E210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4" w14:textId="77777777" w:rsidR="00B12435" w:rsidRDefault="00B85CA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5B35E9" wp14:editId="445B35EA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5B35EB" wp14:editId="445B35EC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B35EE" w14:textId="77777777" w:rsidR="00B12435" w:rsidRPr="00B12435" w:rsidRDefault="00B85CAB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B35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UwPDHuEAAAANAQAADwAAAGRycy9kb3du&#10;cmV2LnhtbEyPwU7DMAyG70i8Q2QkLoilXSnrStMJTXDkwDbtnDZeW61xSpNtZU+POcHR/j/9/lys&#10;JtuLM46+c6QgnkUgkGpnOmoU7LbvjxkIHzQZ3TtCBd/oYVXe3hQ6N+5Cn3jehEZwCflcK2hDGHIp&#10;fd2i1X7mBiTODm60OvA4NtKM+sLltpfzKHqWVnfEF1o94LrF+rg5WQXmegjJ/sPJXXPdfq0riW/H&#10;7kGp+7vp9QVEwCn8wfCrz+pQslPlTmS86BVkURozysFTliQgGFnGiyWIilfpPElBloX8/0X5Aw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FMDwx7hAAAADQEAAA8AAAAAAAAAAAAAAAAA&#10;TgQAAGRycy9kb3ducmV2LnhtbFBLBQYAAAAABAAEAPMAAABcBQAAAAA=&#10;" filled="f" stroked="f">
              <v:textbox style="mso-fit-shape-to-text:t" inset="0">
                <w:txbxContent>
                  <w:p w14:paraId="445B35EE" w14:textId="77777777" w:rsidR="00B12435" w:rsidRPr="00B12435" w:rsidRDefault="00B85CAB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665"/>
    <w:multiLevelType w:val="hybridMultilevel"/>
    <w:tmpl w:val="6F7200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86"/>
    <w:rsid w:val="0012011D"/>
    <w:rsid w:val="00167388"/>
    <w:rsid w:val="001B7FA5"/>
    <w:rsid w:val="00293A86"/>
    <w:rsid w:val="00350CBA"/>
    <w:rsid w:val="004242EA"/>
    <w:rsid w:val="005260A8"/>
    <w:rsid w:val="005B2662"/>
    <w:rsid w:val="006455A5"/>
    <w:rsid w:val="006C38D9"/>
    <w:rsid w:val="006F30D7"/>
    <w:rsid w:val="00792A24"/>
    <w:rsid w:val="00813198"/>
    <w:rsid w:val="008A1AD7"/>
    <w:rsid w:val="009C3279"/>
    <w:rsid w:val="00B679F6"/>
    <w:rsid w:val="00B85CAB"/>
    <w:rsid w:val="00BA58D4"/>
    <w:rsid w:val="00C41B46"/>
    <w:rsid w:val="00C51331"/>
    <w:rsid w:val="00C54633"/>
    <w:rsid w:val="00DA68C9"/>
    <w:rsid w:val="00E210FC"/>
    <w:rsid w:val="00E955C8"/>
    <w:rsid w:val="00EB25BE"/>
    <w:rsid w:val="00F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B35C1"/>
  <w15:docId w15:val="{10ADBEF5-47DD-4B48-8238-6FDC848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paragraph" w:styleId="Listeafsnit">
    <w:name w:val="List Paragraph"/>
    <w:basedOn w:val="Normal"/>
    <w:uiPriority w:val="34"/>
    <w:qFormat/>
    <w:rsid w:val="00B8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\OneDrive%20-%20Dansk%20Ungdoms%20F&#230;llesr&#229;d\Skrivebord\Teamshare%20skabeloner\Brev%20og%20Notat%20skabelon\DUF_Brev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MoveSetID xmlns="ba008327-c1b3-44cc-934c-7d9fabf6bd2e" xsi:nil="true"/>
    <TSID xmlns="964b51f5-af6f-4fd9-807a-c56b0ddda902">185548</TSID>
    <TSUpdatedBy xmlns="964b51f5-af6f-4fd9-807a-c56b0ddda902" xsi:nil="true"/>
    <TSCreatedBy xmlns="964b51f5-af6f-4fd9-807a-c56b0ddda902" xsi:nil="true"/>
    <TSOwner xmlns="964b51f5-af6f-4fd9-807a-c56b0ddda902">217</TSOwner>
    <TSTitle xmlns="964b51f5-af6f-4fd9-807a-c56b0ddda902">Tro-_og_loveerklaering_COV_nov_21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2483E8533F46A259DDA543ABA9A4" ma:contentTypeVersion="13" ma:contentTypeDescription="Create a new document." ma:contentTypeScope="" ma:versionID="f20c3545107b4936ec32af02c55f43b8">
  <xsd:schema xmlns:xsd="http://www.w3.org/2001/XMLSchema" xmlns:xs="http://www.w3.org/2001/XMLSchema" xmlns:p="http://schemas.microsoft.com/office/2006/metadata/properties" xmlns:ns2="964b51f5-af6f-4fd9-807a-c56b0ddda902" xmlns:ns3="ba008327-c1b3-44cc-934c-7d9fabf6bd2e" targetNamespace="http://schemas.microsoft.com/office/2006/metadata/properties" ma:root="true" ma:fieldsID="418e9179eeca909791d0761cad747a57" ns2:_="" ns3:_="">
    <xsd:import namespace="964b51f5-af6f-4fd9-807a-c56b0ddda902"/>
    <xsd:import namespace="ba008327-c1b3-44cc-934c-7d9fabf6bd2e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08327-c1b3-44cc-934c-7d9fabf6bd2e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130CF-C169-4F13-A28C-917BFA6F08D7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ba008327-c1b3-44cc-934c-7d9fabf6bd2e"/>
  </ds:schemaRefs>
</ds:datastoreItem>
</file>

<file path=customXml/itemProps2.xml><?xml version="1.0" encoding="utf-8"?>
<ds:datastoreItem xmlns:ds="http://schemas.openxmlformats.org/officeDocument/2006/customXml" ds:itemID="{871C7507-362A-F141-A6B5-8679AD9794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D1E57C-84F0-456C-B3A5-83DEF1649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ba008327-c1b3-44cc-934c-7d9fabf6b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EEC8E-0EC9-4B62-A375-E1A907764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DUF_Brev_Skabelon</Template>
  <TotalTime>2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Rauch</dc:creator>
  <cp:lastModifiedBy>Sofie Nüchel Heggenhougen</cp:lastModifiedBy>
  <cp:revision>3</cp:revision>
  <cp:lastPrinted>2018-10-31T14:27:00Z</cp:lastPrinted>
  <dcterms:created xsi:type="dcterms:W3CDTF">2021-11-26T11:59:00Z</dcterms:created>
  <dcterms:modified xsi:type="dcterms:W3CDTF">2021-11-26T12:03:00Z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0x0101008AEB2483E8533F46A259DDA543ABA9A4</vt:lpwstr>
  </property>
</Properties>
</file>