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046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49"/>
        <w:gridCol w:w="4423"/>
        <w:gridCol w:w="294"/>
      </w:tblGrid>
      <w:tr w:rsidR="001B1B44" w14:paraId="6F000034" w14:textId="77777777" w:rsidTr="008B27D8">
        <w:trPr>
          <w:gridAfter w:val="1"/>
          <w:wAfter w:w="294" w:type="dxa"/>
          <w:trHeight w:val="819"/>
        </w:trPr>
        <w:tc>
          <w:tcPr>
            <w:tcW w:w="5749" w:type="dxa"/>
          </w:tcPr>
          <w:p w14:paraId="6F000032" w14:textId="77777777" w:rsidR="008D084E" w:rsidRPr="00B12435" w:rsidRDefault="007433FF" w:rsidP="00D1239C">
            <w:pPr>
              <w:pStyle w:val="Sidehoved"/>
              <w:spacing w:line="276" w:lineRule="auto"/>
              <w:rPr>
                <w:rFonts w:ascii="Montserrat" w:hAnsi="Montserrat"/>
              </w:rPr>
            </w:pPr>
          </w:p>
        </w:tc>
        <w:tc>
          <w:tcPr>
            <w:tcW w:w="4423" w:type="dxa"/>
          </w:tcPr>
          <w:p w14:paraId="6F000033" w14:textId="2791ED5F" w:rsidR="008D084E" w:rsidRPr="00375CCD" w:rsidRDefault="007C39FE" w:rsidP="00891486">
            <w:r w:rsidRPr="00857BA3">
              <w:rPr>
                <w:sz w:val="16"/>
              </w:rPr>
              <w:t>DUF-sagsnummer:</w:t>
            </w:r>
          </w:p>
        </w:tc>
      </w:tr>
      <w:tr w:rsidR="001B1B44" w14:paraId="6F00003C" w14:textId="77777777" w:rsidTr="008B27D8">
        <w:trPr>
          <w:trHeight w:val="1548"/>
        </w:trPr>
        <w:tc>
          <w:tcPr>
            <w:tcW w:w="10172" w:type="dxa"/>
            <w:gridSpan w:val="2"/>
          </w:tcPr>
          <w:p w14:paraId="3E4A8ACF" w14:textId="77777777" w:rsidR="00857BA3" w:rsidRPr="00B20A42" w:rsidRDefault="00857BA3" w:rsidP="00051C1A">
            <w:pPr>
              <w:pStyle w:val="Overskrift1"/>
              <w:outlineLvl w:val="0"/>
              <w:rPr>
                <w:sz w:val="8"/>
              </w:rPr>
            </w:pPr>
          </w:p>
          <w:p w14:paraId="54E513C5" w14:textId="74BE297D" w:rsidR="00CB062E" w:rsidRDefault="00CB062E" w:rsidP="00051C1A">
            <w:pPr>
              <w:pStyle w:val="Overskrift1"/>
              <w:outlineLvl w:val="0"/>
            </w:pPr>
            <w:r>
              <w:t>ANSØGNINGSSKEMA:</w:t>
            </w:r>
          </w:p>
          <w:p w14:paraId="6F000035" w14:textId="16F93BB6" w:rsidR="009A2D84" w:rsidRPr="00051C1A" w:rsidRDefault="00051C1A" w:rsidP="00051C1A">
            <w:pPr>
              <w:pStyle w:val="Overskrift1"/>
              <w:outlineLvl w:val="0"/>
            </w:pPr>
            <w:r>
              <w:t xml:space="preserve">Driftstilskud til landsorganisationer med organiseringsformen 'individuelle medlemmer og selvstændige lokalforeninger' jf. §§ 10 og 11 </w:t>
            </w:r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 xml:space="preserve">(jf. </w:t>
            </w:r>
            <w:r w:rsidR="00961BAF">
              <w:rPr>
                <w:rFonts w:ascii="Montserrat" w:hAnsi="Montserrat"/>
                <w:b w:val="0"/>
                <w:sz w:val="14"/>
                <w:szCs w:val="16"/>
              </w:rPr>
              <w:t>b</w:t>
            </w:r>
            <w:r w:rsidR="00C42875">
              <w:rPr>
                <w:rFonts w:ascii="Montserrat" w:hAnsi="Montserrat"/>
                <w:b w:val="0"/>
                <w:sz w:val="14"/>
                <w:szCs w:val="16"/>
              </w:rPr>
              <w:t>kg.</w:t>
            </w:r>
            <w:r w:rsidR="00961BAF">
              <w:rPr>
                <w:rFonts w:ascii="Montserrat" w:hAnsi="Montserrat"/>
                <w:b w:val="0"/>
                <w:sz w:val="14"/>
                <w:szCs w:val="16"/>
              </w:rPr>
              <w:t xml:space="preserve"> nr.</w:t>
            </w:r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 xml:space="preserve"> 495 af 29. maj 2016)</w:t>
            </w:r>
          </w:p>
          <w:p w14:paraId="6F00003A" w14:textId="687C9D4A" w:rsidR="00BF73B9" w:rsidRPr="00F9524B" w:rsidRDefault="00CB062E" w:rsidP="009A2D84">
            <w:pPr>
              <w:pStyle w:val="Sidehoved"/>
              <w:rPr>
                <w:rFonts w:ascii="Montserrat" w:hAnsi="Montserrat"/>
                <w:szCs w:val="16"/>
              </w:rPr>
            </w:pPr>
            <w:r>
              <w:rPr>
                <w:rFonts w:ascii="Montserrat" w:hAnsi="Montserrat"/>
                <w:szCs w:val="16"/>
              </w:rPr>
              <w:t xml:space="preserve">Ansøgningsfrist: </w:t>
            </w:r>
            <w:r w:rsidR="000C07B7">
              <w:rPr>
                <w:rFonts w:ascii="Montserrat" w:hAnsi="Montserrat"/>
                <w:szCs w:val="16"/>
              </w:rPr>
              <w:t>2</w:t>
            </w:r>
            <w:r>
              <w:rPr>
                <w:rFonts w:ascii="Montserrat" w:hAnsi="Montserrat"/>
                <w:szCs w:val="16"/>
              </w:rPr>
              <w:t>. juni 20</w:t>
            </w:r>
            <w:r w:rsidR="000C07B7">
              <w:rPr>
                <w:rFonts w:ascii="Montserrat" w:hAnsi="Montserrat"/>
                <w:szCs w:val="16"/>
              </w:rPr>
              <w:t>20</w:t>
            </w:r>
            <w:r>
              <w:rPr>
                <w:rFonts w:ascii="Montserrat" w:hAnsi="Montserrat"/>
                <w:szCs w:val="16"/>
              </w:rPr>
              <w:t xml:space="preserve"> kl. 16.00</w:t>
            </w:r>
          </w:p>
        </w:tc>
        <w:tc>
          <w:tcPr>
            <w:tcW w:w="294" w:type="dxa"/>
          </w:tcPr>
          <w:p w14:paraId="6F00003B" w14:textId="77777777" w:rsidR="00B23337" w:rsidRPr="00375CCD" w:rsidRDefault="007433FF" w:rsidP="00891486"/>
        </w:tc>
      </w:tr>
    </w:tbl>
    <w:p w14:paraId="794E38CA" w14:textId="2F2C91B6" w:rsidR="00752680" w:rsidRPr="007C39FE" w:rsidRDefault="00752680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bookmarkStart w:id="0" w:name="standardtekst"/>
      <w:bookmarkEnd w:id="0"/>
      <w:r w:rsidRPr="007C39FE">
        <w:rPr>
          <w:rStyle w:val="Strk"/>
          <w:sz w:val="16"/>
          <w:szCs w:val="16"/>
        </w:rPr>
        <w:t>Kontaktoplysninger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702"/>
        <w:gridCol w:w="3113"/>
      </w:tblGrid>
      <w:tr w:rsidR="00F8476C" w:rsidRPr="007C39FE" w14:paraId="0B47585E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130DAB7" w14:textId="2A26DD33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Organisation</w:t>
            </w:r>
          </w:p>
        </w:tc>
        <w:tc>
          <w:tcPr>
            <w:tcW w:w="2976" w:type="dxa"/>
          </w:tcPr>
          <w:p w14:paraId="7A439371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0D7C44B9" w14:textId="23985D83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Kontaktperson</w:t>
            </w:r>
          </w:p>
        </w:tc>
        <w:tc>
          <w:tcPr>
            <w:tcW w:w="3113" w:type="dxa"/>
          </w:tcPr>
          <w:p w14:paraId="73652B9F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3C01FFE3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4B15CD50" w14:textId="0B5CE6D4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Adresse</w:t>
            </w:r>
          </w:p>
        </w:tc>
        <w:tc>
          <w:tcPr>
            <w:tcW w:w="2976" w:type="dxa"/>
          </w:tcPr>
          <w:p w14:paraId="1E7254A0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23253A72" w14:textId="250A9F92" w:rsidR="00051C1A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3113" w:type="dxa"/>
          </w:tcPr>
          <w:p w14:paraId="663FE35B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468579F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33C27B89" w14:textId="2B83E64B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Postnummer og by</w:t>
            </w:r>
          </w:p>
        </w:tc>
        <w:tc>
          <w:tcPr>
            <w:tcW w:w="2976" w:type="dxa"/>
          </w:tcPr>
          <w:p w14:paraId="470A08F7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EDEDE" w:themeFill="accent6" w:themeFillShade="E6"/>
          </w:tcPr>
          <w:p w14:paraId="6706CF88" w14:textId="3000AD71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0B549284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0E9B4729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09A4D26C" w14:textId="1CF7D8C1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3293CF9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14D7BA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4C80C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62F4A6E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605985A" w14:textId="5ABB385F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FB2B832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1279D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42697685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051C1A" w:rsidRPr="007C39FE" w14:paraId="0F0DC51B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5EB3DCE9" w14:textId="50B15ABF" w:rsidR="00051C1A" w:rsidRPr="007C39FE" w:rsidRDefault="00051C1A" w:rsidP="00752680">
            <w:pPr>
              <w:rPr>
                <w:sz w:val="16"/>
                <w:szCs w:val="16"/>
              </w:rPr>
            </w:pPr>
            <w:proofErr w:type="spellStart"/>
            <w:r w:rsidRPr="007C39FE">
              <w:rPr>
                <w:sz w:val="16"/>
                <w:szCs w:val="16"/>
              </w:rPr>
              <w:t>Re</w:t>
            </w:r>
            <w:r w:rsidR="00F7326D">
              <w:rPr>
                <w:sz w:val="16"/>
                <w:szCs w:val="16"/>
              </w:rPr>
              <w:t>g</w:t>
            </w:r>
            <w:proofErr w:type="spellEnd"/>
            <w:r w:rsidR="00F7326D">
              <w:rPr>
                <w:sz w:val="16"/>
                <w:szCs w:val="16"/>
              </w:rPr>
              <w:t xml:space="preserve">. + </w:t>
            </w:r>
            <w:proofErr w:type="spellStart"/>
            <w:r w:rsidR="00F7326D">
              <w:rPr>
                <w:sz w:val="16"/>
                <w:szCs w:val="16"/>
              </w:rPr>
              <w:t>kontonr</w:t>
            </w:r>
            <w:proofErr w:type="spellEnd"/>
            <w:r w:rsidR="00F7326D">
              <w:rPr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52EAD30" w14:textId="77777777" w:rsidR="00051C1A" w:rsidRPr="007C39FE" w:rsidRDefault="00051C1A" w:rsidP="00752680">
            <w:pPr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32770C" w14:textId="41AC616C" w:rsidR="00051C1A" w:rsidRPr="007C39FE" w:rsidRDefault="00051C1A" w:rsidP="00752680">
            <w:pPr>
              <w:rPr>
                <w:sz w:val="16"/>
                <w:szCs w:val="16"/>
              </w:rPr>
            </w:pPr>
          </w:p>
        </w:tc>
      </w:tr>
      <w:tr w:rsidR="009D5243" w:rsidRPr="007C39FE" w14:paraId="347065C9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3E5E1328" w14:textId="5DBD0C75" w:rsidR="009D5243" w:rsidRPr="007C39FE" w:rsidRDefault="009D5243" w:rsidP="00752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CVR-nummer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A11CCDC" w14:textId="77777777" w:rsidR="009D5243" w:rsidRPr="007C39FE" w:rsidRDefault="009D5243" w:rsidP="00752680">
            <w:pPr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7ECD9E7" w14:textId="77777777" w:rsidR="009D5243" w:rsidRPr="007C39FE" w:rsidRDefault="009D5243" w:rsidP="00752680">
            <w:pPr>
              <w:rPr>
                <w:sz w:val="16"/>
                <w:szCs w:val="16"/>
              </w:rPr>
            </w:pPr>
          </w:p>
        </w:tc>
      </w:tr>
    </w:tbl>
    <w:p w14:paraId="48E5A3E1" w14:textId="2682073F" w:rsidR="00752680" w:rsidRPr="007C39FE" w:rsidRDefault="00752680" w:rsidP="00752680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051C1A" w:rsidRPr="007C39FE" w14:paraId="2F71B5AF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394237DD" w14:textId="27482A48" w:rsidR="00051C1A" w:rsidRPr="007C39FE" w:rsidRDefault="00B4051F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Oplysningerne stammer fra det senest afsluttede regnskabsår</w:t>
            </w:r>
          </w:p>
        </w:tc>
        <w:tc>
          <w:tcPr>
            <w:tcW w:w="2830" w:type="dxa"/>
          </w:tcPr>
          <w:p w14:paraId="3C65FB97" w14:textId="1B0A8552" w:rsidR="00051C1A" w:rsidRPr="007C39FE" w:rsidRDefault="00051C1A" w:rsidP="00891486">
            <w:pPr>
              <w:rPr>
                <w:sz w:val="16"/>
                <w:szCs w:val="16"/>
              </w:rPr>
            </w:pPr>
          </w:p>
        </w:tc>
      </w:tr>
      <w:tr w:rsidR="00B4051F" w:rsidRPr="007C39FE" w14:paraId="7CB73601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29AB1679" w14:textId="0CFF10BA" w:rsidR="00B4051F" w:rsidRPr="007C39FE" w:rsidRDefault="00B4051F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Vi ønsker at søge en toårig bevilling, jf. § 22</w:t>
            </w:r>
          </w:p>
        </w:tc>
        <w:tc>
          <w:tcPr>
            <w:tcW w:w="2830" w:type="dxa"/>
          </w:tcPr>
          <w:p w14:paraId="2389E8DD" w14:textId="339C79FD" w:rsidR="00B4051F" w:rsidRPr="007C39FE" w:rsidRDefault="00B4051F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-184500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9F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7C39FE">
              <w:rPr>
                <w:sz w:val="16"/>
                <w:szCs w:val="16"/>
              </w:rPr>
              <w:tab/>
              <w:t xml:space="preserve">Nej </w:t>
            </w:r>
            <w:sdt>
              <w:sdtPr>
                <w:rPr>
                  <w:sz w:val="16"/>
                  <w:szCs w:val="16"/>
                </w:rPr>
                <w:id w:val="-203394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9F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6F000049" w14:textId="3BACDDFE" w:rsidR="00506FF1" w:rsidRPr="00CB062E" w:rsidRDefault="007433FF" w:rsidP="00891486">
      <w:pPr>
        <w:rPr>
          <w:sz w:val="12"/>
          <w:szCs w:val="16"/>
        </w:rPr>
      </w:pPr>
    </w:p>
    <w:p w14:paraId="12BA3918" w14:textId="349304CB" w:rsidR="00F9524B" w:rsidRPr="007C39FE" w:rsidRDefault="00BF73B9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Medlemmer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752680" w:rsidRPr="007C39FE" w14:paraId="5026B15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200DED3" w14:textId="24C6C02A" w:rsidR="00752680" w:rsidRPr="007C39FE" w:rsidRDefault="00752680" w:rsidP="00F9524B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Det samlede antal medlemmer med fulde medlemsrettigheder </w:t>
            </w:r>
            <w:r w:rsidRPr="007C39FE">
              <w:rPr>
                <w:sz w:val="16"/>
                <w:szCs w:val="16"/>
                <w:u w:val="single"/>
              </w:rPr>
              <w:t>jf. organisationens egne vedtægter</w:t>
            </w:r>
            <w:r w:rsidRPr="007C39FE">
              <w:rPr>
                <w:sz w:val="16"/>
                <w:szCs w:val="16"/>
              </w:rPr>
              <w:t xml:space="preserve"> ved udgangen af det senest afsluttede regnskabsår</w:t>
            </w:r>
          </w:p>
        </w:tc>
        <w:tc>
          <w:tcPr>
            <w:tcW w:w="2830" w:type="dxa"/>
          </w:tcPr>
          <w:p w14:paraId="567135B8" w14:textId="51C6CEAB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  <w:tr w:rsidR="00752680" w:rsidRPr="007C39FE" w14:paraId="1B77B21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776EBDE8" w14:textId="2EF122D8" w:rsidR="00752680" w:rsidRPr="007C39FE" w:rsidRDefault="00051C1A" w:rsidP="00F9524B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 </w:t>
            </w:r>
            <w:r w:rsidR="00752680" w:rsidRPr="007C39FE">
              <w:rPr>
                <w:sz w:val="16"/>
                <w:szCs w:val="16"/>
              </w:rPr>
              <w:t xml:space="preserve">          heraf antal medlemmer under 30 år</w:t>
            </w:r>
          </w:p>
        </w:tc>
        <w:tc>
          <w:tcPr>
            <w:tcW w:w="2830" w:type="dxa"/>
          </w:tcPr>
          <w:p w14:paraId="6E7862EB" w14:textId="77777777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  <w:tr w:rsidR="00752680" w:rsidRPr="007C39FE" w14:paraId="207B0034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59F87C77" w14:textId="67D0A7F3" w:rsidR="00752680" w:rsidRPr="007C39FE" w:rsidRDefault="00752680" w:rsidP="00F9524B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Antal medlemmer </w:t>
            </w:r>
            <w:r w:rsidRPr="007C39FE">
              <w:rPr>
                <w:sz w:val="16"/>
                <w:szCs w:val="16"/>
                <w:u w:val="single"/>
              </w:rPr>
              <w:t>iht. DUFs medlemsdefinition</w:t>
            </w:r>
            <w:r w:rsidRPr="007C39FE">
              <w:rPr>
                <w:sz w:val="16"/>
                <w:szCs w:val="16"/>
              </w:rPr>
              <w:t xml:space="preserve"> i § 10</w:t>
            </w:r>
          </w:p>
        </w:tc>
        <w:tc>
          <w:tcPr>
            <w:tcW w:w="2830" w:type="dxa"/>
          </w:tcPr>
          <w:p w14:paraId="2CCBC616" w14:textId="77777777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  <w:tr w:rsidR="00752680" w:rsidRPr="007C39FE" w14:paraId="1487F1A3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4D96F733" w14:textId="77777777" w:rsidR="00A3132E" w:rsidRDefault="00051C1A" w:rsidP="00A3132E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           </w:t>
            </w:r>
            <w:r w:rsidR="00752680" w:rsidRPr="007C39FE">
              <w:rPr>
                <w:sz w:val="16"/>
                <w:szCs w:val="16"/>
              </w:rPr>
              <w:t xml:space="preserve">heraf antal medlemmer, </w:t>
            </w:r>
            <w:r w:rsidR="00A3132E">
              <w:rPr>
                <w:sz w:val="16"/>
                <w:szCs w:val="16"/>
              </w:rPr>
              <w:t xml:space="preserve">meldt ud i løbet af regnskabsåret, </w:t>
            </w:r>
            <w:r w:rsidR="00752680" w:rsidRPr="007C39FE">
              <w:rPr>
                <w:sz w:val="16"/>
                <w:szCs w:val="16"/>
              </w:rPr>
              <w:t xml:space="preserve">der er talt med i </w:t>
            </w:r>
          </w:p>
          <w:p w14:paraId="29C385F0" w14:textId="0307637F" w:rsidR="00752680" w:rsidRPr="007C39FE" w:rsidRDefault="00A3132E" w:rsidP="00A31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752680" w:rsidRPr="007C39FE">
              <w:rPr>
                <w:sz w:val="16"/>
                <w:szCs w:val="16"/>
              </w:rPr>
              <w:t>ansøgningen iht. reglen om tremåneders medlemskab, jf. § 10, stk. 1, nr. 3b</w:t>
            </w:r>
          </w:p>
        </w:tc>
        <w:tc>
          <w:tcPr>
            <w:tcW w:w="2830" w:type="dxa"/>
          </w:tcPr>
          <w:p w14:paraId="4CF600C2" w14:textId="77777777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</w:tbl>
    <w:p w14:paraId="4EFE2AFB" w14:textId="77777777" w:rsidR="007C39FE" w:rsidRDefault="007C39FE" w:rsidP="00F9524B">
      <w:pPr>
        <w:pStyle w:val="Overskrift2"/>
        <w:rPr>
          <w:rStyle w:val="Strk"/>
          <w:sz w:val="16"/>
          <w:szCs w:val="16"/>
        </w:rPr>
      </w:pPr>
    </w:p>
    <w:p w14:paraId="12968CB6" w14:textId="1D227C10" w:rsidR="00F9524B" w:rsidRPr="007C39FE" w:rsidRDefault="00BF73B9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Lokalforeninger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803BB3" w:rsidRPr="007C39FE" w14:paraId="35C0B52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00BF1EC1" w14:textId="6B247485" w:rsidR="00803BB3" w:rsidRPr="007C39FE" w:rsidRDefault="00803BB3" w:rsidP="00F9524B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Antal lokalforeninger </w:t>
            </w:r>
            <w:r w:rsidR="00655158" w:rsidRPr="00655158">
              <w:rPr>
                <w:sz w:val="16"/>
                <w:szCs w:val="16"/>
                <w:u w:val="single"/>
              </w:rPr>
              <w:t>iht. DUFs lokalforeningsdefinition</w:t>
            </w:r>
            <w:r w:rsidR="00655158">
              <w:rPr>
                <w:sz w:val="16"/>
                <w:szCs w:val="16"/>
              </w:rPr>
              <w:t xml:space="preserve"> i </w:t>
            </w:r>
            <w:r w:rsidRPr="007C39FE">
              <w:rPr>
                <w:sz w:val="16"/>
                <w:szCs w:val="16"/>
              </w:rPr>
              <w:t>§ 11</w:t>
            </w:r>
          </w:p>
        </w:tc>
        <w:tc>
          <w:tcPr>
            <w:tcW w:w="2830" w:type="dxa"/>
          </w:tcPr>
          <w:p w14:paraId="3F0B7628" w14:textId="77777777" w:rsidR="00803BB3" w:rsidRPr="007C39FE" w:rsidRDefault="00803BB3" w:rsidP="00F9524B">
            <w:pPr>
              <w:rPr>
                <w:sz w:val="16"/>
                <w:szCs w:val="16"/>
              </w:rPr>
            </w:pPr>
          </w:p>
        </w:tc>
      </w:tr>
    </w:tbl>
    <w:p w14:paraId="7E04E5AA" w14:textId="77777777" w:rsidR="007C39FE" w:rsidRDefault="007C39FE" w:rsidP="00F9524B">
      <w:pPr>
        <w:pStyle w:val="Overskrift2"/>
        <w:rPr>
          <w:rStyle w:val="Strk"/>
          <w:sz w:val="16"/>
          <w:szCs w:val="16"/>
        </w:rPr>
      </w:pPr>
    </w:p>
    <w:p w14:paraId="187FA1C8" w14:textId="07C3CFBB" w:rsidR="00F9524B" w:rsidRPr="007C39FE" w:rsidRDefault="00BF73B9" w:rsidP="00F9524B">
      <w:pPr>
        <w:pStyle w:val="Overskrift2"/>
        <w:rPr>
          <w:rStyle w:val="Strk"/>
          <w:b w:val="0"/>
          <w:sz w:val="16"/>
          <w:szCs w:val="16"/>
        </w:rPr>
      </w:pPr>
      <w:r w:rsidRPr="007C39FE">
        <w:rPr>
          <w:rStyle w:val="Strk"/>
          <w:sz w:val="16"/>
          <w:szCs w:val="16"/>
        </w:rPr>
        <w:t>Internationale udgifter</w:t>
      </w:r>
      <w:r w:rsidR="004F675B" w:rsidRPr="007C39FE">
        <w:rPr>
          <w:rStyle w:val="Strk"/>
          <w:b w:val="0"/>
          <w:sz w:val="16"/>
          <w:szCs w:val="16"/>
        </w:rPr>
        <w:t xml:space="preserve"> - </w:t>
      </w:r>
      <w:r w:rsidR="004F675B" w:rsidRPr="00CB062E">
        <w:rPr>
          <w:rStyle w:val="Strk"/>
          <w:rFonts w:asciiTheme="minorHAnsi" w:hAnsiTheme="minorHAnsi"/>
          <w:b w:val="0"/>
          <w:sz w:val="16"/>
          <w:szCs w:val="16"/>
        </w:rPr>
        <w:t>som der søges refusion for, jf. § 26</w:t>
      </w:r>
    </w:p>
    <w:p w14:paraId="736E3DE2" w14:textId="3E3C21DC" w:rsidR="00F9524B" w:rsidRPr="007C39FE" w:rsidRDefault="004F675B" w:rsidP="00F9524B">
      <w:pPr>
        <w:rPr>
          <w:sz w:val="16"/>
          <w:szCs w:val="16"/>
        </w:rPr>
      </w:pPr>
      <w:r w:rsidRPr="007C39FE">
        <w:rPr>
          <w:sz w:val="16"/>
          <w:szCs w:val="16"/>
        </w:rPr>
        <w:t>Organisationens samlede nettoudgifter til internationale aktiviteter kan ses på side</w:t>
      </w:r>
      <w:r w:rsidR="00CB062E">
        <w:rPr>
          <w:sz w:val="16"/>
          <w:szCs w:val="16"/>
        </w:rPr>
        <w:t xml:space="preserve"> ____</w:t>
      </w:r>
      <w:proofErr w:type="gramStart"/>
      <w:r w:rsidR="00CB062E">
        <w:rPr>
          <w:sz w:val="16"/>
          <w:szCs w:val="16"/>
        </w:rPr>
        <w:t xml:space="preserve">_ </w:t>
      </w:r>
      <w:r w:rsidRPr="007C39FE">
        <w:rPr>
          <w:sz w:val="16"/>
          <w:szCs w:val="16"/>
        </w:rPr>
        <w:t xml:space="preserve"> i</w:t>
      </w:r>
      <w:proofErr w:type="gramEnd"/>
      <w:r w:rsidRPr="007C39FE">
        <w:rPr>
          <w:sz w:val="16"/>
          <w:szCs w:val="16"/>
        </w:rPr>
        <w:t xml:space="preserve"> årsregnskabet.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DB4CB8" w:rsidRPr="007C39FE" w14:paraId="1B497368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A5DD102" w14:textId="592D3483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Internationale aktiviteter i Danmark, netto</w:t>
            </w:r>
          </w:p>
        </w:tc>
        <w:tc>
          <w:tcPr>
            <w:tcW w:w="2830" w:type="dxa"/>
          </w:tcPr>
          <w:p w14:paraId="2C282613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04BB6B4C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BDD21B7" w14:textId="1EC8772D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Internationale aktiviteter i udlandet, netto</w:t>
            </w:r>
          </w:p>
        </w:tc>
        <w:tc>
          <w:tcPr>
            <w:tcW w:w="2830" w:type="dxa"/>
          </w:tcPr>
          <w:p w14:paraId="1D634785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482FAF82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250FFC02" w14:textId="32957B09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Kontingenter til internationale organisationer, netto</w:t>
            </w:r>
          </w:p>
        </w:tc>
        <w:tc>
          <w:tcPr>
            <w:tcW w:w="2830" w:type="dxa"/>
          </w:tcPr>
          <w:p w14:paraId="71439172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165D94FC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86CFA0C" w14:textId="04F1760A" w:rsidR="00DB4CB8" w:rsidRPr="007C39FE" w:rsidRDefault="00DB4CB8" w:rsidP="00891486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I alt</w:t>
            </w:r>
          </w:p>
        </w:tc>
        <w:tc>
          <w:tcPr>
            <w:tcW w:w="2830" w:type="dxa"/>
          </w:tcPr>
          <w:p w14:paraId="37C186CF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</w:tbl>
    <w:p w14:paraId="7566A5E9" w14:textId="77777777" w:rsidR="00757775" w:rsidRDefault="00757775" w:rsidP="00891486">
      <w:pPr>
        <w:rPr>
          <w:sz w:val="16"/>
          <w:szCs w:val="16"/>
        </w:rPr>
      </w:pPr>
    </w:p>
    <w:p w14:paraId="00F0B5F2" w14:textId="77777777" w:rsidR="00C41CFE" w:rsidRPr="007C39FE" w:rsidRDefault="00C41CFE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Ansøgningen er vedlagt:</w:t>
      </w:r>
    </w:p>
    <w:p w14:paraId="2D80C102" w14:textId="51245C40" w:rsidR="00C41CFE" w:rsidRPr="007C39FE" w:rsidRDefault="007433FF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97826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Årsregnskab (revideret og underskrevet af revisor og hele den økonomisk ansvarlige ledelse</w:t>
      </w:r>
      <w:r w:rsidR="00C042C2">
        <w:rPr>
          <w:sz w:val="16"/>
          <w:szCs w:val="16"/>
        </w:rPr>
        <w:t>)</w:t>
      </w:r>
    </w:p>
    <w:p w14:paraId="3F793721" w14:textId="3D5504F8" w:rsidR="00C41CFE" w:rsidRPr="007C39FE" w:rsidRDefault="007433FF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03052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Revisionsprotokol (fortløbende nummereret og underskrevet af revisor og hele den økonomisk ansvarlige ledelse)</w:t>
      </w:r>
    </w:p>
    <w:p w14:paraId="2844C452" w14:textId="581C11CE" w:rsidR="00C41CFE" w:rsidRPr="007C39FE" w:rsidRDefault="007433FF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70513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Tro- og </w:t>
      </w:r>
      <w:proofErr w:type="spellStart"/>
      <w:r w:rsidR="00C41CFE" w:rsidRPr="007C39FE">
        <w:rPr>
          <w:sz w:val="16"/>
          <w:szCs w:val="16"/>
        </w:rPr>
        <w:t>loveerklæring</w:t>
      </w:r>
      <w:proofErr w:type="spellEnd"/>
      <w:r w:rsidR="00C41CFE" w:rsidRPr="007C39FE">
        <w:rPr>
          <w:sz w:val="16"/>
          <w:szCs w:val="16"/>
        </w:rPr>
        <w:t xml:space="preserve"> vedr. årsregnskabet</w:t>
      </w:r>
    </w:p>
    <w:p w14:paraId="712C38FB" w14:textId="77777777" w:rsidR="00C41CFE" w:rsidRPr="007C39FE" w:rsidRDefault="007433FF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54286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Tro- og </w:t>
      </w:r>
      <w:proofErr w:type="spellStart"/>
      <w:r w:rsidR="00C41CFE" w:rsidRPr="007C39FE">
        <w:rPr>
          <w:sz w:val="16"/>
          <w:szCs w:val="16"/>
        </w:rPr>
        <w:t>loveerklæring</w:t>
      </w:r>
      <w:proofErr w:type="spellEnd"/>
      <w:r w:rsidR="00C41CFE" w:rsidRPr="007C39FE">
        <w:rPr>
          <w:sz w:val="16"/>
          <w:szCs w:val="16"/>
        </w:rPr>
        <w:t xml:space="preserve"> vedr. tilskudsansøgning</w:t>
      </w:r>
    </w:p>
    <w:p w14:paraId="4892E20E" w14:textId="77777777" w:rsidR="00C41CFE" w:rsidRPr="007C39FE" w:rsidRDefault="007433FF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31648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Erklæring fra uafhængig revisor vedr. tilskudsansøgningen (jf. </w:t>
      </w:r>
      <w:proofErr w:type="spellStart"/>
      <w:r w:rsidR="00C41CFE" w:rsidRPr="007C39FE">
        <w:rPr>
          <w:sz w:val="16"/>
          <w:szCs w:val="16"/>
        </w:rPr>
        <w:t>revisionsbkg</w:t>
      </w:r>
      <w:proofErr w:type="spellEnd"/>
      <w:r w:rsidR="00C41CFE" w:rsidRPr="007C39FE">
        <w:rPr>
          <w:sz w:val="16"/>
          <w:szCs w:val="16"/>
        </w:rPr>
        <w:t>. § 7)</w:t>
      </w:r>
    </w:p>
    <w:p w14:paraId="45F70A14" w14:textId="77777777" w:rsidR="00C41CFE" w:rsidRPr="007C39FE" w:rsidRDefault="007433FF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1842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Gældende vedtægter m. markering af eventuelle ændringer siden seneste ansøgning</w:t>
      </w:r>
    </w:p>
    <w:p w14:paraId="314A76AF" w14:textId="4CD6EA1C" w:rsidR="00C41CFE" w:rsidRPr="007C39FE" w:rsidRDefault="007433FF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98931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Oversigt over internationale udgifter </w:t>
      </w:r>
      <w:r w:rsidR="0031224D">
        <w:rPr>
          <w:i/>
          <w:sz w:val="16"/>
          <w:szCs w:val="16"/>
        </w:rPr>
        <w:t xml:space="preserve">- </w:t>
      </w:r>
      <w:proofErr w:type="gramStart"/>
      <w:r w:rsidR="0031224D">
        <w:rPr>
          <w:i/>
          <w:sz w:val="16"/>
          <w:szCs w:val="16"/>
        </w:rPr>
        <w:t>såfremt</w:t>
      </w:r>
      <w:proofErr w:type="gramEnd"/>
      <w:r w:rsidR="0031224D">
        <w:rPr>
          <w:i/>
          <w:sz w:val="16"/>
          <w:szCs w:val="16"/>
        </w:rPr>
        <w:t xml:space="preserve"> der søges refusion</w:t>
      </w:r>
    </w:p>
    <w:p w14:paraId="10B7F41D" w14:textId="77777777" w:rsidR="00C41CFE" w:rsidRPr="007C39FE" w:rsidRDefault="007433FF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66223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</w:t>
      </w:r>
      <w:r w:rsidR="00C41CFE" w:rsidRPr="007C39FE">
        <w:rPr>
          <w:sz w:val="16"/>
          <w:szCs w:val="16"/>
          <w:u w:val="single"/>
        </w:rPr>
        <w:t>FOR ORGANISATIONER I GRUPPE C OG D</w:t>
      </w:r>
      <w:r w:rsidR="00C41CFE" w:rsidRPr="007C39FE">
        <w:rPr>
          <w:sz w:val="16"/>
          <w:szCs w:val="16"/>
        </w:rPr>
        <w:t xml:space="preserve">: Redegørelse til brug for udmåling af skønsmæssigt tilskud jf. § 8.    </w:t>
      </w:r>
    </w:p>
    <w:p w14:paraId="7C1CBC85" w14:textId="6EA7BD39" w:rsidR="00C41CFE" w:rsidRDefault="00C41CFE" w:rsidP="00C41CFE">
      <w:pPr>
        <w:rPr>
          <w:sz w:val="16"/>
          <w:szCs w:val="16"/>
        </w:rPr>
      </w:pPr>
      <w:r w:rsidRPr="007C39FE">
        <w:rPr>
          <w:sz w:val="16"/>
          <w:szCs w:val="16"/>
        </w:rPr>
        <w:t xml:space="preserve">      Se nedenstående vejledning for uddybende spørgsmål mv.</w:t>
      </w:r>
      <w:r w:rsidR="00706C16">
        <w:rPr>
          <w:sz w:val="16"/>
          <w:szCs w:val="16"/>
        </w:rPr>
        <w:t xml:space="preserve"> </w:t>
      </w:r>
      <w:r w:rsidR="00706C16" w:rsidRPr="007C39FE">
        <w:rPr>
          <w:sz w:val="16"/>
          <w:szCs w:val="16"/>
        </w:rPr>
        <w:t>Husk at vedlægge aktuelt årsbudget.</w:t>
      </w:r>
    </w:p>
    <w:p w14:paraId="47790A0B" w14:textId="77777777" w:rsidR="00C41CFE" w:rsidRPr="007C39FE" w:rsidRDefault="00C41CFE" w:rsidP="00C41CFE">
      <w:pPr>
        <w:rPr>
          <w:sz w:val="16"/>
          <w:szCs w:val="16"/>
        </w:rPr>
      </w:pPr>
    </w:p>
    <w:p w14:paraId="67490B33" w14:textId="684C3713" w:rsidR="00F9524B" w:rsidRPr="007C39FE" w:rsidRDefault="00BF73B9" w:rsidP="00F9524B">
      <w:pPr>
        <w:pStyle w:val="Overskrift2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Underskrift</w:t>
      </w:r>
    </w:p>
    <w:p w14:paraId="785325D1" w14:textId="727F3E6C" w:rsidR="00BF73B9" w:rsidRDefault="00BF73B9" w:rsidP="00757775">
      <w:pPr>
        <w:spacing w:line="240" w:lineRule="auto"/>
        <w:rPr>
          <w:sz w:val="16"/>
          <w:szCs w:val="16"/>
        </w:rPr>
      </w:pPr>
      <w:r w:rsidRPr="007C39FE">
        <w:rPr>
          <w:sz w:val="16"/>
          <w:szCs w:val="16"/>
        </w:rPr>
        <w:t>Vi erklærer hermed, at de angivne oplysninger er i overensstemmelse med de faktiske forhold, og at beløbene</w:t>
      </w:r>
      <w:r w:rsidR="00DB4CB8" w:rsidRPr="007C39FE">
        <w:rPr>
          <w:sz w:val="16"/>
          <w:szCs w:val="16"/>
        </w:rPr>
        <w:t xml:space="preserve"> er korrekte i henhold til vedlagte reviderede årsregnskab, tilskudsbekendtgørelsen samt revisionsbekendtgørelsen. Vi giver vores samtykke til, at DUF indhenter yderligere oplysninger hos relevante myndigheder, organisationen selv, vores medlemskreds samt vores revisor.</w:t>
      </w:r>
      <w:r w:rsidRPr="007C39FE">
        <w:rPr>
          <w:sz w:val="16"/>
          <w:szCs w:val="16"/>
        </w:rPr>
        <w:t xml:space="preserve"> </w:t>
      </w:r>
    </w:p>
    <w:p w14:paraId="168AB690" w14:textId="76FD7948" w:rsidR="00757775" w:rsidRPr="00B20A42" w:rsidRDefault="00757775" w:rsidP="00757775">
      <w:pPr>
        <w:spacing w:line="240" w:lineRule="auto"/>
        <w:rPr>
          <w:sz w:val="8"/>
          <w:szCs w:val="16"/>
        </w:rPr>
      </w:pPr>
    </w:p>
    <w:p w14:paraId="7522BDA2" w14:textId="77777777" w:rsidR="00EC55BC" w:rsidRPr="007C39FE" w:rsidRDefault="00EC55BC" w:rsidP="00757775">
      <w:pPr>
        <w:spacing w:line="240" w:lineRule="auto"/>
        <w:rPr>
          <w:sz w:val="16"/>
          <w:szCs w:val="16"/>
        </w:rPr>
      </w:pPr>
    </w:p>
    <w:p w14:paraId="13ADBF23" w14:textId="70970601" w:rsidR="00752680" w:rsidRPr="007C39FE" w:rsidRDefault="00752680" w:rsidP="00F9524B">
      <w:pPr>
        <w:rPr>
          <w:sz w:val="16"/>
          <w:szCs w:val="16"/>
        </w:rPr>
      </w:pPr>
    </w:p>
    <w:p w14:paraId="05F06F27" w14:textId="3F6A34A2" w:rsidR="00BF73B9" w:rsidRDefault="00BF73B9" w:rsidP="00752680">
      <w:pPr>
        <w:pBdr>
          <w:top w:val="single" w:sz="4" w:space="1" w:color="auto"/>
        </w:pBdr>
        <w:rPr>
          <w:sz w:val="16"/>
          <w:szCs w:val="16"/>
        </w:rPr>
      </w:pPr>
      <w:r w:rsidRPr="007C39FE">
        <w:rPr>
          <w:sz w:val="16"/>
          <w:szCs w:val="16"/>
        </w:rPr>
        <w:t>Dato</w:t>
      </w:r>
      <w:r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ab/>
      </w:r>
      <w:r w:rsidR="00F8476C"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>Navn (blokbogstaver</w:t>
      </w:r>
      <w:r w:rsidR="00857BA3">
        <w:rPr>
          <w:sz w:val="16"/>
          <w:szCs w:val="16"/>
        </w:rPr>
        <w:t>)</w:t>
      </w:r>
      <w:r w:rsidRPr="007C39FE">
        <w:rPr>
          <w:sz w:val="16"/>
          <w:szCs w:val="16"/>
        </w:rPr>
        <w:tab/>
      </w:r>
      <w:r w:rsidR="00655158">
        <w:rPr>
          <w:sz w:val="16"/>
          <w:szCs w:val="16"/>
        </w:rPr>
        <w:tab/>
      </w:r>
      <w:r w:rsidRPr="007C39FE">
        <w:rPr>
          <w:sz w:val="16"/>
          <w:szCs w:val="16"/>
        </w:rPr>
        <w:tab/>
        <w:t>Underskrift</w:t>
      </w:r>
    </w:p>
    <w:p w14:paraId="659319F3" w14:textId="384260B8" w:rsidR="00706C16" w:rsidRDefault="00706C16" w:rsidP="00B27194">
      <w:pPr>
        <w:rPr>
          <w:sz w:val="16"/>
          <w:szCs w:val="16"/>
        </w:rPr>
      </w:pPr>
    </w:p>
    <w:p w14:paraId="65854D35" w14:textId="00AAA0D0" w:rsidR="00706C16" w:rsidRDefault="00706C16" w:rsidP="00B27194">
      <w:pPr>
        <w:rPr>
          <w:sz w:val="16"/>
          <w:szCs w:val="16"/>
        </w:rPr>
      </w:pPr>
    </w:p>
    <w:p w14:paraId="2CE7F526" w14:textId="0DB3066F" w:rsidR="00706C16" w:rsidRDefault="00706C16" w:rsidP="00B27194">
      <w:pPr>
        <w:rPr>
          <w:sz w:val="16"/>
          <w:szCs w:val="16"/>
        </w:rPr>
      </w:pPr>
    </w:p>
    <w:p w14:paraId="5490D646" w14:textId="2950505F" w:rsidR="00706C16" w:rsidRPr="00706C16" w:rsidRDefault="00706C16" w:rsidP="00706C16">
      <w:pPr>
        <w:rPr>
          <w:rFonts w:ascii="Montserrat" w:hAnsi="Montserrat"/>
          <w:b/>
          <w:szCs w:val="16"/>
        </w:rPr>
      </w:pPr>
      <w:r w:rsidRPr="00706C16">
        <w:rPr>
          <w:rFonts w:ascii="Montserrat" w:hAnsi="Montserrat"/>
          <w:b/>
          <w:szCs w:val="16"/>
        </w:rPr>
        <w:t xml:space="preserve">VEJLEDNING – </w:t>
      </w:r>
      <w:r w:rsidR="00A102D1">
        <w:rPr>
          <w:rFonts w:ascii="Montserrat" w:hAnsi="Montserrat"/>
          <w:b/>
          <w:szCs w:val="16"/>
        </w:rPr>
        <w:t xml:space="preserve">ORGANISATIONER I </w:t>
      </w:r>
      <w:r w:rsidRPr="00706C16">
        <w:rPr>
          <w:rFonts w:ascii="Montserrat" w:hAnsi="Montserrat"/>
          <w:b/>
          <w:szCs w:val="16"/>
        </w:rPr>
        <w:t>GRUPPE C OG D</w:t>
      </w:r>
      <w:r>
        <w:rPr>
          <w:rFonts w:ascii="Montserrat" w:hAnsi="Montserrat"/>
          <w:b/>
          <w:szCs w:val="16"/>
        </w:rPr>
        <w:t>:</w:t>
      </w:r>
    </w:p>
    <w:p w14:paraId="5D20780C" w14:textId="01D3188B" w:rsidR="00706C16" w:rsidRPr="00655158" w:rsidRDefault="00706C16" w:rsidP="00706C16">
      <w:pPr>
        <w:rPr>
          <w:rFonts w:ascii="Montserrat" w:hAnsi="Montserrat"/>
          <w:sz w:val="18"/>
          <w:szCs w:val="18"/>
        </w:rPr>
      </w:pPr>
      <w:r w:rsidRPr="00655158">
        <w:rPr>
          <w:rFonts w:ascii="Montserrat" w:hAnsi="Montserrat"/>
          <w:b/>
          <w:sz w:val="18"/>
          <w:szCs w:val="18"/>
        </w:rPr>
        <w:t>Driftstilskud til landsorganisationer med organiseringsformen ’individuelle medlemmer og selvstændige lokalforeninger’, jf. §§ 10 og 11</w:t>
      </w:r>
    </w:p>
    <w:p w14:paraId="46E502E2" w14:textId="77777777" w:rsidR="00706C16" w:rsidRDefault="00706C16" w:rsidP="00706C16">
      <w:pPr>
        <w:rPr>
          <w:rFonts w:ascii="Montserrat" w:hAnsi="Montserrat"/>
          <w:szCs w:val="16"/>
        </w:rPr>
      </w:pPr>
    </w:p>
    <w:p w14:paraId="4A8D8F79" w14:textId="1A6141FF" w:rsidR="00706C16" w:rsidRDefault="00706C16" w:rsidP="00706C16">
      <w:pPr>
        <w:rPr>
          <w:sz w:val="16"/>
          <w:szCs w:val="16"/>
        </w:rPr>
      </w:pPr>
      <w:r>
        <w:rPr>
          <w:rFonts w:ascii="Montserrat" w:hAnsi="Montserrat"/>
          <w:szCs w:val="16"/>
        </w:rPr>
        <w:t>Forhold af betydning for fastsættelsen af det skønsmæssige tilskud jf. § 8</w:t>
      </w:r>
    </w:p>
    <w:p w14:paraId="5AB2A652" w14:textId="77777777" w:rsidR="00DF1E2C" w:rsidRDefault="00DF1E2C" w:rsidP="00706C16">
      <w:pPr>
        <w:rPr>
          <w:sz w:val="16"/>
          <w:szCs w:val="16"/>
        </w:rPr>
      </w:pPr>
    </w:p>
    <w:p w14:paraId="719963C5" w14:textId="623B9F1D" w:rsidR="00B27194" w:rsidRDefault="00B27194" w:rsidP="00706C16">
      <w:pPr>
        <w:rPr>
          <w:sz w:val="16"/>
          <w:szCs w:val="16"/>
        </w:rPr>
      </w:pPr>
      <w:r>
        <w:rPr>
          <w:sz w:val="16"/>
          <w:szCs w:val="16"/>
        </w:rPr>
        <w:t xml:space="preserve">I et bilag til ansøgningen bedes I redegøre for nedenstående punkter, jf. tilskudsbekendtgørelsens § 8. Redegørelsen må samlet set udgøre </w:t>
      </w:r>
      <w:r w:rsidRPr="006D4898">
        <w:rPr>
          <w:b/>
          <w:sz w:val="16"/>
          <w:szCs w:val="16"/>
        </w:rPr>
        <w:t>maksimalt 25 sider inkl. evt. bilag</w:t>
      </w:r>
      <w:r>
        <w:rPr>
          <w:sz w:val="16"/>
          <w:szCs w:val="16"/>
        </w:rPr>
        <w:t>.</w:t>
      </w:r>
      <w:r w:rsidR="006D489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DUF </w:t>
      </w:r>
      <w:r w:rsidR="00C042C2">
        <w:rPr>
          <w:sz w:val="16"/>
          <w:szCs w:val="16"/>
        </w:rPr>
        <w:t>henstiller til, a</w:t>
      </w:r>
      <w:r>
        <w:rPr>
          <w:sz w:val="16"/>
          <w:szCs w:val="16"/>
        </w:rPr>
        <w:t>t ledelsesberetning mv.</w:t>
      </w:r>
      <w:r w:rsidR="00C042C2">
        <w:rPr>
          <w:sz w:val="16"/>
          <w:szCs w:val="16"/>
        </w:rPr>
        <w:t>, som</w:t>
      </w:r>
      <w:r>
        <w:rPr>
          <w:sz w:val="16"/>
          <w:szCs w:val="16"/>
        </w:rPr>
        <w:t xml:space="preserve"> </w:t>
      </w:r>
      <w:r w:rsidR="00655158">
        <w:rPr>
          <w:sz w:val="16"/>
          <w:szCs w:val="16"/>
        </w:rPr>
        <w:t xml:space="preserve">allerede </w:t>
      </w:r>
      <w:r w:rsidR="006D4898">
        <w:rPr>
          <w:sz w:val="16"/>
          <w:szCs w:val="16"/>
        </w:rPr>
        <w:t>indgår i ansøgningsmaterialet, ikke kopieres over i redegørelsen.</w:t>
      </w:r>
    </w:p>
    <w:p w14:paraId="2C0FF1E2" w14:textId="7ABF2C23" w:rsidR="009C139E" w:rsidRDefault="009C139E" w:rsidP="00706C16">
      <w:pPr>
        <w:rPr>
          <w:sz w:val="16"/>
          <w:szCs w:val="16"/>
        </w:rPr>
      </w:pPr>
    </w:p>
    <w:p w14:paraId="130D2E08" w14:textId="76D84B18" w:rsidR="009C139E" w:rsidRDefault="009C139E" w:rsidP="00706C16">
      <w:pPr>
        <w:rPr>
          <w:sz w:val="16"/>
          <w:szCs w:val="16"/>
        </w:rPr>
      </w:pPr>
      <w:r>
        <w:rPr>
          <w:sz w:val="16"/>
          <w:szCs w:val="16"/>
        </w:rPr>
        <w:t>DUF opfordrer jer generelt til at sikre, at redegørelsen er overskuelig</w:t>
      </w:r>
      <w:r w:rsidR="00C042C2">
        <w:rPr>
          <w:sz w:val="16"/>
          <w:szCs w:val="16"/>
        </w:rPr>
        <w:t>,</w:t>
      </w:r>
      <w:r w:rsidR="007356F2">
        <w:rPr>
          <w:sz w:val="16"/>
          <w:szCs w:val="16"/>
        </w:rPr>
        <w:t xml:space="preserve"> og at organisationens udvikling </w:t>
      </w:r>
      <w:r w:rsidR="00655158">
        <w:rPr>
          <w:sz w:val="16"/>
          <w:szCs w:val="16"/>
        </w:rPr>
        <w:t xml:space="preserve">over en årrække </w:t>
      </w:r>
      <w:r w:rsidR="007356F2">
        <w:rPr>
          <w:sz w:val="16"/>
          <w:szCs w:val="16"/>
        </w:rPr>
        <w:t xml:space="preserve">fremgår tydeligt. Derfor </w:t>
      </w:r>
      <w:r>
        <w:rPr>
          <w:sz w:val="16"/>
          <w:szCs w:val="16"/>
        </w:rPr>
        <w:t xml:space="preserve">opfordres I til så vidt muligt at opgøre </w:t>
      </w:r>
      <w:r w:rsidR="00C042C2">
        <w:rPr>
          <w:sz w:val="16"/>
          <w:szCs w:val="16"/>
        </w:rPr>
        <w:t>relevante</w:t>
      </w:r>
      <w:r>
        <w:rPr>
          <w:sz w:val="16"/>
          <w:szCs w:val="16"/>
        </w:rPr>
        <w:t xml:space="preserve"> tal på samme måde hvert år samt til at inkludere de seneste to-tre års tal i redegørelsen</w:t>
      </w:r>
      <w:r w:rsidR="007356F2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 </w:t>
      </w:r>
    </w:p>
    <w:p w14:paraId="5E98F087" w14:textId="77777777" w:rsidR="00706C16" w:rsidRDefault="00706C16" w:rsidP="00706C16">
      <w:pPr>
        <w:rPr>
          <w:sz w:val="16"/>
          <w:szCs w:val="16"/>
        </w:rPr>
      </w:pPr>
    </w:p>
    <w:p w14:paraId="0797D24F" w14:textId="54D55092" w:rsidR="00B27194" w:rsidRDefault="006D4898" w:rsidP="00706C1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størrelse og udbredelse, herunder antal medlemmer og lokalforeninger</w:t>
      </w:r>
    </w:p>
    <w:p w14:paraId="6980428A" w14:textId="4EBFEFF7" w:rsidR="006D4898" w:rsidRDefault="00971B3E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Har landsorganisationen oplevet væsentlige ændringer </w:t>
      </w:r>
      <w:r w:rsidR="00C042C2">
        <w:rPr>
          <w:sz w:val="16"/>
          <w:szCs w:val="16"/>
        </w:rPr>
        <w:t>i</w:t>
      </w:r>
      <w:r>
        <w:rPr>
          <w:sz w:val="16"/>
          <w:szCs w:val="16"/>
        </w:rPr>
        <w:t xml:space="preserve"> antallet af medlemmer og/eller lokalforeninger i løbet af regnskabsåret?</w:t>
      </w:r>
    </w:p>
    <w:p w14:paraId="5757F99E" w14:textId="0992CCD2" w:rsidR="00971B3E" w:rsidRDefault="00971B3E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kort årsage</w:t>
      </w:r>
      <w:r w:rsidR="00C042C2">
        <w:rPr>
          <w:sz w:val="16"/>
          <w:szCs w:val="16"/>
        </w:rPr>
        <w:t>rne.</w:t>
      </w:r>
    </w:p>
    <w:p w14:paraId="4DFBED88" w14:textId="54D4560B" w:rsidR="00971B3E" w:rsidRDefault="00971B3E" w:rsidP="00706C16">
      <w:pPr>
        <w:spacing w:line="240" w:lineRule="auto"/>
        <w:rPr>
          <w:sz w:val="16"/>
          <w:szCs w:val="16"/>
        </w:rPr>
      </w:pPr>
    </w:p>
    <w:p w14:paraId="70F5C374" w14:textId="5FC84F55" w:rsidR="00971B3E" w:rsidRDefault="00971B3E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Arbejder organisationen med et deltagerbegreb udover medlemmer?</w:t>
      </w:r>
    </w:p>
    <w:p w14:paraId="27588927" w14:textId="66B2C5B7" w:rsidR="00971B3E" w:rsidRDefault="00971B3E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redegør for, hvad I forstår ved deltagere, hvordan I opgør deltagertallet og hvad deltagertallet var. Er der sket væsentlige ændringer ift. tidligere år, så beskriv kort årsagerne.</w:t>
      </w:r>
    </w:p>
    <w:p w14:paraId="1680E28F" w14:textId="64444FFD" w:rsidR="006D4898" w:rsidRDefault="006D4898" w:rsidP="00706C16"/>
    <w:p w14:paraId="23BFD907" w14:textId="130CEA11" w:rsidR="006D4898" w:rsidRDefault="006D4898" w:rsidP="00706C1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aktiviteter - på lokalt, nationalt og evt. regionalt niveau</w:t>
      </w:r>
    </w:p>
    <w:p w14:paraId="11F5B491" w14:textId="1523A17F" w:rsidR="006D4898" w:rsidRDefault="00971B3E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Har landsorganisationens aktivitetsniveau og/eller aktivitetsområder </w:t>
      </w:r>
      <w:r w:rsidR="00B51584">
        <w:rPr>
          <w:sz w:val="16"/>
          <w:szCs w:val="16"/>
        </w:rPr>
        <w:t>ændret sig i løbet af regnskabsåret?</w:t>
      </w:r>
    </w:p>
    <w:p w14:paraId="1C1C4085" w14:textId="2F50E05C" w:rsidR="00B51584" w:rsidRDefault="00B51584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kort ændringerne.</w:t>
      </w:r>
    </w:p>
    <w:p w14:paraId="2BBD99BE" w14:textId="1A1CDC0B" w:rsidR="006D4898" w:rsidRDefault="006D4898" w:rsidP="00706C16"/>
    <w:p w14:paraId="0803F211" w14:textId="747CB3D6" w:rsidR="006D4898" w:rsidRDefault="00C042C2" w:rsidP="00706C1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L</w:t>
      </w:r>
      <w:r w:rsidR="006D4898">
        <w:rPr>
          <w:rStyle w:val="Strk"/>
          <w:sz w:val="16"/>
          <w:szCs w:val="16"/>
        </w:rPr>
        <w:t>andsorganisationens internationale aktiviteter</w:t>
      </w:r>
    </w:p>
    <w:p w14:paraId="1A6A2921" w14:textId="2EBB8103" w:rsidR="006D4898" w:rsidRDefault="00B51584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Har landsorganisationen haft internationale aktiviteter og udgifter, som der ikke er søgt international refusion for? </w:t>
      </w:r>
    </w:p>
    <w:p w14:paraId="6A511638" w14:textId="0D28785D" w:rsidR="00B51584" w:rsidRDefault="00B51584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Hvis ja - beskriv kort </w:t>
      </w:r>
      <w:r w:rsidR="00D67652">
        <w:rPr>
          <w:sz w:val="16"/>
          <w:szCs w:val="16"/>
        </w:rPr>
        <w:t>disse aktiviteter og udgifter.</w:t>
      </w:r>
    </w:p>
    <w:p w14:paraId="603262C4" w14:textId="75B89E3E" w:rsidR="006D4898" w:rsidRDefault="006D4898" w:rsidP="00706C16"/>
    <w:p w14:paraId="5C595297" w14:textId="7BE0E117" w:rsidR="006D4898" w:rsidRDefault="00C042C2" w:rsidP="00706C1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</w:t>
      </w:r>
      <w:r w:rsidR="006D4898">
        <w:rPr>
          <w:rStyle w:val="Strk"/>
          <w:sz w:val="16"/>
          <w:szCs w:val="16"/>
        </w:rPr>
        <w:t>rganisatoriske og/eller administrative forhold</w:t>
      </w:r>
    </w:p>
    <w:p w14:paraId="69C25D32" w14:textId="43C6606A" w:rsidR="006D4898" w:rsidRDefault="00D67652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Er der siden sidste regnskabsår sket større ændringer af organisatoriske og/eller administrative forhold?</w:t>
      </w:r>
    </w:p>
    <w:p w14:paraId="2C6D97DA" w14:textId="60E68571" w:rsidR="00D67652" w:rsidRDefault="00D67652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kort ændringerne.</w:t>
      </w:r>
    </w:p>
    <w:p w14:paraId="469BA6C3" w14:textId="3D09AB20" w:rsidR="006D4898" w:rsidRDefault="006D4898" w:rsidP="00706C16"/>
    <w:p w14:paraId="3326C30D" w14:textId="40CF7B41" w:rsidR="006D4898" w:rsidRDefault="006D4898" w:rsidP="00706C1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Fremtidsplaner</w:t>
      </w:r>
    </w:p>
    <w:p w14:paraId="71159A31" w14:textId="0D2DC54C" w:rsidR="006D4898" w:rsidRDefault="00D67652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Har landsorganisationens planer om større satsninger indenfor de</w:t>
      </w:r>
      <w:r w:rsidR="009C139E">
        <w:rPr>
          <w:sz w:val="16"/>
          <w:szCs w:val="16"/>
        </w:rPr>
        <w:t xml:space="preserve"> kommende år</w:t>
      </w:r>
      <w:r>
        <w:rPr>
          <w:sz w:val="16"/>
          <w:szCs w:val="16"/>
        </w:rPr>
        <w:t xml:space="preserve"> udover de eventuelt ovenfor beskrevne?</w:t>
      </w:r>
    </w:p>
    <w:p w14:paraId="698C188F" w14:textId="3770AB43" w:rsidR="00D67652" w:rsidRDefault="00D67652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Hvis ja - beskriv planerne kort og deres </w:t>
      </w:r>
      <w:r w:rsidR="009C139E">
        <w:rPr>
          <w:sz w:val="16"/>
          <w:szCs w:val="16"/>
        </w:rPr>
        <w:t xml:space="preserve">eventuelle </w:t>
      </w:r>
      <w:r>
        <w:rPr>
          <w:sz w:val="16"/>
          <w:szCs w:val="16"/>
        </w:rPr>
        <w:t>økonomiske konsekvenser.</w:t>
      </w:r>
    </w:p>
    <w:p w14:paraId="7866FE3B" w14:textId="223415EC" w:rsidR="00655158" w:rsidRDefault="00655158" w:rsidP="00706C16">
      <w:pPr>
        <w:spacing w:line="240" w:lineRule="auto"/>
        <w:rPr>
          <w:sz w:val="16"/>
          <w:szCs w:val="16"/>
        </w:rPr>
      </w:pPr>
    </w:p>
    <w:p w14:paraId="17E98E1E" w14:textId="77777777" w:rsidR="00655158" w:rsidRDefault="00655158" w:rsidP="00655158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særlige værdi</w:t>
      </w:r>
    </w:p>
    <w:p w14:paraId="75FDE2E5" w14:textId="77777777" w:rsidR="00655158" w:rsidRDefault="00655158" w:rsidP="0065515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vil I som organisation særligt gerne anerkendes for, og hvad ser I selv som jeres særlige værdi?</w:t>
      </w:r>
    </w:p>
    <w:p w14:paraId="7E005422" w14:textId="4E5443F2" w:rsidR="00F8476C" w:rsidRDefault="00F8476C" w:rsidP="00706C16">
      <w:pPr>
        <w:rPr>
          <w:sz w:val="16"/>
          <w:szCs w:val="16"/>
        </w:rPr>
      </w:pPr>
    </w:p>
    <w:p w14:paraId="11BF8923" w14:textId="77777777" w:rsidR="000C07B7" w:rsidRDefault="000C07B7" w:rsidP="00706C16">
      <w:pPr>
        <w:rPr>
          <w:sz w:val="16"/>
          <w:szCs w:val="16"/>
        </w:rPr>
      </w:pPr>
      <w:bookmarkStart w:id="1" w:name="_GoBack"/>
      <w:bookmarkEnd w:id="1"/>
    </w:p>
    <w:p w14:paraId="56E107F5" w14:textId="45872531" w:rsidR="009C139E" w:rsidRDefault="009C139E" w:rsidP="009C139E">
      <w:pPr>
        <w:rPr>
          <w:sz w:val="16"/>
          <w:szCs w:val="16"/>
        </w:rPr>
      </w:pPr>
      <w:r>
        <w:rPr>
          <w:sz w:val="16"/>
          <w:szCs w:val="16"/>
        </w:rPr>
        <w:t>HUSK AT VEDLÆGGE</w:t>
      </w:r>
      <w:r w:rsidR="00C042C2">
        <w:rPr>
          <w:sz w:val="16"/>
          <w:szCs w:val="16"/>
        </w:rPr>
        <w:t xml:space="preserve"> B</w:t>
      </w:r>
      <w:r>
        <w:rPr>
          <w:sz w:val="16"/>
          <w:szCs w:val="16"/>
        </w:rPr>
        <w:t>UDGET</w:t>
      </w:r>
      <w:r w:rsidR="00C042C2">
        <w:rPr>
          <w:sz w:val="16"/>
          <w:szCs w:val="16"/>
        </w:rPr>
        <w:t xml:space="preserve"> FOR INDEVÆRENDE ÅR</w:t>
      </w:r>
    </w:p>
    <w:p w14:paraId="0B9D2894" w14:textId="272A69C5" w:rsidR="007C63A6" w:rsidRDefault="007C63A6" w:rsidP="00F8476C">
      <w:pPr>
        <w:rPr>
          <w:sz w:val="16"/>
          <w:szCs w:val="16"/>
        </w:rPr>
      </w:pPr>
    </w:p>
    <w:p w14:paraId="2502D9CA" w14:textId="6EEE7D92" w:rsidR="007C63A6" w:rsidRPr="007C39FE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Ansøgningen indsendes elektronisk, anbefalet eller afleveres personlig</w:t>
      </w:r>
      <w:r w:rsidR="00C042C2">
        <w:rPr>
          <w:sz w:val="16"/>
          <w:szCs w:val="16"/>
        </w:rPr>
        <w:t>t</w:t>
      </w:r>
      <w:r w:rsidRPr="007C39FE">
        <w:rPr>
          <w:sz w:val="16"/>
          <w:szCs w:val="16"/>
        </w:rPr>
        <w:t xml:space="preserve"> på DUF senest den </w:t>
      </w:r>
      <w:r w:rsidR="000C07B7">
        <w:rPr>
          <w:b/>
          <w:sz w:val="16"/>
          <w:szCs w:val="16"/>
        </w:rPr>
        <w:t>2</w:t>
      </w:r>
      <w:r w:rsidRPr="007C39FE">
        <w:rPr>
          <w:b/>
          <w:sz w:val="16"/>
          <w:szCs w:val="16"/>
        </w:rPr>
        <w:t>. juni 20</w:t>
      </w:r>
      <w:r w:rsidR="000C07B7">
        <w:rPr>
          <w:b/>
          <w:sz w:val="16"/>
          <w:szCs w:val="16"/>
        </w:rPr>
        <w:t>20</w:t>
      </w:r>
      <w:r w:rsidRPr="007C39FE">
        <w:rPr>
          <w:b/>
          <w:sz w:val="16"/>
          <w:szCs w:val="16"/>
        </w:rPr>
        <w:t xml:space="preserve"> kl. 16.00.</w:t>
      </w:r>
    </w:p>
    <w:p w14:paraId="7969EB3A" w14:textId="77777777" w:rsidR="007C63A6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Indsend meget gerne elektronisk på www.duf.dk/tips</w:t>
      </w:r>
    </w:p>
    <w:p w14:paraId="6F720FE5" w14:textId="77777777" w:rsidR="007C63A6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</w:p>
    <w:p w14:paraId="05D8BFE7" w14:textId="77777777" w:rsidR="007C63A6" w:rsidRPr="007C39FE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Vær opmærksom på ikke at sende medlemslister eller lign. til DUF af hensyn til persondataforordningen.</w:t>
      </w:r>
    </w:p>
    <w:p w14:paraId="2128604B" w14:textId="77777777" w:rsidR="007C63A6" w:rsidRPr="007C39FE" w:rsidRDefault="007C63A6" w:rsidP="00F8476C">
      <w:pPr>
        <w:rPr>
          <w:sz w:val="16"/>
          <w:szCs w:val="16"/>
        </w:rPr>
      </w:pPr>
    </w:p>
    <w:sectPr w:rsidR="007C63A6" w:rsidRPr="007C39FE" w:rsidSect="00857BA3">
      <w:headerReference w:type="default" r:id="rId10"/>
      <w:headerReference w:type="first" r:id="rId11"/>
      <w:pgSz w:w="11906" w:h="16838" w:code="9"/>
      <w:pgMar w:top="794" w:right="1133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E4258" w14:textId="77777777" w:rsidR="007433FF" w:rsidRDefault="007433FF">
      <w:pPr>
        <w:spacing w:line="240" w:lineRule="auto"/>
      </w:pPr>
      <w:r>
        <w:separator/>
      </w:r>
    </w:p>
  </w:endnote>
  <w:endnote w:type="continuationSeparator" w:id="0">
    <w:p w14:paraId="795B0CD9" w14:textId="77777777" w:rsidR="007433FF" w:rsidRDefault="00743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-Regular">
    <w:altName w:val="Spectral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4E2B0" w14:textId="77777777" w:rsidR="007433FF" w:rsidRDefault="007433FF">
      <w:pPr>
        <w:spacing w:line="240" w:lineRule="auto"/>
      </w:pPr>
      <w:r>
        <w:separator/>
      </w:r>
    </w:p>
  </w:footnote>
  <w:footnote w:type="continuationSeparator" w:id="0">
    <w:p w14:paraId="2895F062" w14:textId="77777777" w:rsidR="007433FF" w:rsidRDefault="007433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00053" w14:textId="1353393E" w:rsidR="00B23337" w:rsidRDefault="00D67652" w:rsidP="00B23337">
    <w:pPr>
      <w:pStyle w:val="Sidehoved"/>
      <w:tabs>
        <w:tab w:val="clear" w:pos="4320"/>
        <w:tab w:val="clear" w:pos="8640"/>
        <w:tab w:val="left" w:pos="106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F000059" wp14:editId="6A5EBBBE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59675" cy="94107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103542" name="DUF_Brev_Grafik2.pdf"/>
                  <pic:cNvPicPr/>
                </pic:nvPicPr>
                <pic:blipFill rotWithShape="1">
                  <a:blip r:embed="rId1"/>
                  <a:srcRect b="12028"/>
                  <a:stretch/>
                </pic:blipFill>
                <pic:spPr bwMode="auto">
                  <a:xfrm>
                    <a:off x="0" y="0"/>
                    <a:ext cx="7559675" cy="941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742E110" wp14:editId="3C5046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42975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2"/>
                  <a:srcRect b="20335"/>
                  <a:stretch/>
                </pic:blipFill>
                <pic:spPr bwMode="auto">
                  <a:xfrm>
                    <a:off x="0" y="0"/>
                    <a:ext cx="7559040" cy="942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000054" w14:textId="77777777" w:rsidR="00B23337" w:rsidRDefault="007433F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58976" w14:textId="6283E6ED" w:rsidR="00D64A44" w:rsidRDefault="006D652F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0005B" wp14:editId="2BCE9EF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32497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1"/>
                  <a:srcRect b="11000"/>
                  <a:stretch/>
                </pic:blipFill>
                <pic:spPr bwMode="auto">
                  <a:xfrm>
                    <a:off x="0" y="0"/>
                    <a:ext cx="7559040" cy="9324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44"/>
    <w:rsid w:val="00051C1A"/>
    <w:rsid w:val="000C07B7"/>
    <w:rsid w:val="000E2607"/>
    <w:rsid w:val="001B1B44"/>
    <w:rsid w:val="002E590D"/>
    <w:rsid w:val="0031224D"/>
    <w:rsid w:val="004976D2"/>
    <w:rsid w:val="004D4B54"/>
    <w:rsid w:val="004F675B"/>
    <w:rsid w:val="00655158"/>
    <w:rsid w:val="00661FBA"/>
    <w:rsid w:val="00690622"/>
    <w:rsid w:val="006D4898"/>
    <w:rsid w:val="006D652F"/>
    <w:rsid w:val="00706C16"/>
    <w:rsid w:val="007356F2"/>
    <w:rsid w:val="007433FF"/>
    <w:rsid w:val="00752680"/>
    <w:rsid w:val="00757775"/>
    <w:rsid w:val="007C39FE"/>
    <w:rsid w:val="007C63A6"/>
    <w:rsid w:val="00803BB3"/>
    <w:rsid w:val="00850317"/>
    <w:rsid w:val="00857BA3"/>
    <w:rsid w:val="008B27D8"/>
    <w:rsid w:val="009605F6"/>
    <w:rsid w:val="00961BAF"/>
    <w:rsid w:val="00971B3E"/>
    <w:rsid w:val="00974DCF"/>
    <w:rsid w:val="009C139E"/>
    <w:rsid w:val="009D5243"/>
    <w:rsid w:val="009F72AA"/>
    <w:rsid w:val="00A102D1"/>
    <w:rsid w:val="00A3132E"/>
    <w:rsid w:val="00A97585"/>
    <w:rsid w:val="00B20A42"/>
    <w:rsid w:val="00B27194"/>
    <w:rsid w:val="00B4051F"/>
    <w:rsid w:val="00B51584"/>
    <w:rsid w:val="00BF73B9"/>
    <w:rsid w:val="00C042C2"/>
    <w:rsid w:val="00C41CFE"/>
    <w:rsid w:val="00C42875"/>
    <w:rsid w:val="00CB062E"/>
    <w:rsid w:val="00D162D2"/>
    <w:rsid w:val="00D64A44"/>
    <w:rsid w:val="00D67652"/>
    <w:rsid w:val="00DB4CB8"/>
    <w:rsid w:val="00DF1E2C"/>
    <w:rsid w:val="00E217E4"/>
    <w:rsid w:val="00EC55BC"/>
    <w:rsid w:val="00F7326D"/>
    <w:rsid w:val="00F8476C"/>
    <w:rsid w:val="00F9524B"/>
    <w:rsid w:val="00FA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00032"/>
  <w15:docId w15:val="{0295B7F2-F270-4210-AAE7-F28A6221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paragraph" w:styleId="Fodnotetekst">
    <w:name w:val="footnote text"/>
    <w:basedOn w:val="Normal"/>
    <w:link w:val="FodnotetekstTegn"/>
    <w:semiHidden/>
    <w:unhideWhenUsed/>
    <w:rsid w:val="00BF73B9"/>
    <w:pPr>
      <w:spacing w:line="240" w:lineRule="auto"/>
    </w:pPr>
  </w:style>
  <w:style w:type="character" w:customStyle="1" w:styleId="FodnotetekstTegn">
    <w:name w:val="Fodnotetekst Tegn"/>
    <w:basedOn w:val="Standardskrifttypeiafsnit"/>
    <w:link w:val="Fodnotetekst"/>
    <w:semiHidden/>
    <w:rsid w:val="00BF73B9"/>
    <w:rPr>
      <w:rFonts w:asciiTheme="minorHAnsi" w:hAnsiTheme="minorHAnsi"/>
      <w:lang w:eastAsia="en-US"/>
    </w:rPr>
  </w:style>
  <w:style w:type="character" w:styleId="Fodnotehenvisning">
    <w:name w:val="footnote reference"/>
    <w:basedOn w:val="Standardskrifttypeiafsnit"/>
    <w:semiHidden/>
    <w:unhideWhenUsed/>
    <w:rsid w:val="00BF7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1\Templates\DUF_Notat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116620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88</TSOwner>
    <TSTitle xmlns="964b51f5-af6f-4fd9-807a-c56b0ddda902">ANS 2019-06-03 Individuelle medlemmer og selvstændige lokalforeninger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555B51-E4C5-4A28-B449-ADC7DC0AC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8692E5-72CC-4B33-BE13-CF149A779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E02C6-5C28-4B7B-926F-DFA106D6EFF0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e0ab2d5d-5d6b-46fc-93c3-83fff2a010cf"/>
  </ds:schemaRefs>
</ds:datastoreItem>
</file>

<file path=customXml/itemProps4.xml><?xml version="1.0" encoding="utf-8"?>
<ds:datastoreItem xmlns:ds="http://schemas.openxmlformats.org/officeDocument/2006/customXml" ds:itemID="{492B31B7-A136-4908-9BC3-1888904E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DUF_Notat_Skabelon</Template>
  <TotalTime>363</TotalTime>
  <Pages>2</Pages>
  <Words>739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Cathrine Næsby</cp:lastModifiedBy>
  <cp:revision>29</cp:revision>
  <cp:lastPrinted>2018-12-20T12:12:00Z</cp:lastPrinted>
  <dcterms:created xsi:type="dcterms:W3CDTF">2018-11-18T18:37:00Z</dcterms:created>
  <dcterms:modified xsi:type="dcterms:W3CDTF">2020-02-17T09:43:00Z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