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36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2"/>
        <w:gridCol w:w="4379"/>
        <w:gridCol w:w="292"/>
      </w:tblGrid>
      <w:tr w:rsidR="001B1B44" w14:paraId="6F000034" w14:textId="77777777" w:rsidTr="00DC20C0">
        <w:trPr>
          <w:gridAfter w:val="1"/>
          <w:wAfter w:w="292" w:type="dxa"/>
          <w:trHeight w:val="789"/>
        </w:trPr>
        <w:tc>
          <w:tcPr>
            <w:tcW w:w="5693" w:type="dxa"/>
          </w:tcPr>
          <w:p w14:paraId="6F000032" w14:textId="77777777" w:rsidR="008D084E" w:rsidRPr="00B12435" w:rsidRDefault="00AA1394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378" w:type="dxa"/>
          </w:tcPr>
          <w:p w14:paraId="6F000033" w14:textId="2791ED5F" w:rsidR="008D084E" w:rsidRPr="00375CCD" w:rsidRDefault="007C39FE" w:rsidP="00891486">
            <w:r w:rsidRPr="00857BA3">
              <w:rPr>
                <w:sz w:val="16"/>
              </w:rPr>
              <w:t>DUF-sagsnummer:</w:t>
            </w:r>
          </w:p>
        </w:tc>
      </w:tr>
      <w:tr w:rsidR="001B1B44" w14:paraId="6F00003C" w14:textId="77777777" w:rsidTr="00DC20C0">
        <w:trPr>
          <w:trHeight w:val="1490"/>
        </w:trPr>
        <w:tc>
          <w:tcPr>
            <w:tcW w:w="10072" w:type="dxa"/>
            <w:gridSpan w:val="2"/>
          </w:tcPr>
          <w:p w14:paraId="2050C2CC" w14:textId="77777777" w:rsidR="00DC20C0" w:rsidRDefault="00DC20C0" w:rsidP="00051C1A">
            <w:pPr>
              <w:pStyle w:val="Overskrift1"/>
              <w:outlineLvl w:val="0"/>
            </w:pPr>
          </w:p>
          <w:p w14:paraId="54E513C5" w14:textId="2BB02A3A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6E6F5EC8" w:rsidR="009A2D84" w:rsidRPr="00051C1A" w:rsidRDefault="00051C1A" w:rsidP="00051C1A">
            <w:pPr>
              <w:pStyle w:val="Overskrift1"/>
              <w:outlineLvl w:val="0"/>
            </w:pPr>
            <w:r>
              <w:t>Driftstilskud til landsorganisationer med organiseringsformen '</w:t>
            </w:r>
            <w:r w:rsidR="00EB27AC">
              <w:t>øvrige landsorganisationer</w:t>
            </w:r>
            <w:r>
              <w:t>' jf. §§ 1</w:t>
            </w:r>
            <w:r w:rsidR="00EB27AC">
              <w:t>3-15</w:t>
            </w:r>
            <w:r>
              <w:t xml:space="preserve">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437B70">
              <w:rPr>
                <w:rFonts w:ascii="Montserrat" w:hAnsi="Montserrat"/>
                <w:b w:val="0"/>
                <w:sz w:val="14"/>
                <w:szCs w:val="16"/>
              </w:rPr>
              <w:t>ekendtgørelse nr.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6F00003A" w14:textId="18A9231A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C54842">
              <w:rPr>
                <w:rFonts w:ascii="Montserrat" w:hAnsi="Montserrat"/>
                <w:szCs w:val="16"/>
              </w:rPr>
              <w:t>2</w:t>
            </w:r>
            <w:r>
              <w:rPr>
                <w:rFonts w:ascii="Montserrat" w:hAnsi="Montserrat"/>
                <w:szCs w:val="16"/>
              </w:rPr>
              <w:t>. juni 20</w:t>
            </w:r>
            <w:r w:rsidR="00C54842">
              <w:rPr>
                <w:rFonts w:ascii="Montserrat" w:hAnsi="Montserrat"/>
                <w:szCs w:val="16"/>
              </w:rPr>
              <w:t>20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91" w:type="dxa"/>
          </w:tcPr>
          <w:p w14:paraId="6F00003B" w14:textId="77777777" w:rsidR="00B23337" w:rsidRPr="00375CCD" w:rsidRDefault="00AA1394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15CFEF36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2D7A57C7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7B6D5C49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65189733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proofErr w:type="spellStart"/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</w:t>
            </w:r>
            <w:proofErr w:type="spellEnd"/>
            <w:r w:rsidR="00F7326D">
              <w:rPr>
                <w:sz w:val="16"/>
                <w:szCs w:val="16"/>
              </w:rPr>
              <w:t xml:space="preserve">. + </w:t>
            </w:r>
            <w:proofErr w:type="spellStart"/>
            <w:r w:rsidR="00F7326D">
              <w:rPr>
                <w:sz w:val="16"/>
                <w:szCs w:val="16"/>
              </w:rPr>
              <w:t>kontonr</w:t>
            </w:r>
            <w:proofErr w:type="spellEnd"/>
            <w:r w:rsidR="00F7326D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DC20C0" w:rsidRPr="007C39FE" w14:paraId="7AA9FEA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14BC4D0" w14:textId="1671ED7A" w:rsidR="00DC20C0" w:rsidRPr="007C39FE" w:rsidRDefault="00DC20C0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2CA3FA0" w14:textId="77777777" w:rsidR="00DC20C0" w:rsidRPr="007C39FE" w:rsidRDefault="00DC20C0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F78B5A" w14:textId="77777777" w:rsidR="00DC20C0" w:rsidRPr="007C39FE" w:rsidRDefault="00DC20C0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9863F7D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</w:p>
        </w:tc>
        <w:tc>
          <w:tcPr>
            <w:tcW w:w="2830" w:type="dxa"/>
          </w:tcPr>
          <w:p w14:paraId="3C65FB97" w14:textId="25635C2B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</w:t>
            </w:r>
          </w:p>
        </w:tc>
      </w:tr>
      <w:tr w:rsidR="00B4051F" w:rsidRPr="007C39FE" w14:paraId="7CB73601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9AB1679" w14:textId="0CFF10BA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389E8DD" w14:textId="339C79FD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F000049" w14:textId="3BACDDFE" w:rsidR="00506FF1" w:rsidRPr="00CB062E" w:rsidRDefault="00AA1394" w:rsidP="00891486">
      <w:pPr>
        <w:rPr>
          <w:sz w:val="12"/>
          <w:szCs w:val="16"/>
        </w:rPr>
      </w:pPr>
    </w:p>
    <w:p w14:paraId="12BA3918" w14:textId="159B174B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24C6C02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Pr="007C39FE">
              <w:rPr>
                <w:sz w:val="16"/>
                <w:szCs w:val="16"/>
              </w:rPr>
              <w:t xml:space="preserve"> ved udgangen af det senest afsluttede regnskabsår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207B0034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59F87C77" w14:textId="0CFB489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medlemmer </w:t>
            </w:r>
            <w:r w:rsidRPr="007C39FE">
              <w:rPr>
                <w:sz w:val="16"/>
                <w:szCs w:val="16"/>
                <w:u w:val="single"/>
              </w:rPr>
              <w:t>iht. DUFs medlemsdefinition</w:t>
            </w:r>
            <w:r w:rsidRPr="007C39FE">
              <w:rPr>
                <w:sz w:val="16"/>
                <w:szCs w:val="16"/>
              </w:rPr>
              <w:t xml:space="preserve"> i § 1</w:t>
            </w:r>
            <w:r w:rsidR="00EB27AC">
              <w:rPr>
                <w:sz w:val="16"/>
                <w:szCs w:val="16"/>
              </w:rPr>
              <w:t>4</w:t>
            </w:r>
          </w:p>
        </w:tc>
        <w:tc>
          <w:tcPr>
            <w:tcW w:w="2830" w:type="dxa"/>
          </w:tcPr>
          <w:p w14:paraId="2CCBC616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487F1A3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14829929" w14:textId="77777777" w:rsidR="00A70E73" w:rsidRDefault="00051C1A" w:rsidP="00A70E73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 xml:space="preserve">heraf antal medlemmer, </w:t>
            </w:r>
            <w:r w:rsidR="00A70E73">
              <w:rPr>
                <w:sz w:val="16"/>
                <w:szCs w:val="16"/>
              </w:rPr>
              <w:t xml:space="preserve">meldt ud i løbet af regnskabsåret, </w:t>
            </w:r>
            <w:r w:rsidR="00752680" w:rsidRPr="007C39FE">
              <w:rPr>
                <w:sz w:val="16"/>
                <w:szCs w:val="16"/>
              </w:rPr>
              <w:t xml:space="preserve">der er talt med i </w:t>
            </w:r>
          </w:p>
          <w:p w14:paraId="29C385F0" w14:textId="7AF73B37" w:rsidR="00752680" w:rsidRPr="007C39FE" w:rsidRDefault="00A70E73" w:rsidP="00A70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>ansøgningen iht. reglen om tremåneders medlemskab, jf. § 1</w:t>
            </w:r>
            <w:r w:rsidR="00EB27AC">
              <w:rPr>
                <w:sz w:val="16"/>
                <w:szCs w:val="16"/>
              </w:rPr>
              <w:t>4</w:t>
            </w:r>
            <w:r w:rsidR="00752680" w:rsidRPr="007C39FE">
              <w:rPr>
                <w:sz w:val="16"/>
                <w:szCs w:val="16"/>
              </w:rPr>
              <w:t xml:space="preserve">, stk. 1, nr. </w:t>
            </w:r>
            <w:r w:rsidR="00EB27AC">
              <w:rPr>
                <w:sz w:val="16"/>
                <w:szCs w:val="16"/>
              </w:rPr>
              <w:t>2</w:t>
            </w:r>
            <w:r w:rsidR="00752680" w:rsidRPr="007C39FE">
              <w:rPr>
                <w:sz w:val="16"/>
                <w:szCs w:val="16"/>
              </w:rPr>
              <w:t>b</w:t>
            </w:r>
          </w:p>
        </w:tc>
        <w:tc>
          <w:tcPr>
            <w:tcW w:w="2830" w:type="dxa"/>
          </w:tcPr>
          <w:p w14:paraId="4CF600C2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5AE60C9F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EB27AC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677E8308" w:rsidR="00803BB3" w:rsidRPr="007C39FE" w:rsidRDefault="00803BB3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EB27AC">
              <w:rPr>
                <w:sz w:val="16"/>
                <w:szCs w:val="16"/>
              </w:rPr>
              <w:t>/lokalt arbejde</w:t>
            </w:r>
            <w:r w:rsidRPr="007C39FE">
              <w:rPr>
                <w:sz w:val="16"/>
                <w:szCs w:val="16"/>
              </w:rPr>
              <w:t xml:space="preserve"> </w:t>
            </w:r>
            <w:r w:rsidR="00F767FD" w:rsidRPr="00F767FD">
              <w:rPr>
                <w:sz w:val="16"/>
                <w:szCs w:val="16"/>
                <w:u w:val="single"/>
              </w:rPr>
              <w:t>iht. DUFs lokalforeningsdefinition</w:t>
            </w:r>
            <w:r w:rsidR="00F767FD">
              <w:rPr>
                <w:sz w:val="16"/>
                <w:szCs w:val="16"/>
              </w:rPr>
              <w:t xml:space="preserve"> i </w:t>
            </w:r>
            <w:r w:rsidRPr="007C39FE">
              <w:rPr>
                <w:sz w:val="16"/>
                <w:szCs w:val="16"/>
              </w:rPr>
              <w:t>§ 1</w:t>
            </w:r>
            <w:r w:rsidR="00EB27AC">
              <w:rPr>
                <w:sz w:val="16"/>
                <w:szCs w:val="16"/>
              </w:rPr>
              <w:t>5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</w:t>
      </w:r>
      <w:proofErr w:type="gramStart"/>
      <w:r w:rsidR="00CB062E">
        <w:rPr>
          <w:sz w:val="16"/>
          <w:szCs w:val="16"/>
        </w:rPr>
        <w:t xml:space="preserve">_ </w:t>
      </w:r>
      <w:r w:rsidRPr="007C39FE">
        <w:rPr>
          <w:sz w:val="16"/>
          <w:szCs w:val="16"/>
        </w:rPr>
        <w:t xml:space="preserve"> i</w:t>
      </w:r>
      <w:proofErr w:type="gramEnd"/>
      <w:r w:rsidRPr="007C39FE">
        <w:rPr>
          <w:sz w:val="16"/>
          <w:szCs w:val="16"/>
        </w:rPr>
        <w:t xml:space="preserve">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627E6248" w:rsidR="00C41CFE" w:rsidRPr="007C39FE" w:rsidRDefault="00AA1394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3B4644">
        <w:rPr>
          <w:sz w:val="16"/>
          <w:szCs w:val="16"/>
        </w:rPr>
        <w:t>)</w:t>
      </w:r>
    </w:p>
    <w:p w14:paraId="3F793721" w14:textId="3D5504F8" w:rsidR="00C41CFE" w:rsidRPr="007C39FE" w:rsidRDefault="00AA1394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581C11CE" w:rsidR="00C41CFE" w:rsidRPr="007C39FE" w:rsidRDefault="00AA1394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</w:t>
      </w:r>
      <w:proofErr w:type="spellStart"/>
      <w:r w:rsidR="00C41CFE" w:rsidRPr="007C39FE">
        <w:rPr>
          <w:sz w:val="16"/>
          <w:szCs w:val="16"/>
        </w:rPr>
        <w:t>loveerklæring</w:t>
      </w:r>
      <w:proofErr w:type="spellEnd"/>
      <w:r w:rsidR="00C41CFE" w:rsidRPr="007C39FE">
        <w:rPr>
          <w:sz w:val="16"/>
          <w:szCs w:val="16"/>
        </w:rPr>
        <w:t xml:space="preserve"> vedr. årsregnskabet</w:t>
      </w:r>
    </w:p>
    <w:p w14:paraId="712C38FB" w14:textId="77777777" w:rsidR="00C41CFE" w:rsidRPr="007C39FE" w:rsidRDefault="00AA1394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</w:t>
      </w:r>
      <w:proofErr w:type="spellStart"/>
      <w:r w:rsidR="00C41CFE" w:rsidRPr="007C39FE">
        <w:rPr>
          <w:sz w:val="16"/>
          <w:szCs w:val="16"/>
        </w:rPr>
        <w:t>loveerklæring</w:t>
      </w:r>
      <w:proofErr w:type="spellEnd"/>
      <w:r w:rsidR="00C41CFE" w:rsidRPr="007C39FE">
        <w:rPr>
          <w:sz w:val="16"/>
          <w:szCs w:val="16"/>
        </w:rPr>
        <w:t xml:space="preserve"> vedr. tilskudsansøgning</w:t>
      </w:r>
    </w:p>
    <w:p w14:paraId="4892E20E" w14:textId="77777777" w:rsidR="00C41CFE" w:rsidRPr="007C39FE" w:rsidRDefault="00AA1394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tilskudsansøgningen (jf. </w:t>
      </w:r>
      <w:proofErr w:type="spellStart"/>
      <w:r w:rsidR="00C41CFE" w:rsidRPr="007C39FE">
        <w:rPr>
          <w:sz w:val="16"/>
          <w:szCs w:val="16"/>
        </w:rPr>
        <w:t>revisionsbk</w:t>
      </w:r>
      <w:bookmarkStart w:id="1" w:name="_GoBack"/>
      <w:bookmarkEnd w:id="1"/>
      <w:r w:rsidR="00C41CFE" w:rsidRPr="007C39FE">
        <w:rPr>
          <w:sz w:val="16"/>
          <w:szCs w:val="16"/>
        </w:rPr>
        <w:t>g</w:t>
      </w:r>
      <w:proofErr w:type="spellEnd"/>
      <w:r w:rsidR="00C41CFE" w:rsidRPr="007C39FE">
        <w:rPr>
          <w:sz w:val="16"/>
          <w:szCs w:val="16"/>
        </w:rPr>
        <w:t>. § 7)</w:t>
      </w:r>
    </w:p>
    <w:p w14:paraId="45F70A14" w14:textId="4C805E48" w:rsidR="00C41CFE" w:rsidRDefault="00AA1394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72FED268" w14:textId="617D4631" w:rsidR="003B4644" w:rsidRPr="007C39FE" w:rsidRDefault="00AA1394" w:rsidP="003B4644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043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44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B4644" w:rsidRPr="007C39FE">
        <w:rPr>
          <w:sz w:val="16"/>
          <w:szCs w:val="16"/>
        </w:rPr>
        <w:t xml:space="preserve"> </w:t>
      </w:r>
      <w:r w:rsidR="003B4644">
        <w:rPr>
          <w:sz w:val="16"/>
          <w:szCs w:val="16"/>
        </w:rPr>
        <w:t>Budget for indeværende år</w:t>
      </w:r>
    </w:p>
    <w:p w14:paraId="314A76AF" w14:textId="611B0109" w:rsidR="00C41CFE" w:rsidRPr="007C39FE" w:rsidRDefault="00AA1394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BD3BED">
        <w:rPr>
          <w:sz w:val="16"/>
          <w:szCs w:val="16"/>
        </w:rPr>
        <w:t xml:space="preserve"> </w:t>
      </w:r>
      <w:r w:rsidR="00BD3BED">
        <w:rPr>
          <w:i/>
          <w:sz w:val="16"/>
          <w:szCs w:val="16"/>
        </w:rPr>
        <w:t xml:space="preserve">- </w:t>
      </w:r>
      <w:proofErr w:type="gramStart"/>
      <w:r w:rsidR="00BD3BED">
        <w:rPr>
          <w:i/>
          <w:sz w:val="16"/>
          <w:szCs w:val="16"/>
        </w:rPr>
        <w:t>såfremt</w:t>
      </w:r>
      <w:proofErr w:type="gramEnd"/>
      <w:r w:rsidR="00BD3BED">
        <w:rPr>
          <w:i/>
          <w:sz w:val="16"/>
          <w:szCs w:val="16"/>
        </w:rPr>
        <w:t xml:space="preserve"> der søges refusion</w:t>
      </w:r>
    </w:p>
    <w:p w14:paraId="7C1CBC85" w14:textId="50065FE3" w:rsidR="00C41CFE" w:rsidRDefault="00AA1394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66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Redegørelse til brug for udmåling af skønsmæssigt tilskud jf. § 8</w:t>
      </w:r>
      <w:r w:rsidR="003B4644">
        <w:rPr>
          <w:sz w:val="16"/>
          <w:szCs w:val="16"/>
        </w:rPr>
        <w:t xml:space="preserve">. </w:t>
      </w:r>
      <w:r w:rsidR="00C41CFE" w:rsidRPr="007C39FE">
        <w:rPr>
          <w:sz w:val="16"/>
          <w:szCs w:val="16"/>
        </w:rPr>
        <w:t>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4AE3E608" w:rsidR="00752680" w:rsidRPr="007C39FE" w:rsidRDefault="00752680" w:rsidP="00F9524B">
      <w:pPr>
        <w:rPr>
          <w:sz w:val="16"/>
          <w:szCs w:val="16"/>
        </w:rPr>
      </w:pPr>
    </w:p>
    <w:p w14:paraId="05F06F27" w14:textId="2E3392C4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776D7A">
        <w:rPr>
          <w:sz w:val="16"/>
          <w:szCs w:val="16"/>
        </w:rPr>
        <w:tab/>
      </w:r>
      <w:r w:rsidRPr="007C39FE">
        <w:rPr>
          <w:sz w:val="16"/>
          <w:szCs w:val="16"/>
        </w:rPr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65854D35" w14:textId="5FEEC9A4" w:rsidR="00706C16" w:rsidRDefault="00706C16" w:rsidP="00B27194">
      <w:pPr>
        <w:rPr>
          <w:sz w:val="16"/>
          <w:szCs w:val="16"/>
        </w:rPr>
      </w:pPr>
    </w:p>
    <w:p w14:paraId="66BA83B9" w14:textId="77777777" w:rsidR="0019661E" w:rsidRDefault="0019661E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5490D646" w14:textId="173F08FE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</w:t>
      </w:r>
      <w:r>
        <w:rPr>
          <w:rFonts w:ascii="Montserrat" w:hAnsi="Montserrat"/>
          <w:b/>
          <w:szCs w:val="16"/>
        </w:rPr>
        <w:t>:</w:t>
      </w:r>
    </w:p>
    <w:p w14:paraId="5D20780C" w14:textId="0439B202" w:rsidR="00706C16" w:rsidRPr="00776D7A" w:rsidRDefault="00706C16" w:rsidP="00706C16">
      <w:pPr>
        <w:rPr>
          <w:rFonts w:ascii="Montserrat" w:hAnsi="Montserrat"/>
          <w:sz w:val="18"/>
          <w:szCs w:val="18"/>
        </w:rPr>
      </w:pPr>
      <w:r w:rsidRPr="00776D7A">
        <w:rPr>
          <w:rFonts w:ascii="Montserrat" w:hAnsi="Montserrat"/>
          <w:b/>
          <w:sz w:val="18"/>
          <w:szCs w:val="18"/>
        </w:rPr>
        <w:t>Driftstilskud til landsorganisationer med organiseringsformen ’</w:t>
      </w:r>
      <w:r w:rsidR="002105EA" w:rsidRPr="00776D7A">
        <w:rPr>
          <w:rFonts w:ascii="Montserrat" w:hAnsi="Montserrat"/>
          <w:b/>
          <w:sz w:val="18"/>
          <w:szCs w:val="18"/>
        </w:rPr>
        <w:t>øvrige landsorganisationer</w:t>
      </w:r>
      <w:r w:rsidRPr="00776D7A">
        <w:rPr>
          <w:rFonts w:ascii="Montserrat" w:hAnsi="Montserrat"/>
          <w:b/>
          <w:sz w:val="18"/>
          <w:szCs w:val="18"/>
        </w:rPr>
        <w:t>’ jf. §§ 1</w:t>
      </w:r>
      <w:r w:rsidR="002105EA" w:rsidRPr="00776D7A">
        <w:rPr>
          <w:rFonts w:ascii="Montserrat" w:hAnsi="Montserrat"/>
          <w:b/>
          <w:sz w:val="18"/>
          <w:szCs w:val="18"/>
        </w:rPr>
        <w:t>3-15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4A8D8F79" w14:textId="05956076" w:rsidR="00706C16" w:rsidRDefault="00706C16" w:rsidP="00706C16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167E47CE" w14:textId="77777777" w:rsidR="004215CA" w:rsidRDefault="004215CA" w:rsidP="00706C16">
      <w:pPr>
        <w:rPr>
          <w:sz w:val="16"/>
          <w:szCs w:val="16"/>
        </w:rPr>
      </w:pPr>
    </w:p>
    <w:p w14:paraId="719963C5" w14:textId="4232B1C7" w:rsidR="00B27194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>maksimalt 25 sider inkl. evt. bilag</w:t>
      </w:r>
      <w:r>
        <w:rPr>
          <w:sz w:val="16"/>
          <w:szCs w:val="16"/>
        </w:rPr>
        <w:t>.</w:t>
      </w:r>
      <w:r w:rsidR="006D48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DUF </w:t>
      </w:r>
      <w:r w:rsidR="004215CA">
        <w:rPr>
          <w:sz w:val="16"/>
          <w:szCs w:val="16"/>
        </w:rPr>
        <w:t xml:space="preserve">henstiller til, </w:t>
      </w:r>
      <w:r>
        <w:rPr>
          <w:sz w:val="16"/>
          <w:szCs w:val="16"/>
        </w:rPr>
        <w:t>at ledelsesberetning mv.</w:t>
      </w:r>
      <w:r w:rsidR="004215CA">
        <w:rPr>
          <w:sz w:val="16"/>
          <w:szCs w:val="16"/>
        </w:rPr>
        <w:t>, som</w:t>
      </w:r>
      <w:r w:rsidR="00C86222">
        <w:rPr>
          <w:sz w:val="16"/>
          <w:szCs w:val="16"/>
        </w:rPr>
        <w:t xml:space="preserve"> allerede </w:t>
      </w:r>
      <w:r w:rsidR="006D4898">
        <w:rPr>
          <w:sz w:val="16"/>
          <w:szCs w:val="16"/>
        </w:rPr>
        <w:t>indgår i ansøgningsmaterialet, ikke kopieres over i redegørelsen.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130D2E08" w14:textId="29C26433" w:rsidR="009C139E" w:rsidRDefault="009C139E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4215CA">
        <w:rPr>
          <w:sz w:val="16"/>
          <w:szCs w:val="16"/>
        </w:rPr>
        <w:t>,</w:t>
      </w:r>
      <w:r w:rsidR="007356F2">
        <w:rPr>
          <w:sz w:val="16"/>
          <w:szCs w:val="16"/>
        </w:rPr>
        <w:t xml:space="preserve"> og at organisationens udvikling</w:t>
      </w:r>
      <w:r w:rsidR="00C86222">
        <w:rPr>
          <w:sz w:val="16"/>
          <w:szCs w:val="16"/>
        </w:rPr>
        <w:t xml:space="preserve"> over en årrække</w:t>
      </w:r>
      <w:r w:rsidR="007356F2">
        <w:rPr>
          <w:sz w:val="16"/>
          <w:szCs w:val="16"/>
        </w:rPr>
        <w:t xml:space="preserve"> fremgår tydeligt. Derfor </w:t>
      </w:r>
      <w:r>
        <w:rPr>
          <w:sz w:val="16"/>
          <w:szCs w:val="16"/>
        </w:rPr>
        <w:t xml:space="preserve">opfordres I til så vidt muligt at opgøre </w:t>
      </w:r>
      <w:r w:rsidR="004215CA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</w:t>
      </w:r>
      <w:r w:rsidR="007356F2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</w:p>
    <w:p w14:paraId="5E98F087" w14:textId="77777777" w:rsidR="00706C16" w:rsidRDefault="00706C16" w:rsidP="00706C16">
      <w:pPr>
        <w:rPr>
          <w:sz w:val="16"/>
          <w:szCs w:val="16"/>
        </w:rPr>
      </w:pPr>
    </w:p>
    <w:p w14:paraId="0797D24F" w14:textId="703CF2F6" w:rsidR="00B27194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medlemmer</w:t>
      </w:r>
      <w:r w:rsidR="00683924">
        <w:rPr>
          <w:rStyle w:val="Strk"/>
          <w:sz w:val="16"/>
          <w:szCs w:val="16"/>
        </w:rPr>
        <w:t xml:space="preserve">, </w:t>
      </w:r>
      <w:r w:rsidR="00FE764E">
        <w:rPr>
          <w:rStyle w:val="Strk"/>
          <w:sz w:val="16"/>
          <w:szCs w:val="16"/>
        </w:rPr>
        <w:t>deltagere</w:t>
      </w:r>
      <w:r>
        <w:rPr>
          <w:rStyle w:val="Strk"/>
          <w:sz w:val="16"/>
          <w:szCs w:val="16"/>
        </w:rPr>
        <w:t xml:space="preserve"> og lokalforeninger</w:t>
      </w:r>
      <w:r w:rsidR="00FE764E">
        <w:rPr>
          <w:rStyle w:val="Strk"/>
          <w:sz w:val="16"/>
          <w:szCs w:val="16"/>
        </w:rPr>
        <w:t>/lokalt arbejde</w:t>
      </w:r>
    </w:p>
    <w:p w14:paraId="6980428A" w14:textId="2A58C512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4215CA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medlemmer</w:t>
      </w:r>
      <w:r w:rsidR="00FE764E">
        <w:rPr>
          <w:sz w:val="16"/>
          <w:szCs w:val="16"/>
        </w:rPr>
        <w:t>/deltagere</w:t>
      </w:r>
      <w:r>
        <w:rPr>
          <w:sz w:val="16"/>
          <w:szCs w:val="16"/>
        </w:rPr>
        <w:t xml:space="preserve"> og/eller lokalforeninger</w:t>
      </w:r>
      <w:r w:rsidR="00FE764E">
        <w:rPr>
          <w:sz w:val="16"/>
          <w:szCs w:val="16"/>
        </w:rPr>
        <w:t>/lokalt arbejde</w:t>
      </w:r>
      <w:r>
        <w:rPr>
          <w:sz w:val="16"/>
          <w:szCs w:val="16"/>
        </w:rPr>
        <w:t xml:space="preserve"> i løbet af regnskabsåret?</w:t>
      </w:r>
    </w:p>
    <w:p w14:paraId="5757F99E" w14:textId="53F21D27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</w:t>
      </w:r>
      <w:r w:rsidR="004215CA">
        <w:rPr>
          <w:sz w:val="16"/>
          <w:szCs w:val="16"/>
        </w:rPr>
        <w:t>rne.</w:t>
      </w:r>
    </w:p>
    <w:p w14:paraId="51532A6B" w14:textId="7E8F1E43" w:rsidR="00FE764E" w:rsidRDefault="00FE764E" w:rsidP="00706C16">
      <w:pPr>
        <w:spacing w:line="240" w:lineRule="auto"/>
        <w:rPr>
          <w:sz w:val="16"/>
          <w:szCs w:val="16"/>
        </w:rPr>
      </w:pPr>
    </w:p>
    <w:p w14:paraId="5388F6E9" w14:textId="19D66E82" w:rsidR="00FE764E" w:rsidRDefault="00FE764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 hvordan I opgør jeres medlemstal.</w:t>
      </w:r>
    </w:p>
    <w:p w14:paraId="59C9FFCB" w14:textId="7DF52158" w:rsidR="00FE764E" w:rsidRDefault="00FE764E" w:rsidP="00706C16">
      <w:pPr>
        <w:spacing w:line="240" w:lineRule="auto"/>
        <w:rPr>
          <w:sz w:val="16"/>
          <w:szCs w:val="16"/>
        </w:rPr>
      </w:pPr>
    </w:p>
    <w:p w14:paraId="52A7D875" w14:textId="1B1037D7" w:rsidR="00683924" w:rsidRDefault="00683924" w:rsidP="006839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Arbejder organisationen med et deltagerbegreb udover medlemmer?</w:t>
      </w:r>
    </w:p>
    <w:p w14:paraId="67EEA550" w14:textId="6299819F" w:rsidR="00683924" w:rsidRDefault="00683924" w:rsidP="006839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redegør for, hvad I forstår ved deltagere, hvordan I opgør deltagertallet og hvad deltagertallet var. </w:t>
      </w:r>
    </w:p>
    <w:p w14:paraId="400D2095" w14:textId="77777777" w:rsidR="00683924" w:rsidRDefault="00683924" w:rsidP="00706C16">
      <w:pPr>
        <w:spacing w:line="240" w:lineRule="auto"/>
        <w:rPr>
          <w:sz w:val="16"/>
          <w:szCs w:val="16"/>
        </w:rPr>
      </w:pPr>
    </w:p>
    <w:p w14:paraId="48A4EC46" w14:textId="29AF96A2" w:rsidR="00FE764E" w:rsidRDefault="00FE764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for, hvad der udgør jeres lokalforeninger/lokale arbejde, samt hvordan I opgør antallet af lokalforeninger eller andet lokalt arbejde.</w:t>
      </w:r>
    </w:p>
    <w:p w14:paraId="4DFBED88" w14:textId="54D4560B" w:rsidR="00971B3E" w:rsidRDefault="00971B3E" w:rsidP="00706C16">
      <w:pPr>
        <w:spacing w:line="240" w:lineRule="auto"/>
        <w:rPr>
          <w:sz w:val="16"/>
          <w:szCs w:val="16"/>
        </w:rPr>
      </w:pPr>
    </w:p>
    <w:p w14:paraId="23BFD907" w14:textId="4924373F" w:rsidR="006D4898" w:rsidRDefault="00FE764E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rganisationens aktiviteter - på lokalt, nationalt og evt. regionalt niveau</w:t>
      </w:r>
    </w:p>
    <w:p w14:paraId="11F5B491" w14:textId="0DFC2CED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landsorganisationens aktivitetsniveau og/eller aktivitetsområder </w:t>
      </w:r>
      <w:r w:rsidR="00B51584">
        <w:rPr>
          <w:sz w:val="16"/>
          <w:szCs w:val="16"/>
        </w:rPr>
        <w:t>ændret sig i løbet af regnskabsåret?</w:t>
      </w:r>
    </w:p>
    <w:p w14:paraId="1C1C4085" w14:textId="2F50E05C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2BBD99BE" w14:textId="1A1CDC0B" w:rsidR="006D4898" w:rsidRDefault="006D4898" w:rsidP="00706C16"/>
    <w:p w14:paraId="0803F211" w14:textId="7613919E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FE764E">
        <w:rPr>
          <w:rStyle w:val="Strk"/>
          <w:sz w:val="16"/>
          <w:szCs w:val="16"/>
        </w:rPr>
        <w:t>r</w:t>
      </w:r>
      <w:r>
        <w:rPr>
          <w:rStyle w:val="Strk"/>
          <w:sz w:val="16"/>
          <w:szCs w:val="16"/>
        </w:rPr>
        <w:t>ganisationens internationale aktiviteter</w:t>
      </w:r>
    </w:p>
    <w:p w14:paraId="1A6A2921" w14:textId="2EBB8103" w:rsidR="006D4898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6A511638" w14:textId="0D28785D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kort </w:t>
      </w:r>
      <w:r w:rsidR="00D67652">
        <w:rPr>
          <w:sz w:val="16"/>
          <w:szCs w:val="16"/>
        </w:rPr>
        <w:t>disse aktiviteter og udgifter.</w:t>
      </w:r>
    </w:p>
    <w:p w14:paraId="603262C4" w14:textId="75B89E3E" w:rsidR="006D4898" w:rsidRDefault="006D4898" w:rsidP="00706C16"/>
    <w:p w14:paraId="5C595297" w14:textId="22B27F97" w:rsidR="006D4898" w:rsidRDefault="00FE764E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rganisatoriske og/eller administrative forhold</w:t>
      </w:r>
    </w:p>
    <w:p w14:paraId="69C25D32" w14:textId="43C6606A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C6D97DA" w14:textId="60E68571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469BA6C3" w14:textId="3D09AB20" w:rsidR="006D4898" w:rsidRDefault="006D4898" w:rsidP="00706C16"/>
    <w:p w14:paraId="3326C30D" w14:textId="40CF7B4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71159A31" w14:textId="0D2DC54C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</w:t>
      </w:r>
      <w:r w:rsidR="009C139E">
        <w:rPr>
          <w:sz w:val="16"/>
          <w:szCs w:val="16"/>
        </w:rPr>
        <w:t xml:space="preserve"> kommende år</w:t>
      </w:r>
      <w:r>
        <w:rPr>
          <w:sz w:val="16"/>
          <w:szCs w:val="16"/>
        </w:rPr>
        <w:t xml:space="preserve"> udover de eventuelt ovenfor beskrevne?</w:t>
      </w:r>
    </w:p>
    <w:p w14:paraId="698C188F" w14:textId="244F3124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planerne kort og deres </w:t>
      </w:r>
      <w:r w:rsidR="009C139E">
        <w:rPr>
          <w:sz w:val="16"/>
          <w:szCs w:val="16"/>
        </w:rPr>
        <w:t xml:space="preserve">eventuelle </w:t>
      </w:r>
      <w:r>
        <w:rPr>
          <w:sz w:val="16"/>
          <w:szCs w:val="16"/>
        </w:rPr>
        <w:t>økonomiske konsekvenser.</w:t>
      </w:r>
    </w:p>
    <w:p w14:paraId="0D1D0A0C" w14:textId="2E172B47" w:rsidR="004F2FD7" w:rsidRDefault="004F2FD7" w:rsidP="00706C16">
      <w:pPr>
        <w:spacing w:line="240" w:lineRule="auto"/>
        <w:rPr>
          <w:sz w:val="16"/>
          <w:szCs w:val="16"/>
        </w:rPr>
      </w:pPr>
    </w:p>
    <w:p w14:paraId="4D4B3A1F" w14:textId="77777777" w:rsidR="004F2FD7" w:rsidRDefault="004F2FD7" w:rsidP="004F2FD7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5A018E54" w14:textId="77777777" w:rsidR="004F2FD7" w:rsidRDefault="004F2FD7" w:rsidP="004F2F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0B9D2894" w14:textId="272A69C5" w:rsidR="007C63A6" w:rsidRDefault="007C63A6" w:rsidP="00F8476C">
      <w:pPr>
        <w:rPr>
          <w:sz w:val="16"/>
          <w:szCs w:val="16"/>
        </w:rPr>
      </w:pPr>
    </w:p>
    <w:p w14:paraId="2502D9CA" w14:textId="60EFD3A1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4215CA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C54842">
        <w:rPr>
          <w:b/>
          <w:sz w:val="16"/>
          <w:szCs w:val="16"/>
        </w:rPr>
        <w:t>2</w:t>
      </w:r>
      <w:r w:rsidRPr="007C39FE">
        <w:rPr>
          <w:b/>
          <w:sz w:val="16"/>
          <w:szCs w:val="16"/>
        </w:rPr>
        <w:t>. juni 20</w:t>
      </w:r>
      <w:r w:rsidR="00C54842">
        <w:rPr>
          <w:b/>
          <w:sz w:val="16"/>
          <w:szCs w:val="16"/>
        </w:rPr>
        <w:t>20</w:t>
      </w:r>
      <w:r w:rsidRPr="007C39FE">
        <w:rPr>
          <w:b/>
          <w:sz w:val="16"/>
          <w:szCs w:val="16"/>
        </w:rPr>
        <w:t xml:space="preserve">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77289" w14:textId="77777777" w:rsidR="00AA1394" w:rsidRDefault="00AA1394">
      <w:pPr>
        <w:spacing w:line="240" w:lineRule="auto"/>
      </w:pPr>
      <w:r>
        <w:separator/>
      </w:r>
    </w:p>
  </w:endnote>
  <w:endnote w:type="continuationSeparator" w:id="0">
    <w:p w14:paraId="156F69A5" w14:textId="77777777" w:rsidR="00AA1394" w:rsidRDefault="00AA1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BC1FB" w14:textId="77777777" w:rsidR="00AA1394" w:rsidRDefault="00AA1394">
      <w:pPr>
        <w:spacing w:line="240" w:lineRule="auto"/>
      </w:pPr>
      <w:r>
        <w:separator/>
      </w:r>
    </w:p>
  </w:footnote>
  <w:footnote w:type="continuationSeparator" w:id="0">
    <w:p w14:paraId="46E9A442" w14:textId="77777777" w:rsidR="00AA1394" w:rsidRDefault="00AA13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AA13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E2607"/>
    <w:rsid w:val="0019661E"/>
    <w:rsid w:val="001B1B44"/>
    <w:rsid w:val="002105EA"/>
    <w:rsid w:val="002E590D"/>
    <w:rsid w:val="00312EC1"/>
    <w:rsid w:val="003B4644"/>
    <w:rsid w:val="004215CA"/>
    <w:rsid w:val="00437B70"/>
    <w:rsid w:val="004976D2"/>
    <w:rsid w:val="004D4B54"/>
    <w:rsid w:val="004F2FD7"/>
    <w:rsid w:val="004F675B"/>
    <w:rsid w:val="00661FBA"/>
    <w:rsid w:val="00683924"/>
    <w:rsid w:val="00690622"/>
    <w:rsid w:val="006D4898"/>
    <w:rsid w:val="006D652F"/>
    <w:rsid w:val="00706C16"/>
    <w:rsid w:val="007356F2"/>
    <w:rsid w:val="00752680"/>
    <w:rsid w:val="00757775"/>
    <w:rsid w:val="00776D7A"/>
    <w:rsid w:val="007C39FE"/>
    <w:rsid w:val="007C63A6"/>
    <w:rsid w:val="00803BB3"/>
    <w:rsid w:val="00850317"/>
    <w:rsid w:val="00857BA3"/>
    <w:rsid w:val="009605F6"/>
    <w:rsid w:val="00971B3E"/>
    <w:rsid w:val="00974DCF"/>
    <w:rsid w:val="009C139E"/>
    <w:rsid w:val="009F72AA"/>
    <w:rsid w:val="00A102D1"/>
    <w:rsid w:val="00A70E73"/>
    <w:rsid w:val="00A97585"/>
    <w:rsid w:val="00AA1394"/>
    <w:rsid w:val="00B20A42"/>
    <w:rsid w:val="00B27194"/>
    <w:rsid w:val="00B4051F"/>
    <w:rsid w:val="00B51584"/>
    <w:rsid w:val="00BD3BED"/>
    <w:rsid w:val="00BF73B9"/>
    <w:rsid w:val="00C41CFE"/>
    <w:rsid w:val="00C54842"/>
    <w:rsid w:val="00C86222"/>
    <w:rsid w:val="00CB062E"/>
    <w:rsid w:val="00D162D2"/>
    <w:rsid w:val="00D64A44"/>
    <w:rsid w:val="00D67652"/>
    <w:rsid w:val="00DB4CB8"/>
    <w:rsid w:val="00DC20C0"/>
    <w:rsid w:val="00DF1E2C"/>
    <w:rsid w:val="00EB27AC"/>
    <w:rsid w:val="00EC55BC"/>
    <w:rsid w:val="00F7326D"/>
    <w:rsid w:val="00F767FD"/>
    <w:rsid w:val="00F8476C"/>
    <w:rsid w:val="00F9524B"/>
    <w:rsid w:val="00FA4DEA"/>
    <w:rsid w:val="00FA7CBE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116780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2019-06-03 Øvrige landsorganisationer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4.xml><?xml version="1.0" encoding="utf-8"?>
<ds:datastoreItem xmlns:ds="http://schemas.openxmlformats.org/officeDocument/2006/customXml" ds:itemID="{F022334F-A827-48AE-97CF-1FE366A6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396</TotalTime>
  <Pages>2</Pages>
  <Words>740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35</cp:revision>
  <cp:lastPrinted>2018-12-20T12:12:00Z</cp:lastPrinted>
  <dcterms:created xsi:type="dcterms:W3CDTF">2018-11-18T18:37:00Z</dcterms:created>
  <dcterms:modified xsi:type="dcterms:W3CDTF">2020-02-17T09:46:00Z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