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041D96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52CB71A1" w14:textId="77777777" w:rsidR="008D084E" w:rsidRDefault="007C39FE" w:rsidP="008F70D2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14195421" w:rsidR="008F70D2" w:rsidRPr="008F70D2" w:rsidRDefault="008F70D2" w:rsidP="008F70D2">
            <w:pPr>
              <w:spacing w:line="240" w:lineRule="auto"/>
              <w:rPr>
                <w:sz w:val="16"/>
                <w:szCs w:val="16"/>
              </w:rPr>
            </w:pPr>
            <w:r w:rsidRPr="008F70D2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1AD81FF4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777BC2">
              <w:t xml:space="preserve"> med organiseringsformen 'kollektive medlemmer' </w:t>
            </w:r>
            <w:r>
              <w:t>jf. §</w:t>
            </w:r>
            <w:r w:rsidR="00B12C76">
              <w:t xml:space="preserve"> </w:t>
            </w:r>
            <w:r w:rsidR="00636093">
              <w:t>1</w:t>
            </w:r>
            <w:r w:rsidR="00B12C76">
              <w:t>2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E47EF6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5788A4D2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8F70D2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CF2454">
              <w:rPr>
                <w:rFonts w:ascii="Montserrat" w:hAnsi="Montserrat"/>
                <w:szCs w:val="16"/>
              </w:rPr>
              <w:t>2</w:t>
            </w:r>
            <w:r w:rsidR="00053830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041D96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577A4B1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060CB8B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4D4E2C6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099FDC58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7C1E89" w:rsidRPr="007C39FE" w14:paraId="04ADDA21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26AB05C5" w14:textId="10BAD695" w:rsidR="007C1E89" w:rsidRPr="007C39FE" w:rsidRDefault="007C1E8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09112A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E42D62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786F3D5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E525BF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68FB49BD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3E14C6" w:rsidRPr="007C39FE" w14:paraId="7B63C695" w14:textId="77777777" w:rsidTr="003E14C6">
        <w:tc>
          <w:tcPr>
            <w:tcW w:w="6799" w:type="dxa"/>
            <w:shd w:val="clear" w:color="auto" w:fill="D9D9D9" w:themeFill="background1" w:themeFillShade="D9"/>
          </w:tcPr>
          <w:p w14:paraId="5936A706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0B2834C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4E043092" w:rsidR="00506FF1" w:rsidRDefault="00041D96" w:rsidP="00891486">
      <w:pPr>
        <w:rPr>
          <w:sz w:val="12"/>
          <w:szCs w:val="16"/>
        </w:rPr>
      </w:pPr>
    </w:p>
    <w:p w14:paraId="4A01AA4D" w14:textId="77777777" w:rsidR="008F70D2" w:rsidRPr="00E97FF0" w:rsidRDefault="008F70D2" w:rsidP="008F70D2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3830" w14:paraId="13F355FB" w14:textId="77777777" w:rsidTr="001D47D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accent6" w:themeFillShade="E6"/>
          </w:tcPr>
          <w:p w14:paraId="33AC7F67" w14:textId="77777777" w:rsidR="00053830" w:rsidRP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Ønsker I at benytte en eller flere af </w:t>
            </w:r>
            <w:r w:rsidRPr="00053830">
              <w:rPr>
                <w:sz w:val="16"/>
                <w:szCs w:val="16"/>
              </w:rPr>
              <w:t xml:space="preserve">de </w:t>
            </w:r>
            <w:hyperlink r:id="rId10" w:history="1">
              <w:r w:rsidRPr="00053830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053830">
              <w:rPr>
                <w:sz w:val="16"/>
                <w:szCs w:val="16"/>
              </w:rPr>
              <w:t>?</w:t>
            </w:r>
          </w:p>
          <w:p w14:paraId="7BA0504E" w14:textId="77777777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Hvis ja: Hvilken/hvilke af de generelle dispensationer benytter I?</w:t>
            </w:r>
          </w:p>
          <w:p w14:paraId="5035C1E3" w14:textId="77777777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Udskydelse af generalforsamling i landsorganisation/lokalforening(er)</w:t>
            </w:r>
          </w:p>
          <w:p w14:paraId="395BFD8D" w14:textId="77777777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Online generalforsamling i landsorganisation/lokalforening(er)</w:t>
            </w:r>
          </w:p>
          <w:p w14:paraId="191AED21" w14:textId="77777777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Regelmæssige aktiviteter i lokalforening(er)</w:t>
            </w:r>
          </w:p>
          <w:p w14:paraId="3907DBD6" w14:textId="77777777" w:rsidR="00053830" w:rsidRDefault="00053830">
            <w:pPr>
              <w:rPr>
                <w:sz w:val="16"/>
                <w:szCs w:val="16"/>
              </w:rPr>
            </w:pPr>
          </w:p>
          <w:p w14:paraId="7D897A34" w14:textId="55F7D58A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OBS! husk at vedlægge en separat redegørelse herom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873" w14:textId="77777777" w:rsidR="00053830" w:rsidRDefault="00053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7121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20328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1D10BB7C" w14:textId="77777777" w:rsidR="00053830" w:rsidRDefault="00053830">
            <w:pPr>
              <w:rPr>
                <w:sz w:val="16"/>
                <w:szCs w:val="16"/>
              </w:rPr>
            </w:pPr>
          </w:p>
          <w:p w14:paraId="25F5575E" w14:textId="77777777" w:rsidR="00053830" w:rsidRDefault="00053830">
            <w:pPr>
              <w:rPr>
                <w:sz w:val="16"/>
                <w:szCs w:val="16"/>
              </w:rPr>
            </w:pPr>
          </w:p>
          <w:p w14:paraId="50258A63" w14:textId="77777777" w:rsidR="00053830" w:rsidRDefault="00041D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3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53830">
              <w:rPr>
                <w:sz w:val="16"/>
                <w:szCs w:val="16"/>
              </w:rPr>
              <w:t xml:space="preserve">         </w:t>
            </w:r>
          </w:p>
          <w:p w14:paraId="4B3ADE9E" w14:textId="77777777" w:rsidR="00053830" w:rsidRDefault="00041D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8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2C7B2765" w14:textId="77777777" w:rsidR="00053830" w:rsidRDefault="00041D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53830">
              <w:rPr>
                <w:sz w:val="16"/>
                <w:szCs w:val="16"/>
              </w:rPr>
              <w:t xml:space="preserve">         </w:t>
            </w:r>
          </w:p>
          <w:p w14:paraId="0BA318EC" w14:textId="77777777" w:rsidR="00053830" w:rsidRDefault="00053830">
            <w:pPr>
              <w:rPr>
                <w:sz w:val="16"/>
                <w:szCs w:val="16"/>
              </w:rPr>
            </w:pPr>
          </w:p>
          <w:p w14:paraId="0AFFD74D" w14:textId="77777777" w:rsidR="00053830" w:rsidRDefault="00053830">
            <w:pPr>
              <w:rPr>
                <w:sz w:val="16"/>
                <w:szCs w:val="16"/>
              </w:rPr>
            </w:pPr>
          </w:p>
        </w:tc>
      </w:tr>
      <w:tr w:rsidR="008F70D2" w:rsidRPr="00E97FF0" w14:paraId="19CEC023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32DB2FC3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DC40D41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053D400C" w14:textId="77777777" w:rsidR="008F70D2" w:rsidRPr="00E97FF0" w:rsidRDefault="008F70D2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1C83E10" w14:textId="77777777" w:rsidR="008F70D2" w:rsidRDefault="008F70D2" w:rsidP="00891486">
      <w:pPr>
        <w:rPr>
          <w:sz w:val="12"/>
          <w:szCs w:val="16"/>
        </w:rPr>
      </w:pPr>
    </w:p>
    <w:p w14:paraId="4ABCF4B2" w14:textId="77777777" w:rsidR="008F70D2" w:rsidRDefault="008F70D2" w:rsidP="00891486">
      <w:pPr>
        <w:rPr>
          <w:sz w:val="12"/>
          <w:szCs w:val="16"/>
        </w:rPr>
      </w:pPr>
    </w:p>
    <w:p w14:paraId="76937E43" w14:textId="2F72FDDB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Kollektive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47F37375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3BE5B928" w14:textId="77777777" w:rsidR="008F70D2" w:rsidRDefault="003E14C6" w:rsidP="006B18BF">
            <w:pPr>
              <w:rPr>
                <w:sz w:val="16"/>
                <w:szCs w:val="16"/>
              </w:rPr>
            </w:pPr>
            <w:r w:rsidRPr="003E14C6">
              <w:rPr>
                <w:sz w:val="16"/>
                <w:szCs w:val="16"/>
              </w:rPr>
              <w:t xml:space="preserve">Antal kollektive medlemmer </w:t>
            </w:r>
            <w:r w:rsidRPr="003E14C6">
              <w:rPr>
                <w:sz w:val="16"/>
                <w:szCs w:val="16"/>
                <w:u w:val="single"/>
              </w:rPr>
              <w:t>iht. DUFs medlemsdefinition</w:t>
            </w:r>
            <w:r w:rsidRPr="003E14C6">
              <w:rPr>
                <w:sz w:val="16"/>
                <w:szCs w:val="16"/>
              </w:rPr>
              <w:t xml:space="preserve"> i § 12</w:t>
            </w:r>
            <w:r w:rsidR="008F70D2">
              <w:rPr>
                <w:sz w:val="16"/>
                <w:szCs w:val="16"/>
              </w:rPr>
              <w:t xml:space="preserve"> </w:t>
            </w:r>
          </w:p>
          <w:p w14:paraId="4FF8F9F7" w14:textId="2E8B9527" w:rsidR="003E14C6" w:rsidRPr="003E14C6" w:rsidRDefault="008F70D2" w:rsidP="006B1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84774">
              <w:rPr>
                <w:b/>
                <w:bCs/>
                <w:sz w:val="16"/>
                <w:szCs w:val="16"/>
              </w:rPr>
              <w:t>inklusive</w:t>
            </w:r>
            <w:r>
              <w:rPr>
                <w:sz w:val="16"/>
                <w:szCs w:val="16"/>
              </w:rPr>
              <w:t xml:space="preserve"> lokalforeninger, der lever op til § 12 ved evt. brug af generelle og evt. konkret(e)</w:t>
            </w:r>
            <w:r>
              <w:t xml:space="preserve"> </w:t>
            </w:r>
            <w:r>
              <w:rPr>
                <w:sz w:val="16"/>
                <w:szCs w:val="16"/>
              </w:rPr>
              <w:t>dispensation(er))</w:t>
            </w:r>
          </w:p>
        </w:tc>
        <w:tc>
          <w:tcPr>
            <w:tcW w:w="2830" w:type="dxa"/>
          </w:tcPr>
          <w:p w14:paraId="1D9A6A79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0FB6E998" w14:textId="77777777" w:rsidR="003E14C6" w:rsidRDefault="003E14C6" w:rsidP="003E14C6">
      <w:pPr>
        <w:pStyle w:val="Overskrift2"/>
        <w:rPr>
          <w:rStyle w:val="Strk"/>
          <w:sz w:val="16"/>
          <w:szCs w:val="16"/>
        </w:rPr>
      </w:pPr>
    </w:p>
    <w:p w14:paraId="772C2F81" w14:textId="4F7BC342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10DA015F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75275D0C" w14:textId="36D73E8B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</w:t>
            </w:r>
            <w:r>
              <w:rPr>
                <w:sz w:val="16"/>
                <w:szCs w:val="16"/>
              </w:rPr>
              <w:t xml:space="preserve">deltagere </w:t>
            </w:r>
            <w:r w:rsidR="00CE1E93" w:rsidRPr="00CE1E93">
              <w:rPr>
                <w:sz w:val="16"/>
                <w:szCs w:val="16"/>
                <w:u w:val="single"/>
              </w:rPr>
              <w:t>iht</w:t>
            </w:r>
            <w:r w:rsidRPr="00CE1E93">
              <w:rPr>
                <w:sz w:val="16"/>
                <w:szCs w:val="16"/>
                <w:u w:val="single"/>
              </w:rPr>
              <w:t xml:space="preserve">. organisationens </w:t>
            </w:r>
            <w:r w:rsidR="00CE1E93" w:rsidRPr="00CE1E93">
              <w:rPr>
                <w:sz w:val="16"/>
                <w:szCs w:val="16"/>
                <w:u w:val="single"/>
              </w:rPr>
              <w:t xml:space="preserve">eget </w:t>
            </w:r>
            <w:r w:rsidRPr="00CE1E93">
              <w:rPr>
                <w:sz w:val="16"/>
                <w:szCs w:val="16"/>
                <w:u w:val="single"/>
              </w:rPr>
              <w:t>deltagerbegreb</w:t>
            </w:r>
          </w:p>
        </w:tc>
        <w:tc>
          <w:tcPr>
            <w:tcW w:w="2830" w:type="dxa"/>
          </w:tcPr>
          <w:p w14:paraId="022998DD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5D5C1A50" w14:textId="77777777" w:rsidR="003E14C6" w:rsidRPr="00CB062E" w:rsidRDefault="003E14C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 xml:space="preserve"> 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03498EB" w:rsidR="00757775" w:rsidRDefault="00757775" w:rsidP="00891486">
      <w:pPr>
        <w:rPr>
          <w:sz w:val="16"/>
          <w:szCs w:val="16"/>
        </w:rPr>
      </w:pPr>
    </w:p>
    <w:p w14:paraId="2CDB5D24" w14:textId="76910BF6" w:rsidR="00543E01" w:rsidRDefault="00543E01" w:rsidP="00891486">
      <w:pPr>
        <w:rPr>
          <w:sz w:val="16"/>
          <w:szCs w:val="16"/>
        </w:rPr>
      </w:pPr>
    </w:p>
    <w:p w14:paraId="3584CD0F" w14:textId="42BB997B" w:rsidR="00543E01" w:rsidRDefault="00543E01" w:rsidP="00891486">
      <w:pPr>
        <w:rPr>
          <w:sz w:val="16"/>
          <w:szCs w:val="16"/>
        </w:rPr>
      </w:pPr>
    </w:p>
    <w:p w14:paraId="31FBE624" w14:textId="27B8C07B" w:rsidR="00543E01" w:rsidRDefault="00543E01" w:rsidP="00891486">
      <w:pPr>
        <w:rPr>
          <w:sz w:val="16"/>
          <w:szCs w:val="16"/>
        </w:rPr>
      </w:pPr>
    </w:p>
    <w:p w14:paraId="75BCFA82" w14:textId="6DE34688" w:rsidR="00543E01" w:rsidRDefault="00543E01" w:rsidP="00891486">
      <w:pPr>
        <w:rPr>
          <w:sz w:val="16"/>
          <w:szCs w:val="16"/>
        </w:rPr>
      </w:pPr>
    </w:p>
    <w:p w14:paraId="4315D29B" w14:textId="373D603F" w:rsidR="00543E01" w:rsidRDefault="00543E01" w:rsidP="00891486">
      <w:pPr>
        <w:rPr>
          <w:sz w:val="16"/>
          <w:szCs w:val="16"/>
        </w:rPr>
      </w:pPr>
    </w:p>
    <w:p w14:paraId="48A225DB" w14:textId="0F931BA7" w:rsidR="00543E01" w:rsidRDefault="00543E01" w:rsidP="00891486">
      <w:pPr>
        <w:rPr>
          <w:sz w:val="16"/>
          <w:szCs w:val="16"/>
        </w:rPr>
      </w:pPr>
    </w:p>
    <w:p w14:paraId="19988806" w14:textId="0BA7040F" w:rsidR="00543E01" w:rsidRDefault="00543E01" w:rsidP="00891486">
      <w:pPr>
        <w:rPr>
          <w:sz w:val="16"/>
          <w:szCs w:val="16"/>
        </w:rPr>
      </w:pPr>
    </w:p>
    <w:p w14:paraId="21535791" w14:textId="77777777" w:rsidR="00543E01" w:rsidRDefault="00543E01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5BFA1D06" w:rsidR="00C41CFE" w:rsidRPr="007C39FE" w:rsidRDefault="00041D9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FE163D">
        <w:rPr>
          <w:sz w:val="16"/>
          <w:szCs w:val="16"/>
        </w:rPr>
        <w:t>)</w:t>
      </w:r>
    </w:p>
    <w:p w14:paraId="3F793721" w14:textId="6A7FDF5F" w:rsidR="00C41CFE" w:rsidRPr="00640AE7" w:rsidRDefault="00041D96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041D9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7ABDC3AC" w:rsidR="00C41CFE" w:rsidRDefault="00041D9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42D23519" w14:textId="0F2F79DA" w:rsidR="001D47D2" w:rsidRPr="001D47D2" w:rsidRDefault="00041D96" w:rsidP="001D47D2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161363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D2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D47D2" w:rsidRPr="007C39FE">
        <w:rPr>
          <w:sz w:val="16"/>
          <w:szCs w:val="16"/>
        </w:rPr>
        <w:t xml:space="preserve"> Tro- og loveerklæring vedr. </w:t>
      </w:r>
      <w:r w:rsidR="001D47D2">
        <w:rPr>
          <w:sz w:val="16"/>
          <w:szCs w:val="16"/>
        </w:rPr>
        <w:t xml:space="preserve">de generelle dispensationer - </w:t>
      </w:r>
      <w:r w:rsidR="001D47D2">
        <w:rPr>
          <w:i/>
          <w:iCs/>
          <w:sz w:val="16"/>
          <w:szCs w:val="16"/>
        </w:rPr>
        <w:t>såfremt de benyttes</w:t>
      </w:r>
    </w:p>
    <w:p w14:paraId="364FF0C3" w14:textId="77777777" w:rsidR="00FE163D" w:rsidRDefault="00041D9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FE163D">
        <w:rPr>
          <w:sz w:val="16"/>
          <w:szCs w:val="16"/>
        </w:rPr>
        <w:t>tilskudsansøgningen</w:t>
      </w:r>
      <w:r w:rsidR="00640AE7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</w:rPr>
        <w:t>(jf. revisionsbkg. § 7)</w:t>
      </w:r>
    </w:p>
    <w:p w14:paraId="45F70A14" w14:textId="33D4284E" w:rsidR="00C41CFE" w:rsidRDefault="00041D9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1BC3E2EB" w14:textId="15786628" w:rsidR="00FE163D" w:rsidRDefault="00041D96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838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Budget for indeværende år</w:t>
      </w:r>
    </w:p>
    <w:p w14:paraId="7C6E100E" w14:textId="77777777" w:rsidR="008F70D2" w:rsidRDefault="00041D96" w:rsidP="008F70D2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 xml:space="preserve">såfremt der søges </w:t>
      </w:r>
      <w:r w:rsidR="00FE163D">
        <w:rPr>
          <w:i/>
          <w:sz w:val="16"/>
          <w:szCs w:val="16"/>
        </w:rPr>
        <w:t>refusion</w:t>
      </w:r>
    </w:p>
    <w:p w14:paraId="35F6822F" w14:textId="21283A8B" w:rsidR="008F70D2" w:rsidRDefault="00041D96" w:rsidP="008F70D2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D2"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70D2" w:rsidRPr="00E97FF0">
        <w:rPr>
          <w:sz w:val="16"/>
          <w:szCs w:val="16"/>
        </w:rPr>
        <w:t xml:space="preserve"> Redegørelse for anvendelse af generelle dispensationer </w:t>
      </w:r>
      <w:r w:rsidR="008F70D2" w:rsidRPr="00E97FF0">
        <w:rPr>
          <w:i/>
          <w:iCs/>
          <w:sz w:val="16"/>
          <w:szCs w:val="16"/>
        </w:rPr>
        <w:t>- såfremt de benyttes</w:t>
      </w:r>
    </w:p>
    <w:p w14:paraId="314A76AF" w14:textId="30BD8A5F" w:rsidR="00C41CFE" w:rsidRPr="008F70D2" w:rsidRDefault="00041D96" w:rsidP="00C41CFE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D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F70D2" w:rsidRPr="00E97FF0">
        <w:rPr>
          <w:sz w:val="16"/>
          <w:szCs w:val="16"/>
        </w:rPr>
        <w:t xml:space="preserve"> Redegørelse for ansøgning af konkret(e ) dispensation(er) </w:t>
      </w:r>
      <w:r w:rsidR="008F70D2" w:rsidRPr="00E97FF0">
        <w:rPr>
          <w:i/>
          <w:iCs/>
          <w:sz w:val="16"/>
          <w:szCs w:val="16"/>
        </w:rPr>
        <w:t>- såfremt der søges konkret(e ) dispensation(er)</w:t>
      </w:r>
    </w:p>
    <w:p w14:paraId="27F3CDED" w14:textId="2C4CD454" w:rsidR="00FE163D" w:rsidRDefault="00041D96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3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Redegørelse til brug for udmåling af skønsmæssigt tilskud jf. § 8. 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961BEED" w:rsidR="00752680" w:rsidRPr="007C39FE" w:rsidRDefault="00752680" w:rsidP="00F9524B">
      <w:pPr>
        <w:rPr>
          <w:sz w:val="16"/>
          <w:szCs w:val="16"/>
        </w:rPr>
      </w:pPr>
    </w:p>
    <w:p w14:paraId="05F06F27" w14:textId="6677532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2F672F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1A7A5EEE" w:rsidR="00640AE7" w:rsidRDefault="00640AE7" w:rsidP="00F8476C">
      <w:pPr>
        <w:rPr>
          <w:sz w:val="16"/>
          <w:szCs w:val="16"/>
        </w:rPr>
      </w:pPr>
    </w:p>
    <w:p w14:paraId="63987DB7" w14:textId="6C1BCA97" w:rsidR="00FE163D" w:rsidRDefault="00FE163D" w:rsidP="00F8476C">
      <w:pPr>
        <w:rPr>
          <w:sz w:val="16"/>
          <w:szCs w:val="16"/>
        </w:rPr>
      </w:pPr>
    </w:p>
    <w:p w14:paraId="0785B34D" w14:textId="2F3C3AEF" w:rsidR="00FE163D" w:rsidRDefault="00FE163D" w:rsidP="00F8476C">
      <w:pPr>
        <w:rPr>
          <w:sz w:val="16"/>
          <w:szCs w:val="16"/>
        </w:rPr>
      </w:pPr>
    </w:p>
    <w:p w14:paraId="469F6FC7" w14:textId="77777777" w:rsidR="00EE00EF" w:rsidRDefault="00EE00EF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490D6395" w14:textId="77777777" w:rsidR="00EE00EF" w:rsidRDefault="00EE00EF" w:rsidP="00FE163D">
      <w:pPr>
        <w:rPr>
          <w:rFonts w:ascii="Montserrat" w:hAnsi="Montserrat"/>
          <w:b/>
          <w:szCs w:val="16"/>
        </w:rPr>
      </w:pPr>
    </w:p>
    <w:p w14:paraId="4B1B85F0" w14:textId="77777777" w:rsidR="00EE00EF" w:rsidRDefault="00EE00EF" w:rsidP="00FE163D">
      <w:pPr>
        <w:rPr>
          <w:rFonts w:ascii="Montserrat" w:hAnsi="Montserrat"/>
          <w:b/>
          <w:szCs w:val="16"/>
        </w:rPr>
      </w:pPr>
    </w:p>
    <w:p w14:paraId="3E9983DB" w14:textId="77777777" w:rsidR="00EE00EF" w:rsidRDefault="00EE00EF" w:rsidP="00FE163D">
      <w:pPr>
        <w:rPr>
          <w:rFonts w:ascii="Montserrat" w:hAnsi="Montserrat"/>
          <w:b/>
          <w:szCs w:val="16"/>
        </w:rPr>
      </w:pPr>
    </w:p>
    <w:p w14:paraId="10E0DB60" w14:textId="79EE1B48" w:rsidR="00FE163D" w:rsidRPr="00706C16" w:rsidRDefault="00FE163D" w:rsidP="00FE163D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1D4CA1D5" w14:textId="19F5D654" w:rsidR="00FE163D" w:rsidRPr="002F672F" w:rsidRDefault="00FE163D" w:rsidP="00FE163D">
      <w:pPr>
        <w:rPr>
          <w:rFonts w:ascii="Montserrat" w:hAnsi="Montserrat"/>
          <w:sz w:val="18"/>
          <w:szCs w:val="18"/>
        </w:rPr>
      </w:pPr>
      <w:r w:rsidRPr="002F672F">
        <w:rPr>
          <w:rFonts w:ascii="Montserrat" w:hAnsi="Montserrat"/>
          <w:b/>
          <w:sz w:val="18"/>
          <w:szCs w:val="18"/>
        </w:rPr>
        <w:t xml:space="preserve">Driftstilskud til landsorganisationer med organiseringsformen ’kollektive medlemmer’ jf. § 12 </w:t>
      </w:r>
    </w:p>
    <w:p w14:paraId="1FE92573" w14:textId="77777777" w:rsidR="00FE163D" w:rsidRDefault="00FE163D" w:rsidP="00FE163D">
      <w:pPr>
        <w:rPr>
          <w:rFonts w:ascii="Montserrat" w:hAnsi="Montserrat"/>
          <w:szCs w:val="16"/>
        </w:rPr>
      </w:pPr>
    </w:p>
    <w:p w14:paraId="4E4E61AD" w14:textId="072C0CDE" w:rsidR="00FE163D" w:rsidRDefault="00FE163D" w:rsidP="00FE163D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30060CD4" w14:textId="77777777" w:rsidR="00FE163D" w:rsidRDefault="00FE163D" w:rsidP="00FE163D">
      <w:pPr>
        <w:rPr>
          <w:sz w:val="16"/>
          <w:szCs w:val="16"/>
        </w:rPr>
      </w:pPr>
    </w:p>
    <w:p w14:paraId="7326F8D4" w14:textId="68BBC010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 xml:space="preserve">. DUF </w:t>
      </w:r>
      <w:r w:rsidR="00CE1E93">
        <w:rPr>
          <w:sz w:val="16"/>
          <w:szCs w:val="16"/>
        </w:rPr>
        <w:t>henstiller til</w:t>
      </w:r>
      <w:r>
        <w:rPr>
          <w:sz w:val="16"/>
          <w:szCs w:val="16"/>
        </w:rPr>
        <w:t>, at ledelsesberetning mv.</w:t>
      </w:r>
      <w:r w:rsidR="00CE1E93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2F672F">
        <w:rPr>
          <w:sz w:val="16"/>
          <w:szCs w:val="16"/>
        </w:rPr>
        <w:t>allerede</w:t>
      </w:r>
      <w:r>
        <w:rPr>
          <w:sz w:val="16"/>
          <w:szCs w:val="16"/>
        </w:rPr>
        <w:t xml:space="preserve"> indgår i ansøgningsmaterialet, ikke kopieres over i redegørelsen.</w:t>
      </w:r>
    </w:p>
    <w:p w14:paraId="3924D8B9" w14:textId="77777777" w:rsidR="00FE163D" w:rsidRDefault="00FE163D" w:rsidP="00FE163D">
      <w:pPr>
        <w:rPr>
          <w:sz w:val="16"/>
          <w:szCs w:val="16"/>
        </w:rPr>
      </w:pPr>
    </w:p>
    <w:p w14:paraId="559B06D9" w14:textId="40E3B698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E1E93">
        <w:rPr>
          <w:sz w:val="16"/>
          <w:szCs w:val="16"/>
        </w:rPr>
        <w:t>,</w:t>
      </w:r>
      <w:r>
        <w:rPr>
          <w:sz w:val="16"/>
          <w:szCs w:val="16"/>
        </w:rPr>
        <w:t xml:space="preserve"> og at organisationens udvikling</w:t>
      </w:r>
      <w:r w:rsidR="002F672F">
        <w:rPr>
          <w:sz w:val="16"/>
          <w:szCs w:val="16"/>
        </w:rPr>
        <w:t xml:space="preserve"> over en årrække</w:t>
      </w:r>
      <w:r>
        <w:rPr>
          <w:sz w:val="16"/>
          <w:szCs w:val="16"/>
        </w:rPr>
        <w:t xml:space="preserve"> fremgår tydeligt. Derfor opfordres I til så vidt muligt at opgøre </w:t>
      </w:r>
      <w:r w:rsidR="00FE0CEC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redegørelsen.  </w:t>
      </w:r>
    </w:p>
    <w:p w14:paraId="3762A446" w14:textId="77777777" w:rsidR="00FE163D" w:rsidRDefault="00FE163D" w:rsidP="00FE163D">
      <w:pPr>
        <w:rPr>
          <w:sz w:val="16"/>
          <w:szCs w:val="16"/>
        </w:rPr>
      </w:pPr>
    </w:p>
    <w:p w14:paraId="59BA79D3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kollektive medlemmer og deltagere</w:t>
      </w:r>
    </w:p>
    <w:p w14:paraId="61A2D3EA" w14:textId="03732F7D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CE1E93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kollektive medlemmer og/eller deltagere i løbet af regnskabsåret?</w:t>
      </w:r>
    </w:p>
    <w:p w14:paraId="3EA8B570" w14:textId="5D7BFB14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CE1E93">
        <w:rPr>
          <w:sz w:val="16"/>
          <w:szCs w:val="16"/>
        </w:rPr>
        <w:t>rne</w:t>
      </w:r>
      <w:r>
        <w:rPr>
          <w:sz w:val="16"/>
          <w:szCs w:val="16"/>
        </w:rPr>
        <w:t>.</w:t>
      </w:r>
    </w:p>
    <w:p w14:paraId="69456612" w14:textId="6E936182" w:rsidR="00FE163D" w:rsidRDefault="00FE163D" w:rsidP="00FE163D">
      <w:pPr>
        <w:spacing w:line="240" w:lineRule="auto"/>
        <w:rPr>
          <w:sz w:val="16"/>
          <w:szCs w:val="16"/>
        </w:rPr>
      </w:pPr>
    </w:p>
    <w:p w14:paraId="2710A5D9" w14:textId="44D0596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organisationens konkrete/faktiske deltagertal i organisationens aktiviteter i løbet af regnskabsåret samt for, hvordan I har opgjort dette tal.</w:t>
      </w:r>
    </w:p>
    <w:p w14:paraId="0801E7A9" w14:textId="4C20F6D1" w:rsidR="00FE163D" w:rsidRDefault="00FE163D" w:rsidP="00FE163D">
      <w:pPr>
        <w:spacing w:line="240" w:lineRule="auto"/>
        <w:rPr>
          <w:sz w:val="16"/>
          <w:szCs w:val="16"/>
        </w:rPr>
      </w:pPr>
    </w:p>
    <w:p w14:paraId="27A98126" w14:textId="545F9F29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Oplys også, hvor mange individer som I, gennem jeres kollektive medlemmer, repræsenterer samt hvad jeres organiseringsgrad er.</w:t>
      </w:r>
    </w:p>
    <w:p w14:paraId="40ECF7DE" w14:textId="77777777" w:rsidR="00FE163D" w:rsidRDefault="00FE163D" w:rsidP="00FE163D">
      <w:pPr>
        <w:spacing w:line="240" w:lineRule="auto"/>
        <w:rPr>
          <w:sz w:val="16"/>
          <w:szCs w:val="16"/>
        </w:rPr>
      </w:pPr>
    </w:p>
    <w:p w14:paraId="5DEDC99A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065BFD81" w14:textId="10E6665F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aktivitetsniveau og/eller aktivitetsområder ændret sig i løbet af regnskabsåret?</w:t>
      </w:r>
    </w:p>
    <w:p w14:paraId="1218E833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6090B80E" w14:textId="77777777" w:rsidR="00FE163D" w:rsidRDefault="00FE163D" w:rsidP="00FE163D"/>
    <w:p w14:paraId="2AF1CE8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internationale aktiviteter</w:t>
      </w:r>
    </w:p>
    <w:p w14:paraId="198CB191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2204EFCE" w14:textId="77777777" w:rsidR="00A8115B" w:rsidRDefault="00A8115B" w:rsidP="00FE163D">
      <w:pPr>
        <w:spacing w:line="240" w:lineRule="auto"/>
        <w:rPr>
          <w:sz w:val="16"/>
          <w:szCs w:val="16"/>
        </w:rPr>
      </w:pPr>
    </w:p>
    <w:p w14:paraId="1D6168D2" w14:textId="77777777" w:rsidR="00A8115B" w:rsidRDefault="00A8115B" w:rsidP="00FE163D">
      <w:pPr>
        <w:spacing w:line="240" w:lineRule="auto"/>
        <w:rPr>
          <w:sz w:val="16"/>
          <w:szCs w:val="16"/>
        </w:rPr>
      </w:pPr>
    </w:p>
    <w:p w14:paraId="1E7DF97C" w14:textId="77777777" w:rsidR="00A8115B" w:rsidRDefault="00A8115B" w:rsidP="00FE163D">
      <w:pPr>
        <w:spacing w:line="240" w:lineRule="auto"/>
        <w:rPr>
          <w:sz w:val="16"/>
          <w:szCs w:val="16"/>
        </w:rPr>
      </w:pPr>
    </w:p>
    <w:p w14:paraId="5732BE14" w14:textId="77777777" w:rsidR="00A8115B" w:rsidRDefault="00A8115B" w:rsidP="00FE163D">
      <w:pPr>
        <w:spacing w:line="240" w:lineRule="auto"/>
        <w:rPr>
          <w:sz w:val="16"/>
          <w:szCs w:val="16"/>
        </w:rPr>
      </w:pPr>
    </w:p>
    <w:p w14:paraId="4584B4B5" w14:textId="61D8DA1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disse aktiviteter og udgifter.</w:t>
      </w:r>
    </w:p>
    <w:p w14:paraId="0F1563F7" w14:textId="77777777" w:rsidR="00FE163D" w:rsidRDefault="00FE163D" w:rsidP="00FE163D"/>
    <w:p w14:paraId="797EFC78" w14:textId="77777777" w:rsidR="00A8115B" w:rsidRDefault="00A8115B" w:rsidP="00FE163D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3577656A" w14:textId="77777777" w:rsidR="00A8115B" w:rsidRDefault="00A8115B" w:rsidP="00FE163D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2A8B6E6" w14:textId="17A87AB0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Organisatoriske og/eller administrative forhold</w:t>
      </w:r>
    </w:p>
    <w:p w14:paraId="5D7D69E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F5570CE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7BD56227" w14:textId="77777777" w:rsidR="00FE163D" w:rsidRDefault="00FE163D" w:rsidP="00FE163D"/>
    <w:p w14:paraId="442371C5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1ED0794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 kommende år udover de eventuelt ovenfor beskrevne?</w:t>
      </w:r>
    </w:p>
    <w:p w14:paraId="3ECA0D36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planerne kort og deres eventuelle økonomiske konsekvenser.</w:t>
      </w:r>
    </w:p>
    <w:p w14:paraId="03C1A019" w14:textId="736241BB" w:rsidR="00FE163D" w:rsidRDefault="00FE163D" w:rsidP="00F8476C">
      <w:pPr>
        <w:rPr>
          <w:sz w:val="16"/>
          <w:szCs w:val="16"/>
        </w:rPr>
      </w:pPr>
    </w:p>
    <w:p w14:paraId="30F3C7FB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134BB2AA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1BF483A1" w14:textId="77777777" w:rsidR="00FE163D" w:rsidRDefault="00FE163D" w:rsidP="00F8476C">
      <w:pPr>
        <w:rPr>
          <w:sz w:val="16"/>
          <w:szCs w:val="16"/>
        </w:rPr>
      </w:pPr>
    </w:p>
    <w:p w14:paraId="2502D9CA" w14:textId="13377F9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CE1E9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8F70D2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CF2454">
        <w:rPr>
          <w:b/>
          <w:sz w:val="16"/>
          <w:szCs w:val="16"/>
        </w:rPr>
        <w:t>2</w:t>
      </w:r>
      <w:r w:rsidR="003571A9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9E9E" w14:textId="77777777" w:rsidR="00226CA3" w:rsidRDefault="00226CA3">
      <w:pPr>
        <w:spacing w:line="240" w:lineRule="auto"/>
      </w:pPr>
      <w:r>
        <w:separator/>
      </w:r>
    </w:p>
  </w:endnote>
  <w:endnote w:type="continuationSeparator" w:id="0">
    <w:p w14:paraId="79FE0559" w14:textId="77777777" w:rsidR="00226CA3" w:rsidRDefault="00226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934B" w14:textId="77777777" w:rsidR="00226CA3" w:rsidRDefault="00226CA3">
      <w:pPr>
        <w:spacing w:line="240" w:lineRule="auto"/>
      </w:pPr>
      <w:r>
        <w:separator/>
      </w:r>
    </w:p>
  </w:footnote>
  <w:footnote w:type="continuationSeparator" w:id="0">
    <w:p w14:paraId="46738368" w14:textId="77777777" w:rsidR="00226CA3" w:rsidRDefault="00226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041D9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41D96"/>
    <w:rsid w:val="00051C1A"/>
    <w:rsid w:val="00053830"/>
    <w:rsid w:val="00082320"/>
    <w:rsid w:val="000E2607"/>
    <w:rsid w:val="001B1B44"/>
    <w:rsid w:val="001D47D2"/>
    <w:rsid w:val="00226CA3"/>
    <w:rsid w:val="002C4B04"/>
    <w:rsid w:val="002E590D"/>
    <w:rsid w:val="002F672F"/>
    <w:rsid w:val="003571A9"/>
    <w:rsid w:val="003E14C6"/>
    <w:rsid w:val="004627DD"/>
    <w:rsid w:val="004976D2"/>
    <w:rsid w:val="004B6121"/>
    <w:rsid w:val="004D4B54"/>
    <w:rsid w:val="004F675B"/>
    <w:rsid w:val="00543E01"/>
    <w:rsid w:val="00636093"/>
    <w:rsid w:val="00640AE7"/>
    <w:rsid w:val="00661FBA"/>
    <w:rsid w:val="00690622"/>
    <w:rsid w:val="006947E9"/>
    <w:rsid w:val="006D4898"/>
    <w:rsid w:val="006D652F"/>
    <w:rsid w:val="00706C16"/>
    <w:rsid w:val="007356F2"/>
    <w:rsid w:val="00752680"/>
    <w:rsid w:val="00757775"/>
    <w:rsid w:val="00777BC2"/>
    <w:rsid w:val="007C1E89"/>
    <w:rsid w:val="007C39FE"/>
    <w:rsid w:val="007C63A6"/>
    <w:rsid w:val="007D6A48"/>
    <w:rsid w:val="00803BB3"/>
    <w:rsid w:val="00850317"/>
    <w:rsid w:val="00857BA3"/>
    <w:rsid w:val="008F70D2"/>
    <w:rsid w:val="009605F6"/>
    <w:rsid w:val="00971B3E"/>
    <w:rsid w:val="00974DCF"/>
    <w:rsid w:val="009C139E"/>
    <w:rsid w:val="009D0BCF"/>
    <w:rsid w:val="009F72AA"/>
    <w:rsid w:val="00A102D1"/>
    <w:rsid w:val="00A8115B"/>
    <w:rsid w:val="00A877AF"/>
    <w:rsid w:val="00A97585"/>
    <w:rsid w:val="00AB1B01"/>
    <w:rsid w:val="00AB445A"/>
    <w:rsid w:val="00B12C76"/>
    <w:rsid w:val="00B20A42"/>
    <w:rsid w:val="00B27194"/>
    <w:rsid w:val="00B4051F"/>
    <w:rsid w:val="00B51584"/>
    <w:rsid w:val="00BF1949"/>
    <w:rsid w:val="00BF73B9"/>
    <w:rsid w:val="00C03B67"/>
    <w:rsid w:val="00C26DA7"/>
    <w:rsid w:val="00C41CFE"/>
    <w:rsid w:val="00C73470"/>
    <w:rsid w:val="00CB062E"/>
    <w:rsid w:val="00CE1E93"/>
    <w:rsid w:val="00CF2454"/>
    <w:rsid w:val="00D162D2"/>
    <w:rsid w:val="00D64A44"/>
    <w:rsid w:val="00D67652"/>
    <w:rsid w:val="00DB4CB8"/>
    <w:rsid w:val="00DF1E2C"/>
    <w:rsid w:val="00E47EF6"/>
    <w:rsid w:val="00E525BF"/>
    <w:rsid w:val="00EC55BC"/>
    <w:rsid w:val="00EE00EF"/>
    <w:rsid w:val="00F7326D"/>
    <w:rsid w:val="00F8476C"/>
    <w:rsid w:val="00F9524B"/>
    <w:rsid w:val="00FA044B"/>
    <w:rsid w:val="00FA7CBE"/>
    <w:rsid w:val="00FE0CEC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  <w:style w:type="character" w:styleId="BesgtLink">
    <w:name w:val="FollowedHyperlink"/>
    <w:basedOn w:val="Standardskrifttypeiafsnit"/>
    <w:semiHidden/>
    <w:unhideWhenUsed/>
    <w:rsid w:val="0005383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191815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ANS 2022-06-01 Kollektive medlemmer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7FCAB-FB94-4171-9753-E84C86954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e0ab2d5d-5d6b-46fc-93c3-83fff2a010cf"/>
    <ds:schemaRef ds:uri="http://schemas.microsoft.com/office/2006/documentManagement/types"/>
    <ds:schemaRef ds:uri="http://purl.org/dc/dcmitype/"/>
    <ds:schemaRef ds:uri="964b51f5-af6f-4fd9-807a-c56b0ddda90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3</Pages>
  <Words>750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Stella Mari Christiansen</cp:lastModifiedBy>
  <cp:revision>2</cp:revision>
  <cp:lastPrinted>2019-01-02T13:03:00Z</cp:lastPrinted>
  <dcterms:created xsi:type="dcterms:W3CDTF">2022-05-10T07:42:00Z</dcterms:created>
  <dcterms:modified xsi:type="dcterms:W3CDTF">2022-05-10T07:42:00Z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