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9"/>
        <w:gridCol w:w="4423"/>
        <w:gridCol w:w="294"/>
      </w:tblGrid>
      <w:tr w:rsidR="001B1B44" w14:paraId="6F000034" w14:textId="77777777" w:rsidTr="008B27D8">
        <w:trPr>
          <w:gridAfter w:val="1"/>
          <w:wAfter w:w="294" w:type="dxa"/>
          <w:trHeight w:val="819"/>
        </w:trPr>
        <w:tc>
          <w:tcPr>
            <w:tcW w:w="5749" w:type="dxa"/>
          </w:tcPr>
          <w:p w14:paraId="6F000032" w14:textId="77777777" w:rsidR="00656AD0" w:rsidRPr="00B12435" w:rsidRDefault="00656AD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423" w:type="dxa"/>
          </w:tcPr>
          <w:p w14:paraId="57F3C924" w14:textId="77777777" w:rsidR="000B6775" w:rsidRDefault="007C39FE" w:rsidP="000B6775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  <w:r w:rsidR="00E71C20">
              <w:rPr>
                <w:sz w:val="16"/>
              </w:rPr>
              <w:t xml:space="preserve"> </w:t>
            </w:r>
          </w:p>
          <w:p w14:paraId="6F000033" w14:textId="1D8D7CA7" w:rsidR="00656AD0" w:rsidRPr="00E71C20" w:rsidRDefault="00E71C20" w:rsidP="000B6775">
            <w:pPr>
              <w:spacing w:line="240" w:lineRule="auto"/>
              <w:rPr>
                <w:color w:val="FF0000"/>
              </w:rPr>
            </w:pPr>
            <w:r w:rsidRPr="000B6775">
              <w:rPr>
                <w:sz w:val="16"/>
              </w:rPr>
              <w:t>(anføres af DUF)</w:t>
            </w:r>
          </w:p>
        </w:tc>
      </w:tr>
      <w:tr w:rsidR="001B1B44" w14:paraId="6F00003C" w14:textId="77777777" w:rsidTr="008B27D8">
        <w:trPr>
          <w:trHeight w:val="1548"/>
        </w:trPr>
        <w:tc>
          <w:tcPr>
            <w:tcW w:w="10172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</w:pPr>
            <w:r>
              <w:t>ANSØGNINGSSKEMA:</w:t>
            </w:r>
          </w:p>
          <w:p w14:paraId="6F000035" w14:textId="1D94984A" w:rsidR="00656AD0" w:rsidRPr="00051C1A" w:rsidRDefault="00051C1A" w:rsidP="00051C1A">
            <w:pPr>
              <w:pStyle w:val="Overskrift1"/>
            </w:pPr>
            <w:r>
              <w:t xml:space="preserve">Driftstilskud til landsorganisationer med organiseringsformen 'individuelle medlemmer og selvstændige lokalforeninger' jf. §§ 10 og 11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>b</w:t>
            </w:r>
            <w:r w:rsidR="00557592">
              <w:rPr>
                <w:rFonts w:ascii="Montserrat" w:hAnsi="Montserrat"/>
                <w:b w:val="0"/>
                <w:sz w:val="14"/>
                <w:szCs w:val="16"/>
              </w:rPr>
              <w:t>ekendtgørelse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 xml:space="preserve">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09B12260" w14:textId="77777777" w:rsidR="00E57C55" w:rsidRPr="00E57C55" w:rsidRDefault="00E57C55" w:rsidP="00E57C55">
            <w:pPr>
              <w:pStyle w:val="Sidehoved"/>
              <w:rPr>
                <w:rFonts w:ascii="Montserrat" w:hAnsi="Montserrat"/>
                <w:szCs w:val="16"/>
              </w:rPr>
            </w:pPr>
            <w:r w:rsidRPr="00E57C55">
              <w:rPr>
                <w:rFonts w:ascii="Montserrat" w:hAnsi="Montserrat"/>
                <w:szCs w:val="16"/>
              </w:rPr>
              <w:t>Ansøgningsfrist: 3. juni 2024 kl. 16.00</w:t>
            </w:r>
          </w:p>
          <w:p w14:paraId="6F00003A" w14:textId="594D688F" w:rsidR="00BF73B9" w:rsidRPr="00F9524B" w:rsidRDefault="00BF73B9" w:rsidP="009A2D84">
            <w:pPr>
              <w:pStyle w:val="Sidehoved"/>
              <w:rPr>
                <w:rFonts w:ascii="Montserrat" w:hAnsi="Montserrat"/>
                <w:szCs w:val="16"/>
              </w:rPr>
            </w:pPr>
          </w:p>
        </w:tc>
        <w:tc>
          <w:tcPr>
            <w:tcW w:w="294" w:type="dxa"/>
          </w:tcPr>
          <w:p w14:paraId="6F00003B" w14:textId="77777777" w:rsidR="00656AD0" w:rsidRPr="00375CCD" w:rsidRDefault="00656AD0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2A26DD3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3985D8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250A9F92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3000AD7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9D5243" w:rsidRPr="007C39FE" w14:paraId="347065C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E5E1328" w14:textId="5DBD0C75" w:rsidR="009D5243" w:rsidRPr="007C39FE" w:rsidRDefault="009D5243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A11CCDC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CD9E7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27482A48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7235FAD9" w:rsidR="00051C1A" w:rsidRPr="00357BA7" w:rsidRDefault="00051C1A" w:rsidP="00891486">
            <w:pPr>
              <w:rPr>
                <w:color w:val="FF0000"/>
                <w:sz w:val="16"/>
                <w:szCs w:val="16"/>
              </w:rPr>
            </w:pP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340983" w14:textId="77777777" w:rsidR="00BB3C80" w:rsidRPr="00BB3C80" w:rsidRDefault="00BB3C80" w:rsidP="00891486">
      <w:pPr>
        <w:rPr>
          <w:color w:val="FF0000"/>
          <w:sz w:val="12"/>
          <w:szCs w:val="16"/>
        </w:rPr>
      </w:pPr>
      <w:bookmarkStart w:id="1" w:name="_Hlk70324499"/>
    </w:p>
    <w:bookmarkEnd w:id="1"/>
    <w:p w14:paraId="4AC5E429" w14:textId="77777777" w:rsidR="00BB3C80" w:rsidRPr="00CB062E" w:rsidRDefault="00BB3C80" w:rsidP="00891486">
      <w:pPr>
        <w:rPr>
          <w:sz w:val="12"/>
          <w:szCs w:val="16"/>
        </w:rPr>
      </w:pPr>
    </w:p>
    <w:p w14:paraId="12BA3918" w14:textId="349304C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2B487BC4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67D0A7F3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10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4D96F733" w14:textId="77777777" w:rsidR="00A3132E" w:rsidRDefault="00051C1A" w:rsidP="00A3132E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3132E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0307637F" w:rsidR="00752680" w:rsidRPr="007C39FE" w:rsidRDefault="00A3132E" w:rsidP="00A31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10, stk. 1, nr. 3b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1D227C10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C3B8" w:rsidR="00EB1D53" w:rsidRPr="007C39FE" w:rsidRDefault="00803BB3" w:rsidP="00F9524B">
            <w:pPr>
              <w:rPr>
                <w:sz w:val="16"/>
                <w:szCs w:val="16"/>
              </w:rPr>
            </w:pPr>
            <w:r w:rsidRPr="003E3B0D">
              <w:rPr>
                <w:sz w:val="16"/>
                <w:szCs w:val="16"/>
              </w:rPr>
              <w:t>Antal lokalforeninger</w:t>
            </w:r>
            <w:r w:rsidR="00EB1D53" w:rsidRPr="003E3B0D">
              <w:rPr>
                <w:sz w:val="16"/>
                <w:szCs w:val="16"/>
              </w:rPr>
              <w:t>, der lever op til</w:t>
            </w:r>
            <w:r w:rsidRPr="003E3B0D">
              <w:rPr>
                <w:sz w:val="16"/>
                <w:szCs w:val="16"/>
              </w:rPr>
              <w:t xml:space="preserve"> </w:t>
            </w:r>
            <w:r w:rsidR="00655158" w:rsidRPr="003E3B0D">
              <w:rPr>
                <w:sz w:val="16"/>
                <w:szCs w:val="16"/>
                <w:u w:val="single"/>
              </w:rPr>
              <w:t>DUFs lokalforeningsdefinition</w:t>
            </w:r>
            <w:r w:rsidR="00655158" w:rsidRPr="003E3B0D">
              <w:rPr>
                <w:sz w:val="16"/>
                <w:szCs w:val="16"/>
              </w:rPr>
              <w:t xml:space="preserve"> </w:t>
            </w:r>
            <w:r w:rsidRPr="003E3B0D">
              <w:rPr>
                <w:sz w:val="16"/>
                <w:szCs w:val="16"/>
              </w:rPr>
              <w:t>§ 11</w:t>
            </w:r>
            <w:r w:rsidR="00E97F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0" w:type="dxa"/>
          </w:tcPr>
          <w:p w14:paraId="3F0B7628" w14:textId="5255F4FC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39379CA5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2A580AA2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4B4BAD8E" w:rsidR="00EB1D53" w:rsidRPr="00EB1D53" w:rsidRDefault="00DB4CB8" w:rsidP="00EB1D53">
            <w:pPr>
              <w:rPr>
                <w:sz w:val="16"/>
                <w:szCs w:val="16"/>
              </w:rPr>
            </w:pPr>
            <w:r w:rsidRPr="00EB1D53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97E42E6" w:rsidR="00EB1D53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4EA3334D" w14:textId="65F3FF6A" w:rsidR="00E97FF0" w:rsidRDefault="00E97FF0" w:rsidP="00E97FF0"/>
    <w:p w14:paraId="37CD796D" w14:textId="60B80CFC" w:rsidR="00E97FF0" w:rsidRDefault="00E97FF0" w:rsidP="00E97FF0"/>
    <w:p w14:paraId="00F0B5F2" w14:textId="13D8625F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 xml:space="preserve">Ansøgningen </w:t>
      </w:r>
      <w:r w:rsidR="00C109BB">
        <w:rPr>
          <w:rStyle w:val="Strk"/>
          <w:sz w:val="16"/>
          <w:szCs w:val="16"/>
        </w:rPr>
        <w:t>skal</w:t>
      </w:r>
      <w:r w:rsidRPr="007C39FE">
        <w:rPr>
          <w:rStyle w:val="Strk"/>
          <w:sz w:val="16"/>
          <w:szCs w:val="16"/>
        </w:rPr>
        <w:t xml:space="preserve"> vedl</w:t>
      </w:r>
      <w:r w:rsidR="00C109BB">
        <w:rPr>
          <w:rStyle w:val="Strk"/>
          <w:sz w:val="16"/>
          <w:szCs w:val="16"/>
        </w:rPr>
        <w:t>ægges</w:t>
      </w:r>
      <w:r w:rsidRPr="007C39FE">
        <w:rPr>
          <w:rStyle w:val="Strk"/>
          <w:sz w:val="16"/>
          <w:szCs w:val="16"/>
        </w:rPr>
        <w:t>:</w:t>
      </w:r>
    </w:p>
    <w:bookmarkStart w:id="2" w:name="_Hlk65497140"/>
    <w:p w14:paraId="2D80C102" w14:textId="721A53CD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6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2"/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C042C2">
        <w:rPr>
          <w:sz w:val="16"/>
          <w:szCs w:val="16"/>
        </w:rPr>
        <w:t>)</w:t>
      </w:r>
    </w:p>
    <w:p w14:paraId="3F793721" w14:textId="3D5504F8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110FC2CE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451A7502" w14:textId="0ADE414C" w:rsidR="005C16B7" w:rsidRDefault="005D3318" w:rsidP="005C16B7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4892E20E" w14:textId="6E4C471D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revisionsb</w:t>
      </w:r>
      <w:r w:rsidR="00413152">
        <w:rPr>
          <w:sz w:val="16"/>
          <w:szCs w:val="16"/>
        </w:rPr>
        <w:t>ekendtgørelsen</w:t>
      </w:r>
      <w:r w:rsidR="00C41CFE" w:rsidRPr="007C39FE">
        <w:rPr>
          <w:sz w:val="16"/>
          <w:szCs w:val="16"/>
        </w:rPr>
        <w:t>. § 7)</w:t>
      </w:r>
    </w:p>
    <w:p w14:paraId="45F70A14" w14:textId="77777777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0672CBEC" w:rsidR="00C41CFE" w:rsidRDefault="005D3318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 </w:t>
      </w:r>
      <w:r w:rsidR="0031224D">
        <w:rPr>
          <w:i/>
          <w:sz w:val="16"/>
          <w:szCs w:val="16"/>
        </w:rPr>
        <w:t>- såfremt der søges refusion</w:t>
      </w:r>
    </w:p>
    <w:p w14:paraId="10B7F41D" w14:textId="77777777" w:rsidR="00C41CFE" w:rsidRPr="007C39FE" w:rsidRDefault="005D331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  <w:u w:val="single"/>
        </w:rPr>
        <w:t>FOR ORGANISATIONER I GRUPPE C OG D</w:t>
      </w:r>
      <w:r w:rsidR="00C41CFE" w:rsidRPr="007C39FE">
        <w:rPr>
          <w:sz w:val="16"/>
          <w:szCs w:val="16"/>
        </w:rPr>
        <w:t xml:space="preserve">: Redegørelse til brug for udmåling af skønsmæssigt tilskud jf. § 8.    </w:t>
      </w:r>
    </w:p>
    <w:p w14:paraId="7C1CBC85" w14:textId="6EA7BD39" w:rsidR="00C41CFE" w:rsidRDefault="00C41CFE" w:rsidP="00C41CFE">
      <w:pPr>
        <w:rPr>
          <w:sz w:val="16"/>
          <w:szCs w:val="16"/>
        </w:rPr>
      </w:pPr>
      <w:r w:rsidRPr="007C39FE">
        <w:rPr>
          <w:sz w:val="16"/>
          <w:szCs w:val="16"/>
        </w:rPr>
        <w:t xml:space="preserve">      Se nedenstående vejledning for uddybende spørgsmål mv.</w:t>
      </w:r>
      <w:r w:rsidR="00706C16">
        <w:rPr>
          <w:sz w:val="16"/>
          <w:szCs w:val="16"/>
        </w:rPr>
        <w:t xml:space="preserve"> </w:t>
      </w:r>
      <w:r w:rsidR="00706C16" w:rsidRPr="007C39FE">
        <w:rPr>
          <w:sz w:val="16"/>
          <w:szCs w:val="16"/>
        </w:rPr>
        <w:t>Husk at vedlægge aktuelt årsbudget.</w:t>
      </w:r>
    </w:p>
    <w:p w14:paraId="47790A0B" w14:textId="5D07A625" w:rsidR="00C41CFE" w:rsidRDefault="00C41CFE" w:rsidP="00C41CFE">
      <w:pPr>
        <w:rPr>
          <w:sz w:val="16"/>
          <w:szCs w:val="16"/>
        </w:rPr>
      </w:pPr>
    </w:p>
    <w:p w14:paraId="2490AB48" w14:textId="77777777" w:rsidR="004C01A5" w:rsidRPr="007C39FE" w:rsidRDefault="004C01A5" w:rsidP="00C41CFE">
      <w:pPr>
        <w:rPr>
          <w:sz w:val="16"/>
          <w:szCs w:val="16"/>
        </w:rPr>
      </w:pPr>
    </w:p>
    <w:p w14:paraId="087691AC" w14:textId="77777777" w:rsidR="001A7A2B" w:rsidRDefault="001A7A2B" w:rsidP="00F9524B">
      <w:pPr>
        <w:pStyle w:val="Overskrift2"/>
        <w:rPr>
          <w:rStyle w:val="Strk"/>
          <w:sz w:val="16"/>
          <w:szCs w:val="16"/>
        </w:rPr>
      </w:pPr>
    </w:p>
    <w:p w14:paraId="0B439D2C" w14:textId="77777777" w:rsidR="001A7A2B" w:rsidRDefault="001A7A2B" w:rsidP="00F9524B">
      <w:pPr>
        <w:pStyle w:val="Overskrift2"/>
        <w:rPr>
          <w:rStyle w:val="Strk"/>
          <w:sz w:val="16"/>
          <w:szCs w:val="16"/>
        </w:rPr>
      </w:pPr>
    </w:p>
    <w:p w14:paraId="2398E317" w14:textId="77777777" w:rsidR="00E6484A" w:rsidRDefault="00E6484A" w:rsidP="00F9524B">
      <w:pPr>
        <w:pStyle w:val="Overskrift2"/>
        <w:rPr>
          <w:rStyle w:val="Strk"/>
          <w:sz w:val="16"/>
          <w:szCs w:val="16"/>
        </w:rPr>
      </w:pPr>
    </w:p>
    <w:p w14:paraId="67490B33" w14:textId="7A08F94D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0D62F6">
        <w:rPr>
          <w:rStyle w:val="Strk"/>
          <w:sz w:val="16"/>
          <w:szCs w:val="16"/>
        </w:rPr>
        <w:t xml:space="preserve"> (</w:t>
      </w:r>
      <w:r w:rsidR="00911EC6">
        <w:rPr>
          <w:rStyle w:val="Strk"/>
          <w:sz w:val="16"/>
          <w:szCs w:val="16"/>
        </w:rPr>
        <w:t xml:space="preserve">skal </w:t>
      </w:r>
      <w:r w:rsidR="000D62F6">
        <w:rPr>
          <w:rStyle w:val="Strk"/>
          <w:sz w:val="16"/>
          <w:szCs w:val="16"/>
        </w:rPr>
        <w:t xml:space="preserve">underskrives af en af organisationens tegningsberettigede, jf. § </w:t>
      </w:r>
      <w:r w:rsidR="00126438">
        <w:rPr>
          <w:rStyle w:val="Strk"/>
          <w:sz w:val="16"/>
          <w:szCs w:val="16"/>
        </w:rPr>
        <w:t>28)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Default="00EC55BC" w:rsidP="00757775">
      <w:pPr>
        <w:spacing w:line="240" w:lineRule="auto"/>
        <w:rPr>
          <w:sz w:val="16"/>
          <w:szCs w:val="16"/>
        </w:rPr>
      </w:pPr>
    </w:p>
    <w:p w14:paraId="4ABBD93C" w14:textId="77777777" w:rsidR="00E3755C" w:rsidRDefault="00E3755C" w:rsidP="00757775">
      <w:pPr>
        <w:spacing w:line="240" w:lineRule="auto"/>
        <w:rPr>
          <w:sz w:val="16"/>
          <w:szCs w:val="16"/>
        </w:rPr>
      </w:pPr>
    </w:p>
    <w:p w14:paraId="733AE030" w14:textId="77777777" w:rsidR="00E3755C" w:rsidRDefault="00E3755C" w:rsidP="00757775">
      <w:pPr>
        <w:spacing w:line="240" w:lineRule="auto"/>
        <w:rPr>
          <w:sz w:val="16"/>
          <w:szCs w:val="16"/>
        </w:rPr>
      </w:pPr>
    </w:p>
    <w:p w14:paraId="7DDD1A78" w14:textId="77777777" w:rsidR="00E3755C" w:rsidRPr="007C39FE" w:rsidRDefault="00E3755C" w:rsidP="00757775">
      <w:pPr>
        <w:spacing w:line="240" w:lineRule="auto"/>
        <w:rPr>
          <w:sz w:val="16"/>
          <w:szCs w:val="16"/>
        </w:rPr>
      </w:pPr>
    </w:p>
    <w:p w14:paraId="13ADBF23" w14:textId="70970601" w:rsidR="00752680" w:rsidRPr="007C39FE" w:rsidRDefault="00752680" w:rsidP="00F9524B">
      <w:pPr>
        <w:rPr>
          <w:sz w:val="16"/>
          <w:szCs w:val="16"/>
        </w:rPr>
      </w:pPr>
    </w:p>
    <w:p w14:paraId="05F06F27" w14:textId="3F6A34A2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655158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00AAA0D0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06E3FFB1" w14:textId="77777777" w:rsidR="006D5145" w:rsidRPr="004246B2" w:rsidRDefault="006D5145" w:rsidP="006D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 xml:space="preserve">Ansøgningen indsendes elektronisk (anbefalet) eller afleveres personligt på DUF senest den </w:t>
      </w:r>
      <w:r w:rsidRPr="00D724D7">
        <w:rPr>
          <w:rFonts w:ascii="Spectral-Regular" w:hAnsi="Spectral-Regular"/>
          <w:b/>
          <w:bCs/>
          <w:sz w:val="16"/>
          <w:szCs w:val="16"/>
        </w:rPr>
        <w:t>3</w:t>
      </w:r>
      <w:r w:rsidRPr="004246B2">
        <w:rPr>
          <w:rFonts w:ascii="Spectral-Regular" w:hAnsi="Spectral-Regular"/>
          <w:b/>
          <w:bCs/>
          <w:sz w:val="16"/>
          <w:szCs w:val="16"/>
        </w:rPr>
        <w:t>.</w:t>
      </w:r>
      <w:r w:rsidRPr="004246B2">
        <w:rPr>
          <w:rFonts w:ascii="Spectral-Regular" w:hAnsi="Spectral-Regular"/>
          <w:b/>
          <w:sz w:val="16"/>
          <w:szCs w:val="16"/>
        </w:rPr>
        <w:t xml:space="preserve"> juni 2024 kl. 16.00.</w:t>
      </w:r>
    </w:p>
    <w:p w14:paraId="73D4D1FC" w14:textId="77777777" w:rsidR="006D5145" w:rsidRDefault="006D5145" w:rsidP="006D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Indsend</w:t>
      </w:r>
      <w:r>
        <w:rPr>
          <w:rFonts w:ascii="Spectral-Regular" w:hAnsi="Spectral-Regular"/>
          <w:sz w:val="16"/>
          <w:szCs w:val="16"/>
        </w:rPr>
        <w:t xml:space="preserve"> </w:t>
      </w:r>
      <w:r w:rsidRPr="004246B2">
        <w:rPr>
          <w:rFonts w:ascii="Spectral-Regular" w:hAnsi="Spectral-Regular"/>
          <w:sz w:val="16"/>
          <w:szCs w:val="16"/>
        </w:rPr>
        <w:t>elektronisk på www.duf.dk/tips</w:t>
      </w:r>
    </w:p>
    <w:p w14:paraId="4688A296" w14:textId="77777777" w:rsidR="006D5145" w:rsidRDefault="006D5145" w:rsidP="006D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</w:p>
    <w:p w14:paraId="02D24005" w14:textId="77777777" w:rsidR="006D5145" w:rsidRPr="004246B2" w:rsidRDefault="006D5145" w:rsidP="006D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b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 xml:space="preserve">Vær opmærksom på </w:t>
      </w:r>
      <w:r w:rsidRPr="00D724D7">
        <w:rPr>
          <w:rFonts w:ascii="Spectral-Regular" w:hAnsi="Spectral-Regular"/>
          <w:b/>
          <w:bCs/>
          <w:sz w:val="16"/>
          <w:szCs w:val="16"/>
        </w:rPr>
        <w:t xml:space="preserve">ikke </w:t>
      </w:r>
      <w:r w:rsidRPr="004246B2">
        <w:rPr>
          <w:rFonts w:ascii="Spectral-Regular" w:hAnsi="Spectral-Regular"/>
          <w:sz w:val="16"/>
          <w:szCs w:val="16"/>
        </w:rPr>
        <w:t>at sende medlemslister eller lign. til DUF af hensyn til persondataforordningen</w:t>
      </w:r>
    </w:p>
    <w:p w14:paraId="3D85B05B" w14:textId="7533AAA5" w:rsidR="002F5849" w:rsidRDefault="002F5849">
      <w:pPr>
        <w:spacing w:line="240" w:lineRule="auto"/>
        <w:rPr>
          <w:rFonts w:ascii="Montserrat" w:hAnsi="Montserrat"/>
          <w:b/>
          <w:szCs w:val="16"/>
        </w:rPr>
      </w:pPr>
    </w:p>
    <w:p w14:paraId="3376A138" w14:textId="77777777" w:rsidR="002F5849" w:rsidRDefault="002F5849" w:rsidP="00706C16">
      <w:pPr>
        <w:rPr>
          <w:rFonts w:ascii="Montserrat" w:hAnsi="Montserrat"/>
          <w:b/>
          <w:szCs w:val="16"/>
        </w:rPr>
      </w:pPr>
    </w:p>
    <w:p w14:paraId="2F64B100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7170E74B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50785D8B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359DB2A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07AA7EA5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995DAC2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656BD26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1B382C4F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46DEB22E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39503738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57C9D1F2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264D0F08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29B435AF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194C3D5B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06FF3511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24BDFD1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452DEE51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7699C12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95C8EF7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70D717D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4DFDFC83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0C1E7313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0C77C97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3791DAD2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7FAEC71F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4DCC7DC6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1C7C32DC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1EEFB6D1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0FE1FE4D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5FCB1A9E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76D133FF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5D7D97D7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738EB8B2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3C6DB153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31477CF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773D33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4B764900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3957B79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60903DA2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139CAB2D" w14:textId="77777777" w:rsidR="00E3755C" w:rsidRDefault="00E3755C" w:rsidP="00706C16">
      <w:pPr>
        <w:rPr>
          <w:rFonts w:ascii="Montserrat" w:hAnsi="Montserrat"/>
          <w:b/>
          <w:szCs w:val="16"/>
        </w:rPr>
      </w:pPr>
    </w:p>
    <w:p w14:paraId="3309C261" w14:textId="77777777" w:rsidR="002F5849" w:rsidRDefault="002F5849" w:rsidP="00706C16">
      <w:pPr>
        <w:rPr>
          <w:rFonts w:ascii="Montserrat" w:hAnsi="Montserrat"/>
          <w:b/>
          <w:szCs w:val="16"/>
        </w:rPr>
      </w:pPr>
    </w:p>
    <w:p w14:paraId="085EC80A" w14:textId="77777777" w:rsidR="002F5849" w:rsidRDefault="002F5849" w:rsidP="00706C16">
      <w:pPr>
        <w:rPr>
          <w:rFonts w:ascii="Montserrat" w:hAnsi="Montserrat"/>
          <w:b/>
          <w:szCs w:val="16"/>
        </w:rPr>
      </w:pPr>
    </w:p>
    <w:p w14:paraId="5490D646" w14:textId="1872D4EA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 xml:space="preserve">VEJLEDNING – </w:t>
      </w:r>
      <w:r w:rsidR="00A102D1">
        <w:rPr>
          <w:rFonts w:ascii="Montserrat" w:hAnsi="Montserrat"/>
          <w:b/>
          <w:szCs w:val="16"/>
        </w:rPr>
        <w:t xml:space="preserve">ORGANISATIONER I </w:t>
      </w:r>
      <w:r w:rsidRPr="00706C16">
        <w:rPr>
          <w:rFonts w:ascii="Montserrat" w:hAnsi="Montserrat"/>
          <w:b/>
          <w:szCs w:val="16"/>
        </w:rPr>
        <w:t>GRUPPE C OG D</w:t>
      </w:r>
      <w:r>
        <w:rPr>
          <w:rFonts w:ascii="Montserrat" w:hAnsi="Montserrat"/>
          <w:b/>
          <w:szCs w:val="16"/>
        </w:rPr>
        <w:t>:</w:t>
      </w:r>
    </w:p>
    <w:p w14:paraId="5D20780C" w14:textId="01D3188B" w:rsidR="00706C16" w:rsidRPr="00655158" w:rsidRDefault="00706C16" w:rsidP="00706C16">
      <w:pPr>
        <w:rPr>
          <w:rFonts w:ascii="Montserrat" w:hAnsi="Montserrat"/>
          <w:sz w:val="18"/>
          <w:szCs w:val="18"/>
        </w:rPr>
      </w:pPr>
      <w:r w:rsidRPr="00655158">
        <w:rPr>
          <w:rFonts w:ascii="Montserrat" w:hAnsi="Montserrat"/>
          <w:b/>
          <w:sz w:val="18"/>
          <w:szCs w:val="18"/>
        </w:rPr>
        <w:t>Driftstilskud til landsorganisationer med organiseringsformen ’individuelle medlemmer og selvstændige lokalforeninger’, jf. §§ 10 og 11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1A6141FF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5AB2A652" w14:textId="77777777" w:rsidR="00DF1E2C" w:rsidRDefault="00DF1E2C" w:rsidP="00706C16">
      <w:pPr>
        <w:rPr>
          <w:sz w:val="16"/>
          <w:szCs w:val="16"/>
        </w:rPr>
      </w:pPr>
    </w:p>
    <w:p w14:paraId="719963C5" w14:textId="01DAE1C9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 xml:space="preserve">maksimalt </w:t>
      </w:r>
      <w:r w:rsidR="00E6484A">
        <w:rPr>
          <w:b/>
          <w:sz w:val="16"/>
          <w:szCs w:val="16"/>
        </w:rPr>
        <w:t>15</w:t>
      </w:r>
      <w:r w:rsidRPr="006D4898">
        <w:rPr>
          <w:b/>
          <w:sz w:val="16"/>
          <w:szCs w:val="16"/>
        </w:rPr>
        <w:t xml:space="preserve">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C042C2">
        <w:rPr>
          <w:sz w:val="16"/>
          <w:szCs w:val="16"/>
        </w:rPr>
        <w:t>henstiller til, a</w:t>
      </w:r>
      <w:r>
        <w:rPr>
          <w:sz w:val="16"/>
          <w:szCs w:val="16"/>
        </w:rPr>
        <w:t>t ledelsesberetning mv.</w:t>
      </w:r>
      <w:r w:rsidR="00C042C2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655158">
        <w:rPr>
          <w:sz w:val="16"/>
          <w:szCs w:val="16"/>
        </w:rPr>
        <w:t xml:space="preserve">allerede </w:t>
      </w:r>
      <w:r w:rsidR="006D4898">
        <w:rPr>
          <w:sz w:val="16"/>
          <w:szCs w:val="16"/>
        </w:rPr>
        <w:t>indgår i ansøgningsmaterialet, ikke kopieres over i redegørelsen.</w:t>
      </w:r>
      <w:r w:rsidR="00E549B9">
        <w:rPr>
          <w:sz w:val="16"/>
          <w:szCs w:val="16"/>
        </w:rPr>
        <w:t xml:space="preserve"> </w:t>
      </w:r>
      <w:r w:rsidR="00E549B9">
        <w:rPr>
          <w:sz w:val="16"/>
          <w:szCs w:val="16"/>
        </w:rPr>
        <w:t>Vær opmærksom på ikke at henvise til links i redegørelsen, da d</w:t>
      </w:r>
      <w:r w:rsidR="005D3318">
        <w:rPr>
          <w:sz w:val="16"/>
          <w:szCs w:val="16"/>
        </w:rPr>
        <w:t xml:space="preserve">isse ikke vil blive brugt.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76D84B18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042C2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 </w:t>
      </w:r>
      <w:r w:rsidR="00655158">
        <w:rPr>
          <w:sz w:val="16"/>
          <w:szCs w:val="16"/>
        </w:rPr>
        <w:t xml:space="preserve">over en årrække </w:t>
      </w:r>
      <w:r w:rsidR="007356F2">
        <w:rPr>
          <w:sz w:val="16"/>
          <w:szCs w:val="16"/>
        </w:rPr>
        <w:t xml:space="preserve">fremgår tydeligt. Derfor </w:t>
      </w:r>
      <w:r>
        <w:rPr>
          <w:sz w:val="16"/>
          <w:szCs w:val="16"/>
        </w:rPr>
        <w:t xml:space="preserve">opfordres I til så vidt muligt at opgøre </w:t>
      </w:r>
      <w:r w:rsidR="00C042C2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54D55092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 og lokalforeninger</w:t>
      </w:r>
    </w:p>
    <w:p w14:paraId="6980428A" w14:textId="4EBFEFF7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042C2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 og/eller lokalforeninger i løbet af regnskabsåret?</w:t>
      </w:r>
    </w:p>
    <w:p w14:paraId="5757F99E" w14:textId="0992CCD2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042C2">
        <w:rPr>
          <w:sz w:val="16"/>
          <w:szCs w:val="16"/>
        </w:rPr>
        <w:t>rne.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70F5C374" w14:textId="5FC84F55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27588927" w14:textId="66B2C5B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redegør for, hvad I forstår ved deltagere, hvordan I opgør deltagertallet og hvad deltagertallet var. Er der sket væsentlige ændringer ift. tidligere år, så beskriv kort årsagerne.</w:t>
      </w:r>
    </w:p>
    <w:p w14:paraId="1680E28F" w14:textId="64444FFD" w:rsidR="006D4898" w:rsidRDefault="006D4898" w:rsidP="00706C16"/>
    <w:p w14:paraId="23BFD907" w14:textId="130CEA1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11F5B491" w14:textId="09827461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</w:t>
      </w:r>
      <w:r w:rsidR="00DA5F1C">
        <w:rPr>
          <w:sz w:val="16"/>
          <w:szCs w:val="16"/>
        </w:rPr>
        <w:t>gene</w:t>
      </w:r>
      <w:r w:rsidR="00B51584">
        <w:rPr>
          <w:sz w:val="16"/>
          <w:szCs w:val="16"/>
        </w:rPr>
        <w:t>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47CB3D6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</w:t>
      </w:r>
      <w:r w:rsidR="006D4898">
        <w:rPr>
          <w:rStyle w:val="Strk"/>
          <w:sz w:val="16"/>
          <w:szCs w:val="16"/>
        </w:rPr>
        <w:t>andsorganisationens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452E449C" w:rsidR="006D4898" w:rsidRDefault="006D4898" w:rsidP="00706C16"/>
    <w:p w14:paraId="5C595297" w14:textId="7BE0E117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488F801F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3770AB43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7866FE3B" w14:textId="223415EC" w:rsidR="00655158" w:rsidRDefault="00655158" w:rsidP="00706C16">
      <w:pPr>
        <w:spacing w:line="240" w:lineRule="auto"/>
        <w:rPr>
          <w:sz w:val="16"/>
          <w:szCs w:val="16"/>
        </w:rPr>
      </w:pPr>
    </w:p>
    <w:p w14:paraId="17E98E1E" w14:textId="77777777" w:rsidR="00655158" w:rsidRDefault="00655158" w:rsidP="0065515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75FDE2E5" w14:textId="77777777" w:rsidR="00655158" w:rsidRDefault="00655158" w:rsidP="006551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7E005422" w14:textId="4E5443F2" w:rsidR="00F8476C" w:rsidRDefault="00F8476C" w:rsidP="00706C16">
      <w:pPr>
        <w:rPr>
          <w:sz w:val="16"/>
          <w:szCs w:val="16"/>
        </w:rPr>
      </w:pPr>
    </w:p>
    <w:p w14:paraId="11BF8923" w14:textId="77777777" w:rsidR="000C07B7" w:rsidRDefault="000C07B7" w:rsidP="00706C16">
      <w:pPr>
        <w:rPr>
          <w:sz w:val="16"/>
          <w:szCs w:val="16"/>
        </w:rPr>
      </w:pPr>
    </w:p>
    <w:p w14:paraId="56E107F5" w14:textId="45872531" w:rsidR="009C139E" w:rsidRDefault="009C139E" w:rsidP="009C139E">
      <w:pPr>
        <w:rPr>
          <w:sz w:val="16"/>
          <w:szCs w:val="16"/>
        </w:rPr>
      </w:pPr>
      <w:r>
        <w:rPr>
          <w:sz w:val="16"/>
          <w:szCs w:val="16"/>
        </w:rPr>
        <w:t>HUSK AT VEDLÆGGE</w:t>
      </w:r>
      <w:r w:rsidR="00C042C2">
        <w:rPr>
          <w:sz w:val="16"/>
          <w:szCs w:val="16"/>
        </w:rPr>
        <w:t xml:space="preserve"> B</w:t>
      </w:r>
      <w:r>
        <w:rPr>
          <w:sz w:val="16"/>
          <w:szCs w:val="16"/>
        </w:rPr>
        <w:t>UDGET</w:t>
      </w:r>
      <w:r w:rsidR="00C042C2">
        <w:rPr>
          <w:sz w:val="16"/>
          <w:szCs w:val="16"/>
        </w:rPr>
        <w:t xml:space="preserve"> FOR INDEVÆRENDE ÅR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2B4F0C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9BFA" w14:textId="77777777" w:rsidR="002B4F0C" w:rsidRDefault="002B4F0C">
      <w:pPr>
        <w:spacing w:line="240" w:lineRule="auto"/>
      </w:pPr>
      <w:r>
        <w:separator/>
      </w:r>
    </w:p>
  </w:endnote>
  <w:endnote w:type="continuationSeparator" w:id="0">
    <w:p w14:paraId="2C3037D8" w14:textId="77777777" w:rsidR="002B4F0C" w:rsidRDefault="002B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A86C" w14:textId="77777777" w:rsidR="002B4F0C" w:rsidRDefault="002B4F0C">
      <w:pPr>
        <w:spacing w:line="240" w:lineRule="auto"/>
      </w:pPr>
      <w:r>
        <w:separator/>
      </w:r>
    </w:p>
  </w:footnote>
  <w:footnote w:type="continuationSeparator" w:id="0">
    <w:p w14:paraId="62DDCA11" w14:textId="77777777" w:rsidR="002B4F0C" w:rsidRDefault="002B4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656AD0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656AD0" w:rsidRDefault="00656A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70F"/>
    <w:multiLevelType w:val="hybridMultilevel"/>
    <w:tmpl w:val="D6DA0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62293"/>
    <w:rsid w:val="000B0BC5"/>
    <w:rsid w:val="000B3BE7"/>
    <w:rsid w:val="000B6775"/>
    <w:rsid w:val="000C07B7"/>
    <w:rsid w:val="000D5453"/>
    <w:rsid w:val="000D62F6"/>
    <w:rsid w:val="000E2607"/>
    <w:rsid w:val="000F76A0"/>
    <w:rsid w:val="001251D9"/>
    <w:rsid w:val="00126438"/>
    <w:rsid w:val="00136363"/>
    <w:rsid w:val="00165A43"/>
    <w:rsid w:val="00184774"/>
    <w:rsid w:val="001856E6"/>
    <w:rsid w:val="001A7A2B"/>
    <w:rsid w:val="001B1B44"/>
    <w:rsid w:val="002522ED"/>
    <w:rsid w:val="002B4F0C"/>
    <w:rsid w:val="002E590D"/>
    <w:rsid w:val="002F5849"/>
    <w:rsid w:val="0031224D"/>
    <w:rsid w:val="00357BA7"/>
    <w:rsid w:val="00384AD9"/>
    <w:rsid w:val="003E3B0D"/>
    <w:rsid w:val="00413152"/>
    <w:rsid w:val="00465A40"/>
    <w:rsid w:val="00482B60"/>
    <w:rsid w:val="004976D2"/>
    <w:rsid w:val="004C01A5"/>
    <w:rsid w:val="004D4B54"/>
    <w:rsid w:val="004F675B"/>
    <w:rsid w:val="00557592"/>
    <w:rsid w:val="005C16B7"/>
    <w:rsid w:val="005C1AD6"/>
    <w:rsid w:val="005D3318"/>
    <w:rsid w:val="005F2AA7"/>
    <w:rsid w:val="006045F5"/>
    <w:rsid w:val="006145D3"/>
    <w:rsid w:val="00646F25"/>
    <w:rsid w:val="00655158"/>
    <w:rsid w:val="00656AD0"/>
    <w:rsid w:val="00661FBA"/>
    <w:rsid w:val="00690622"/>
    <w:rsid w:val="006A1084"/>
    <w:rsid w:val="006B5E30"/>
    <w:rsid w:val="006D1F73"/>
    <w:rsid w:val="006D4898"/>
    <w:rsid w:val="006D5145"/>
    <w:rsid w:val="006D652F"/>
    <w:rsid w:val="00706C16"/>
    <w:rsid w:val="007356F2"/>
    <w:rsid w:val="007433FF"/>
    <w:rsid w:val="00752680"/>
    <w:rsid w:val="00757775"/>
    <w:rsid w:val="00771CC1"/>
    <w:rsid w:val="00772DC2"/>
    <w:rsid w:val="00777138"/>
    <w:rsid w:val="007B680C"/>
    <w:rsid w:val="007C39FE"/>
    <w:rsid w:val="007C63A6"/>
    <w:rsid w:val="00803BB3"/>
    <w:rsid w:val="00850317"/>
    <w:rsid w:val="00857BA3"/>
    <w:rsid w:val="00875F8E"/>
    <w:rsid w:val="00885B10"/>
    <w:rsid w:val="008B27D8"/>
    <w:rsid w:val="008D574A"/>
    <w:rsid w:val="00911EC6"/>
    <w:rsid w:val="009605F6"/>
    <w:rsid w:val="00961BAF"/>
    <w:rsid w:val="00971B3E"/>
    <w:rsid w:val="00974DCF"/>
    <w:rsid w:val="009C139E"/>
    <w:rsid w:val="009D5243"/>
    <w:rsid w:val="009F72AA"/>
    <w:rsid w:val="00A057FF"/>
    <w:rsid w:val="00A102D1"/>
    <w:rsid w:val="00A3132E"/>
    <w:rsid w:val="00A37957"/>
    <w:rsid w:val="00A85848"/>
    <w:rsid w:val="00A97585"/>
    <w:rsid w:val="00B20A42"/>
    <w:rsid w:val="00B27194"/>
    <w:rsid w:val="00B4051F"/>
    <w:rsid w:val="00B51584"/>
    <w:rsid w:val="00BA33F6"/>
    <w:rsid w:val="00BA3FAF"/>
    <w:rsid w:val="00BB3C80"/>
    <w:rsid w:val="00BF73B9"/>
    <w:rsid w:val="00C042C2"/>
    <w:rsid w:val="00C109BB"/>
    <w:rsid w:val="00C22692"/>
    <w:rsid w:val="00C41CFE"/>
    <w:rsid w:val="00C42875"/>
    <w:rsid w:val="00CB062E"/>
    <w:rsid w:val="00D162D2"/>
    <w:rsid w:val="00D33AC1"/>
    <w:rsid w:val="00D60862"/>
    <w:rsid w:val="00D64A44"/>
    <w:rsid w:val="00D67652"/>
    <w:rsid w:val="00D724D7"/>
    <w:rsid w:val="00DA5F1C"/>
    <w:rsid w:val="00DB4CB8"/>
    <w:rsid w:val="00DF1E2C"/>
    <w:rsid w:val="00E217E4"/>
    <w:rsid w:val="00E3755C"/>
    <w:rsid w:val="00E37DD1"/>
    <w:rsid w:val="00E549B9"/>
    <w:rsid w:val="00E57C55"/>
    <w:rsid w:val="00E6484A"/>
    <w:rsid w:val="00E71C20"/>
    <w:rsid w:val="00E962F7"/>
    <w:rsid w:val="00E97FF0"/>
    <w:rsid w:val="00EB1D53"/>
    <w:rsid w:val="00EC55BC"/>
    <w:rsid w:val="00F7326D"/>
    <w:rsid w:val="00F8476C"/>
    <w:rsid w:val="00F9524B"/>
    <w:rsid w:val="00FA7CBE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  <w:style w:type="character" w:styleId="Ulstomtale">
    <w:name w:val="Unresolved Mention"/>
    <w:basedOn w:val="Standardskrifttypeiafsnit"/>
    <w:rsid w:val="00BB3C8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221344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Individuelle medlemmer og selvstændige lokalforeninger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B31B7-A136-4908-9BC3-1888904E3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93</TotalTime>
  <Pages>3</Pages>
  <Words>720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Østervang Merrild Kristiansen</cp:lastModifiedBy>
  <cp:revision>38</cp:revision>
  <cp:lastPrinted>2021-04-26T09:03:00Z</cp:lastPrinted>
  <dcterms:created xsi:type="dcterms:W3CDTF">2022-03-17T08:16:00Z</dcterms:created>
  <dcterms:modified xsi:type="dcterms:W3CDTF">2024-02-07T08:59:00Z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