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E074" w14:textId="77777777" w:rsidR="000D39BC" w:rsidRDefault="000D39BC" w:rsidP="00891486">
      <w:pPr>
        <w:rPr>
          <w:b/>
        </w:rPr>
      </w:pPr>
      <w:bookmarkStart w:id="0" w:name="standardtekst"/>
      <w:bookmarkEnd w:id="0"/>
    </w:p>
    <w:p w14:paraId="636F32FD" w14:textId="77777777" w:rsidR="000D39BC" w:rsidRDefault="000D39BC" w:rsidP="00891486">
      <w:pPr>
        <w:rPr>
          <w:b/>
        </w:rPr>
      </w:pPr>
    </w:p>
    <w:p w14:paraId="0350B08A" w14:textId="77777777" w:rsidR="000D39BC" w:rsidRDefault="000D39BC" w:rsidP="00891486">
      <w:pPr>
        <w:rPr>
          <w:b/>
        </w:rPr>
      </w:pPr>
    </w:p>
    <w:p w14:paraId="004A7DAC" w14:textId="52731A67" w:rsidR="00891486" w:rsidRPr="005E5C89" w:rsidRDefault="00A25BFB" w:rsidP="00891486">
      <w:pPr>
        <w:rPr>
          <w:b/>
          <w:sz w:val="28"/>
          <w:szCs w:val="28"/>
        </w:rPr>
      </w:pPr>
      <w:r w:rsidRPr="005E5C89">
        <w:rPr>
          <w:b/>
          <w:sz w:val="28"/>
          <w:szCs w:val="28"/>
        </w:rPr>
        <w:t>1. Udbetalingsanmodning</w:t>
      </w:r>
      <w:r w:rsidR="000D39BC" w:rsidRPr="005E5C89">
        <w:rPr>
          <w:b/>
          <w:sz w:val="28"/>
          <w:szCs w:val="28"/>
        </w:rPr>
        <w:t xml:space="preserve"> - DUFs Initiativ</w:t>
      </w:r>
      <w:r w:rsidR="00B65CFC">
        <w:rPr>
          <w:b/>
          <w:sz w:val="28"/>
          <w:szCs w:val="28"/>
        </w:rPr>
        <w:t>s</w:t>
      </w:r>
      <w:r w:rsidR="000D39BC" w:rsidRPr="005E5C89">
        <w:rPr>
          <w:b/>
          <w:sz w:val="28"/>
          <w:szCs w:val="28"/>
        </w:rPr>
        <w:t xml:space="preserve">tøtte </w:t>
      </w:r>
    </w:p>
    <w:p w14:paraId="5C09FD26" w14:textId="01DFB0F9" w:rsidR="005F175F" w:rsidRPr="00EC0329" w:rsidRDefault="005F175F" w:rsidP="005F175F">
      <w:pPr>
        <w:spacing w:line="240" w:lineRule="auto"/>
        <w:ind w:right="-425"/>
        <w:jc w:val="both"/>
        <w:rPr>
          <w:lang w:eastAsia="da-DK"/>
        </w:rPr>
      </w:pPr>
      <w:r>
        <w:rPr>
          <w:lang w:eastAsia="da-DK"/>
        </w:rPr>
        <w:t>Dokumente</w:t>
      </w:r>
      <w:r w:rsidR="00BA4A3B">
        <w:rPr>
          <w:lang w:eastAsia="da-DK"/>
        </w:rPr>
        <w:t>t</w:t>
      </w:r>
      <w:r>
        <w:rPr>
          <w:lang w:eastAsia="da-DK"/>
        </w:rPr>
        <w:t xml:space="preserve"> </w:t>
      </w:r>
      <w:r w:rsidRPr="00EC0329">
        <w:rPr>
          <w:lang w:eastAsia="da-DK"/>
        </w:rPr>
        <w:t>sendes pr. mail til is@duf.dk - eller med post til DUF, Scherfigsvej 5, 2100 København Ø</w:t>
      </w:r>
      <w:r w:rsidR="00BA4A3B">
        <w:rPr>
          <w:lang w:eastAsia="da-DK"/>
        </w:rPr>
        <w:t>.</w:t>
      </w:r>
    </w:p>
    <w:p w14:paraId="004A7DAE" w14:textId="77777777" w:rsidR="004E00E2" w:rsidRPr="00367DBB" w:rsidRDefault="00000000" w:rsidP="00891486">
      <w:pPr>
        <w:rPr>
          <w:b/>
        </w:rPr>
      </w:pPr>
    </w:p>
    <w:p w14:paraId="004A7DB1" w14:textId="36AEFD0C" w:rsidR="00506FF1" w:rsidRPr="00367DBB" w:rsidRDefault="00E847C4" w:rsidP="00891486">
      <w:pPr>
        <w:rPr>
          <w:b/>
        </w:rPr>
      </w:pPr>
      <w:bookmarkStart w:id="1" w:name="_Hlk534811436"/>
      <w:r>
        <w:rPr>
          <w:b/>
        </w:rPr>
        <w:t>Udfyldes af</w:t>
      </w:r>
      <w:r w:rsidR="00367DBB" w:rsidRPr="00367DBB">
        <w:rPr>
          <w:b/>
        </w:rPr>
        <w:t xml:space="preserve"> DUF</w:t>
      </w:r>
      <w:r w:rsidR="0066553A">
        <w:rPr>
          <w:b/>
        </w:rPr>
        <w:t xml:space="preserve">: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367DBB" w14:paraId="3FA0E395" w14:textId="77777777" w:rsidTr="0066553A">
        <w:trPr>
          <w:trHeight w:val="827"/>
        </w:trPr>
        <w:tc>
          <w:tcPr>
            <w:tcW w:w="4531" w:type="dxa"/>
            <w:shd w:val="clear" w:color="auto" w:fill="D9D9D9" w:themeFill="background2" w:themeFillShade="D9"/>
          </w:tcPr>
          <w:bookmarkEnd w:id="1"/>
          <w:p w14:paraId="72AE1CF1" w14:textId="51CBA169" w:rsidR="00367DBB" w:rsidRDefault="0066553A" w:rsidP="00891486">
            <w:r>
              <w:t xml:space="preserve">Indgået DUF: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1C994962" w14:textId="16D72258" w:rsidR="00367DBB" w:rsidRDefault="0066553A" w:rsidP="00891486">
            <w:r>
              <w:t xml:space="preserve">Bevilget tilskud kr.: </w:t>
            </w:r>
          </w:p>
        </w:tc>
      </w:tr>
      <w:tr w:rsidR="00367DBB" w14:paraId="3C3A97D3" w14:textId="77777777" w:rsidTr="0066553A">
        <w:trPr>
          <w:trHeight w:val="839"/>
        </w:trPr>
        <w:tc>
          <w:tcPr>
            <w:tcW w:w="4531" w:type="dxa"/>
            <w:shd w:val="clear" w:color="auto" w:fill="D9D9D9" w:themeFill="background2" w:themeFillShade="D9"/>
          </w:tcPr>
          <w:p w14:paraId="1A47A0B3" w14:textId="69288144" w:rsidR="00367DBB" w:rsidRDefault="0066553A" w:rsidP="00891486">
            <w:r>
              <w:t xml:space="preserve">Behandlingsdato/konsulent: </w:t>
            </w:r>
          </w:p>
        </w:tc>
        <w:tc>
          <w:tcPr>
            <w:tcW w:w="4678" w:type="dxa"/>
            <w:shd w:val="clear" w:color="auto" w:fill="D9D9D9" w:themeFill="background2" w:themeFillShade="D9"/>
          </w:tcPr>
          <w:p w14:paraId="48ECB723" w14:textId="5AF46744" w:rsidR="00367DBB" w:rsidRDefault="0066553A" w:rsidP="00891486">
            <w:r>
              <w:t xml:space="preserve">Beløb til udbetaling: </w:t>
            </w:r>
          </w:p>
        </w:tc>
      </w:tr>
    </w:tbl>
    <w:p w14:paraId="463F0631" w14:textId="77777777" w:rsidR="00367DBB" w:rsidRDefault="00367DBB" w:rsidP="00891486"/>
    <w:p w14:paraId="737EE41F" w14:textId="73F802AC" w:rsidR="0066553A" w:rsidRPr="005E5C89" w:rsidRDefault="0066553A" w:rsidP="005E5C89">
      <w:pPr>
        <w:rPr>
          <w:b/>
        </w:rPr>
      </w:pPr>
      <w:r w:rsidRPr="005E5C89">
        <w:rPr>
          <w:b/>
        </w:rPr>
        <w:t xml:space="preserve">Udfyldes af ansøger: </w:t>
      </w:r>
      <w:r w:rsidR="005E5C89" w:rsidRPr="005E5C89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004A7DB2" w14:textId="0F3738E3" w:rsidR="004E00E2" w:rsidRDefault="005E5C89" w:rsidP="005E5C89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C5206" wp14:editId="7EDE45B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6D860" id="Lige forbindelse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004A7DB3" w14:textId="4658068E" w:rsidR="004E00E2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763B" wp14:editId="390DB91B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77F3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" strokecolor="#d23223 [3204]" strokeweight=".5pt">
                <v:stroke joinstyle="miter"/>
              </v:line>
            </w:pict>
          </mc:Fallback>
        </mc:AlternateContent>
      </w:r>
      <w:r>
        <w:t xml:space="preserve">DUFs sagsnummer:  </w:t>
      </w:r>
    </w:p>
    <w:p w14:paraId="60D7B2CA" w14:textId="7E99EBD3" w:rsidR="0066553A" w:rsidRDefault="0066553A" w:rsidP="008914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9663" wp14:editId="656F9F0F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A8C9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" strokecolor="#d23223 [3204]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1429C588" w14:textId="6DFDA758" w:rsidR="0066553A" w:rsidRDefault="0066553A" w:rsidP="00891486">
      <w:r>
        <w:rPr>
          <w:noProof/>
        </w:rPr>
        <w:drawing>
          <wp:anchor distT="0" distB="0" distL="114300" distR="114300" simplePos="0" relativeHeight="251662336" behindDoc="0" locked="0" layoutInCell="1" allowOverlap="1" wp14:anchorId="50080A32" wp14:editId="70FBC801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40CCBE43" w14:textId="37266A05" w:rsidR="0066553A" w:rsidRDefault="0066553A" w:rsidP="00891486">
      <w:r>
        <w:rPr>
          <w:noProof/>
        </w:rPr>
        <w:drawing>
          <wp:anchor distT="0" distB="0" distL="114300" distR="114300" simplePos="0" relativeHeight="251663360" behindDoc="0" locked="0" layoutInCell="1" allowOverlap="1" wp14:anchorId="30EB792F" wp14:editId="1480506C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4150AE7C" w14:textId="6C2E2917" w:rsidR="0066553A" w:rsidRDefault="0066553A" w:rsidP="00891486">
      <w:r>
        <w:rPr>
          <w:noProof/>
        </w:rPr>
        <w:drawing>
          <wp:anchor distT="0" distB="0" distL="114300" distR="114300" simplePos="0" relativeHeight="251664384" behindDoc="0" locked="0" layoutInCell="1" allowOverlap="1" wp14:anchorId="4FD2942D" wp14:editId="61104F7B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585E781D" w14:textId="704E4594" w:rsidR="0066553A" w:rsidRDefault="0066553A" w:rsidP="00891486">
      <w:r>
        <w:rPr>
          <w:noProof/>
        </w:rPr>
        <w:drawing>
          <wp:anchor distT="0" distB="0" distL="114300" distR="114300" simplePos="0" relativeHeight="251665408" behindDoc="0" locked="0" layoutInCell="1" allowOverlap="1" wp14:anchorId="1026E045" wp14:editId="63A48CF5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77CDE2D3" w14:textId="0565C673" w:rsidR="0066553A" w:rsidRDefault="0066553A" w:rsidP="00891486">
      <w:r>
        <w:rPr>
          <w:noProof/>
        </w:rPr>
        <w:drawing>
          <wp:anchor distT="0" distB="0" distL="114300" distR="114300" simplePos="0" relativeHeight="251666432" behindDoc="0" locked="0" layoutInCell="1" allowOverlap="1" wp14:anchorId="46514651" wp14:editId="65ABA1B9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3B07FBDF" w14:textId="77777777" w:rsidR="00CD6B6B" w:rsidRDefault="00CD6B6B" w:rsidP="00CD6B6B"/>
    <w:p w14:paraId="74611662" w14:textId="16F11D91" w:rsidR="00CD6B6B" w:rsidRPr="004D2FE4" w:rsidRDefault="00CD6B6B" w:rsidP="00CD6B6B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9D281A" wp14:editId="41187032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</w:t>
      </w:r>
      <w:proofErr w:type="spellStart"/>
      <w:r w:rsidRPr="004D2FE4">
        <w:rPr>
          <w:sz w:val="18"/>
        </w:rPr>
        <w:t>reg</w:t>
      </w:r>
      <w:proofErr w:type="spellEnd"/>
      <w:r w:rsidRPr="004D2FE4">
        <w:rPr>
          <w:sz w:val="18"/>
        </w:rPr>
        <w:t>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4BA49F44" w14:textId="77777777" w:rsidR="00CD6B6B" w:rsidRPr="004D2FE4" w:rsidRDefault="00CD6B6B" w:rsidP="00CD6B6B">
      <w:pPr>
        <w:rPr>
          <w:sz w:val="12"/>
        </w:rPr>
      </w:pPr>
    </w:p>
    <w:p w14:paraId="057EE2AD" w14:textId="77777777" w:rsidR="00CD6B6B" w:rsidRDefault="00CD6B6B" w:rsidP="00CD6B6B">
      <w:r>
        <w:rPr>
          <w:noProof/>
        </w:rPr>
        <w:drawing>
          <wp:anchor distT="0" distB="0" distL="114300" distR="114300" simplePos="0" relativeHeight="251674624" behindDoc="1" locked="0" layoutInCell="1" allowOverlap="1" wp14:anchorId="619506A7" wp14:editId="2D2D225D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6FCABAB2" w14:textId="42BA38AD" w:rsidR="00CD6B6B" w:rsidRDefault="00CD6B6B" w:rsidP="00CD6B6B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7D1D12C6" w14:textId="620A9B3F" w:rsidR="00BE4A92" w:rsidRPr="004D2FE4" w:rsidRDefault="00BE4A92" w:rsidP="00CD6B6B">
      <w:pPr>
        <w:rPr>
          <w:sz w:val="18"/>
        </w:rPr>
      </w:pPr>
      <w:r>
        <w:rPr>
          <w:sz w:val="18"/>
        </w:rPr>
        <w:t>(Juridisk person)</w:t>
      </w:r>
    </w:p>
    <w:p w14:paraId="62AA45B9" w14:textId="77777777" w:rsidR="00BE4A92" w:rsidRDefault="00BE4A92" w:rsidP="00BE4A92"/>
    <w:p w14:paraId="054A4079" w14:textId="588B640E" w:rsidR="00BE4A92" w:rsidRDefault="00BE4A92" w:rsidP="00BE4A92">
      <w:r>
        <w:rPr>
          <w:noProof/>
        </w:rPr>
        <w:drawing>
          <wp:anchor distT="0" distB="0" distL="114300" distR="114300" simplePos="0" relativeHeight="251678720" behindDoc="1" locked="0" layoutInCell="1" allowOverlap="1" wp14:anchorId="3F16D08B" wp14:editId="694B3950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CPR</w:t>
      </w:r>
      <w:r>
        <w:t xml:space="preserve">-nummer </w:t>
      </w:r>
    </w:p>
    <w:p w14:paraId="0C98057A" w14:textId="01AF7222" w:rsidR="00BE4A92" w:rsidRPr="004D2FE4" w:rsidRDefault="00BE4A92" w:rsidP="00BE4A92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enkeltperson / projektgruppe)</w:t>
      </w:r>
    </w:p>
    <w:p w14:paraId="4F69332D" w14:textId="4F13F60E" w:rsidR="00CD6B6B" w:rsidRDefault="00CD6B6B" w:rsidP="00CD6B6B">
      <w:pPr>
        <w:rPr>
          <w:sz w:val="12"/>
        </w:rPr>
      </w:pPr>
    </w:p>
    <w:p w14:paraId="4BD353FF" w14:textId="77777777" w:rsidR="00BE4A92" w:rsidRPr="004D2FE4" w:rsidRDefault="00BE4A92" w:rsidP="00CD6B6B">
      <w:pPr>
        <w:rPr>
          <w:sz w:val="12"/>
        </w:rPr>
      </w:pPr>
    </w:p>
    <w:p w14:paraId="11DD3093" w14:textId="70F777F0" w:rsidR="00CD6B6B" w:rsidRDefault="00CD6B6B" w:rsidP="00CD6B6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C20A1" wp14:editId="0911D576">
                <wp:simplePos x="0" y="0"/>
                <wp:positionH relativeFrom="column">
                  <wp:posOffset>1946911</wp:posOffset>
                </wp:positionH>
                <wp:positionV relativeFrom="paragraph">
                  <wp:posOffset>141605</wp:posOffset>
                </wp:positionV>
                <wp:extent cx="3878580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C2E6B" id="Lige forbindelse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pt,11.15pt" to="45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" strokecolor="#d23223 [3204]" strokeweight=".5pt">
                <v:stroke joinstyle="miter"/>
              </v:line>
            </w:pict>
          </mc:Fallback>
        </mc:AlternateContent>
      </w:r>
      <w:r>
        <w:t xml:space="preserve">Projektet </w:t>
      </w:r>
      <w:r w:rsidR="00E42821">
        <w:t>forventes</w:t>
      </w:r>
      <w:r>
        <w:t xml:space="preserve"> afsluttet (dato): </w:t>
      </w:r>
    </w:p>
    <w:p w14:paraId="004A7DB4" w14:textId="77777777" w:rsidR="004E00E2" w:rsidRDefault="00000000" w:rsidP="00891486"/>
    <w:p w14:paraId="292F5320" w14:textId="77777777" w:rsidR="005E5C89" w:rsidRDefault="005E5C89" w:rsidP="005E5C89">
      <w:pPr>
        <w:ind w:right="-1844"/>
      </w:pPr>
      <w:r>
        <w:t xml:space="preserve">Vi beder om udbetaling af 75 % af det bevilgede beløb og erklærer samtidigt, at vi er indforstået med de </w:t>
      </w:r>
    </w:p>
    <w:p w14:paraId="10A8A0EA" w14:textId="77777777" w:rsidR="002E0C6E" w:rsidRDefault="005E5C89" w:rsidP="005E5C89">
      <w:pPr>
        <w:ind w:right="-1844"/>
      </w:pPr>
      <w:r>
        <w:t>vilkår, der gælder for regnskab og rapporteringen.</w:t>
      </w:r>
      <w:r w:rsidR="002E0C6E">
        <w:t xml:space="preserve"> </w:t>
      </w:r>
    </w:p>
    <w:p w14:paraId="054258C8" w14:textId="77777777" w:rsidR="002E0C6E" w:rsidRDefault="002E0C6E" w:rsidP="005E5C89">
      <w:pPr>
        <w:ind w:right="-1844"/>
      </w:pPr>
    </w:p>
    <w:p w14:paraId="1C1213DD" w14:textId="3031E59C" w:rsidR="005E5C89" w:rsidRDefault="005E5C89" w:rsidP="005E5C89">
      <w:pPr>
        <w:ind w:right="-1844"/>
      </w:pPr>
      <w:r>
        <w:t xml:space="preserve">Kontaktpersonen er økonomisk ansvarlig overfor DUF. </w:t>
      </w:r>
    </w:p>
    <w:p w14:paraId="4DEE4A61" w14:textId="78A39494" w:rsidR="005E5C89" w:rsidRPr="005E5C89" w:rsidRDefault="005E5C89" w:rsidP="005E5C89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</w:t>
      </w:r>
      <w:r w:rsidR="00BA4A3B">
        <w:rPr>
          <w:i/>
        </w:rPr>
        <w:t>.</w:t>
      </w:r>
      <w:r w:rsidRPr="005E5C89">
        <w:rPr>
          <w:i/>
        </w:rPr>
        <w:t>)</w:t>
      </w:r>
    </w:p>
    <w:p w14:paraId="59E421CA" w14:textId="77777777" w:rsidR="005E5C89" w:rsidRDefault="005E5C89" w:rsidP="005E5C89"/>
    <w:p w14:paraId="49A85975" w14:textId="77767935" w:rsidR="005E5C89" w:rsidRDefault="005E5C89" w:rsidP="005E5C89">
      <w:r>
        <w:t>Vi er indforstået med, at tilskud kan kræves helt eller delvis</w:t>
      </w:r>
      <w:r w:rsidR="00532CF2">
        <w:t>t</w:t>
      </w:r>
      <w:r>
        <w:t xml:space="preserve"> tilbagebetalt, såfremt:</w:t>
      </w:r>
    </w:p>
    <w:p w14:paraId="5A7CBEC2" w14:textId="3687F32B" w:rsidR="005E5C89" w:rsidRDefault="005E5C89" w:rsidP="005E5C89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7EAF0FD5" w14:textId="416C72EF" w:rsidR="005E5C89" w:rsidRDefault="005E5C89" w:rsidP="005E5C89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1CFF6C25" w14:textId="0319BF12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0DE49465" w14:textId="735C688E" w:rsidR="005E5C89" w:rsidRDefault="005E5C89" w:rsidP="005E5C89">
      <w:pPr>
        <w:pStyle w:val="Listeafsnit"/>
        <w:numPr>
          <w:ilvl w:val="0"/>
          <w:numId w:val="1"/>
        </w:numPr>
      </w:pPr>
      <w:r>
        <w:t xml:space="preserve">DUF </w:t>
      </w:r>
      <w:proofErr w:type="gramStart"/>
      <w:r>
        <w:t>ikke kan</w:t>
      </w:r>
      <w:proofErr w:type="gramEnd"/>
      <w:r>
        <w:t xml:space="preserve"> godkende regnskabet og beskrivelsen af projektet.</w:t>
      </w:r>
    </w:p>
    <w:p w14:paraId="151DAF13" w14:textId="77777777" w:rsidR="005E5C89" w:rsidRDefault="005E5C89" w:rsidP="005E5C89"/>
    <w:p w14:paraId="2ED23136" w14:textId="14002F4F" w:rsidR="005E5C89" w:rsidRPr="005E5C89" w:rsidRDefault="005E5C89" w:rsidP="005E5C89">
      <w:pPr>
        <w:rPr>
          <w:b/>
        </w:rPr>
      </w:pPr>
      <w:r w:rsidRPr="005E5C89">
        <w:rPr>
          <w:b/>
        </w:rPr>
        <w:t xml:space="preserve">Kontaktperson:   </w:t>
      </w:r>
    </w:p>
    <w:p w14:paraId="50B6BF21" w14:textId="77777777" w:rsidR="005E5C89" w:rsidRDefault="005E5C89" w:rsidP="005E5C89"/>
    <w:p w14:paraId="004A7DBA" w14:textId="4045A418" w:rsidR="00006872" w:rsidRDefault="00332550" w:rsidP="0033255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500A3" wp14:editId="50265460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CB42" id="Lige forbindelse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 w:rsidR="005E5C89">
        <w:t xml:space="preserve">Dato </w:t>
      </w:r>
      <w:r>
        <w:t xml:space="preserve">og underskrift kontaktperson: </w:t>
      </w:r>
      <w:r w:rsidR="005E5C89">
        <w:t xml:space="preserve"> </w:t>
      </w:r>
    </w:p>
    <w:sectPr w:rsidR="00006872" w:rsidSect="005E5C89">
      <w:headerReference w:type="default" r:id="rId12"/>
      <w:footerReference w:type="default" r:id="rId13"/>
      <w:headerReference w:type="first" r:id="rId14"/>
      <w:pgSz w:w="11906" w:h="16838" w:code="9"/>
      <w:pgMar w:top="794" w:right="1700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87B5" w14:textId="77777777" w:rsidR="00EC1625" w:rsidRDefault="00EC1625">
      <w:pPr>
        <w:spacing w:line="240" w:lineRule="auto"/>
      </w:pPr>
      <w:r>
        <w:separator/>
      </w:r>
    </w:p>
  </w:endnote>
  <w:endnote w:type="continuationSeparator" w:id="0">
    <w:p w14:paraId="2BBEBF12" w14:textId="77777777" w:rsidR="00EC1625" w:rsidRDefault="00EC1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7DBD" w14:textId="77777777" w:rsidR="00B12435" w:rsidRDefault="0033255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04A7DBF" wp14:editId="004A7DC0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7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004A7DC7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A7DC1" wp14:editId="004A7DC2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36594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BAB1" w14:textId="77777777" w:rsidR="00EC1625" w:rsidRDefault="00EC1625">
      <w:pPr>
        <w:spacing w:line="240" w:lineRule="auto"/>
      </w:pPr>
      <w:r>
        <w:separator/>
      </w:r>
    </w:p>
  </w:footnote>
  <w:footnote w:type="continuationSeparator" w:id="0">
    <w:p w14:paraId="68922A0F" w14:textId="77777777" w:rsidR="00EC1625" w:rsidRDefault="00EC16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7DBB" w14:textId="77777777" w:rsidR="00B23337" w:rsidRDefault="00000000" w:rsidP="00B23337">
    <w:pPr>
      <w:pStyle w:val="Sidehoved"/>
      <w:tabs>
        <w:tab w:val="clear" w:pos="4320"/>
        <w:tab w:val="clear" w:pos="8640"/>
        <w:tab w:val="left" w:pos="1065"/>
      </w:tabs>
    </w:pPr>
  </w:p>
  <w:p w14:paraId="004A7DBC" w14:textId="77777777" w:rsidR="00B23337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7DBE" w14:textId="77777777" w:rsidR="00B12435" w:rsidRDefault="003325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A7DC3" wp14:editId="004A7DC4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4A7DC5" wp14:editId="004A7DC6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A7DC8" w14:textId="77777777" w:rsidR="00B12435" w:rsidRPr="00B12435" w:rsidRDefault="0033255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7D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004A7DC8" w14:textId="77777777" w:rsidR="00B12435" w:rsidRPr="00B12435" w:rsidRDefault="0033255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4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7E"/>
    <w:rsid w:val="000D39BC"/>
    <w:rsid w:val="002E0C6E"/>
    <w:rsid w:val="00332550"/>
    <w:rsid w:val="00367DBB"/>
    <w:rsid w:val="0049707E"/>
    <w:rsid w:val="00532CF2"/>
    <w:rsid w:val="005E5C89"/>
    <w:rsid w:val="005F175F"/>
    <w:rsid w:val="0066553A"/>
    <w:rsid w:val="007321CC"/>
    <w:rsid w:val="00A25BFB"/>
    <w:rsid w:val="00B47B51"/>
    <w:rsid w:val="00B65CFC"/>
    <w:rsid w:val="00BA4A3B"/>
    <w:rsid w:val="00BE4A92"/>
    <w:rsid w:val="00CD6B6B"/>
    <w:rsid w:val="00E42821"/>
    <w:rsid w:val="00E64638"/>
    <w:rsid w:val="00E847C4"/>
    <w:rsid w:val="00E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A7D9A"/>
  <w15:docId w15:val="{518F50FB-24D5-47EB-AA5D-243763C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6553A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5E5C89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BA4A3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BA4A3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BA4A3B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BA4A3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BA4A3B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117112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1. udbetalingsanmodning (nyt logo)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4D0185-4432-4569-BC2D-235CBB2D6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15F21-8DEF-4404-BD36-576EB5828D69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116b34de-4888-471d-944b-ddecd4a16d2a"/>
  </ds:schemaRefs>
</ds:datastoreItem>
</file>

<file path=customXml/itemProps3.xml><?xml version="1.0" encoding="utf-8"?>
<ds:datastoreItem xmlns:ds="http://schemas.openxmlformats.org/officeDocument/2006/customXml" ds:itemID="{3272445D-8566-4B4B-AC48-251A1ADA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EFE1A-1903-4776-8B40-5906CCC9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DUF_Notat_Skabelon.dotx</Template>
  <TotalTime>0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Geil Sørensen</cp:lastModifiedBy>
  <cp:revision>2</cp:revision>
  <cp:lastPrinted>2018-10-31T14:27:00Z</cp:lastPrinted>
  <dcterms:created xsi:type="dcterms:W3CDTF">2023-02-02T10:33:00Z</dcterms:created>
  <dcterms:modified xsi:type="dcterms:W3CDTF">2023-02-02T10:33:00Z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