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E074" w14:textId="77777777" w:rsidR="000D39BC" w:rsidRDefault="000D39BC" w:rsidP="00891486">
      <w:pPr>
        <w:rPr>
          <w:b/>
        </w:rPr>
      </w:pPr>
      <w:bookmarkStart w:id="0" w:name="standardtekst"/>
      <w:bookmarkEnd w:id="0"/>
    </w:p>
    <w:p w14:paraId="636F32FD" w14:textId="77777777" w:rsidR="000D39BC" w:rsidRDefault="000D39BC" w:rsidP="00891486">
      <w:pPr>
        <w:rPr>
          <w:b/>
        </w:rPr>
      </w:pPr>
    </w:p>
    <w:p w14:paraId="0350B08A" w14:textId="77777777" w:rsidR="000D39BC" w:rsidRDefault="000D39BC" w:rsidP="00891486">
      <w:pPr>
        <w:rPr>
          <w:b/>
        </w:rPr>
      </w:pPr>
    </w:p>
    <w:p w14:paraId="004A7DAC" w14:textId="49914E9C" w:rsidR="00891486" w:rsidRPr="005E5C89" w:rsidRDefault="00A25BFB" w:rsidP="00891486">
      <w:pPr>
        <w:rPr>
          <w:b/>
          <w:sz w:val="28"/>
          <w:szCs w:val="28"/>
        </w:rPr>
      </w:pPr>
      <w:r w:rsidRPr="005E5C89">
        <w:rPr>
          <w:b/>
          <w:sz w:val="28"/>
          <w:szCs w:val="28"/>
        </w:rPr>
        <w:t>1. Udbetalingsanmodning</w:t>
      </w:r>
      <w:r w:rsidR="000D39BC" w:rsidRPr="005E5C89">
        <w:rPr>
          <w:b/>
          <w:sz w:val="28"/>
          <w:szCs w:val="28"/>
        </w:rPr>
        <w:t xml:space="preserve"> - DUFs InitiativStøtte </w:t>
      </w:r>
    </w:p>
    <w:p w14:paraId="5C09FD26" w14:textId="01DFB0F9" w:rsidR="005F175F" w:rsidRPr="00EC0329" w:rsidRDefault="005F175F" w:rsidP="005F175F">
      <w:pPr>
        <w:spacing w:line="240" w:lineRule="auto"/>
        <w:ind w:right="-425"/>
        <w:jc w:val="both"/>
        <w:rPr>
          <w:lang w:eastAsia="da-DK"/>
        </w:rPr>
      </w:pPr>
      <w:r>
        <w:rPr>
          <w:lang w:eastAsia="da-DK"/>
        </w:rPr>
        <w:t>Dokumente</w:t>
      </w:r>
      <w:r w:rsidR="00BA4A3B">
        <w:rPr>
          <w:lang w:eastAsia="da-DK"/>
        </w:rPr>
        <w:t>t</w:t>
      </w:r>
      <w:r>
        <w:rPr>
          <w:lang w:eastAsia="da-DK"/>
        </w:rPr>
        <w:t xml:space="preserve"> </w:t>
      </w:r>
      <w:r w:rsidRPr="00EC0329">
        <w:rPr>
          <w:lang w:eastAsia="da-DK"/>
        </w:rPr>
        <w:t xml:space="preserve">sendes pr. mail til is@duf.dk - eller med post til DUF, </w:t>
      </w:r>
      <w:proofErr w:type="spellStart"/>
      <w:r w:rsidRPr="00EC0329">
        <w:rPr>
          <w:lang w:eastAsia="da-DK"/>
        </w:rPr>
        <w:t>Scherfigsvej</w:t>
      </w:r>
      <w:proofErr w:type="spellEnd"/>
      <w:r w:rsidRPr="00EC0329">
        <w:rPr>
          <w:lang w:eastAsia="da-DK"/>
        </w:rPr>
        <w:t xml:space="preserve"> 5, 2100 København Ø</w:t>
      </w:r>
      <w:r w:rsidR="00BA4A3B">
        <w:rPr>
          <w:lang w:eastAsia="da-DK"/>
        </w:rPr>
        <w:t>.</w:t>
      </w:r>
    </w:p>
    <w:p w14:paraId="004A7DAE" w14:textId="77777777" w:rsidR="004E00E2" w:rsidRPr="00367DBB" w:rsidRDefault="00CD6B6B" w:rsidP="00891486">
      <w:pPr>
        <w:rPr>
          <w:b/>
        </w:rPr>
      </w:pPr>
    </w:p>
    <w:p w14:paraId="004A7DB1" w14:textId="36AEFD0C" w:rsidR="00506FF1" w:rsidRPr="00367DBB" w:rsidRDefault="00E847C4" w:rsidP="00891486">
      <w:pPr>
        <w:rPr>
          <w:b/>
        </w:rPr>
      </w:pPr>
      <w:bookmarkStart w:id="1" w:name="_Hlk534811436"/>
      <w:r>
        <w:rPr>
          <w:b/>
        </w:rPr>
        <w:t>Udfyldes af</w:t>
      </w:r>
      <w:r w:rsidR="00367DBB" w:rsidRPr="00367DBB">
        <w:rPr>
          <w:b/>
        </w:rPr>
        <w:t xml:space="preserve"> DUF</w:t>
      </w:r>
      <w:r w:rsidR="0066553A">
        <w:rPr>
          <w:b/>
        </w:rPr>
        <w:t xml:space="preserve">: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67DBB" w14:paraId="3FA0E395" w14:textId="77777777" w:rsidTr="0066553A">
        <w:trPr>
          <w:trHeight w:val="827"/>
        </w:trPr>
        <w:tc>
          <w:tcPr>
            <w:tcW w:w="4531" w:type="dxa"/>
            <w:shd w:val="clear" w:color="auto" w:fill="D9D9D9" w:themeFill="background2" w:themeFillShade="D9"/>
          </w:tcPr>
          <w:bookmarkEnd w:id="1"/>
          <w:p w14:paraId="72AE1CF1" w14:textId="51CBA169" w:rsidR="00367DBB" w:rsidRDefault="0066553A" w:rsidP="00891486">
            <w:r>
              <w:t xml:space="preserve">Indgået DUF: </w:t>
            </w:r>
          </w:p>
        </w:tc>
        <w:tc>
          <w:tcPr>
            <w:tcW w:w="4678" w:type="dxa"/>
            <w:shd w:val="clear" w:color="auto" w:fill="D9D9D9" w:themeFill="background2" w:themeFillShade="D9"/>
          </w:tcPr>
          <w:p w14:paraId="1C994962" w14:textId="16D72258" w:rsidR="00367DBB" w:rsidRDefault="0066553A" w:rsidP="00891486">
            <w:r>
              <w:t xml:space="preserve">Bevilget tilskud kr.: </w:t>
            </w:r>
          </w:p>
        </w:tc>
      </w:tr>
      <w:tr w:rsidR="00367DBB" w14:paraId="3C3A97D3" w14:textId="77777777" w:rsidTr="0066553A">
        <w:trPr>
          <w:trHeight w:val="839"/>
        </w:trPr>
        <w:tc>
          <w:tcPr>
            <w:tcW w:w="4531" w:type="dxa"/>
            <w:shd w:val="clear" w:color="auto" w:fill="D9D9D9" w:themeFill="background2" w:themeFillShade="D9"/>
          </w:tcPr>
          <w:p w14:paraId="1A47A0B3" w14:textId="69288144" w:rsidR="00367DBB" w:rsidRDefault="0066553A" w:rsidP="00891486">
            <w:r>
              <w:t xml:space="preserve">Behandlingsdato/konsulent: </w:t>
            </w:r>
          </w:p>
        </w:tc>
        <w:tc>
          <w:tcPr>
            <w:tcW w:w="4678" w:type="dxa"/>
            <w:shd w:val="clear" w:color="auto" w:fill="D9D9D9" w:themeFill="background2" w:themeFillShade="D9"/>
          </w:tcPr>
          <w:p w14:paraId="48ECB723" w14:textId="5AF46744" w:rsidR="00367DBB" w:rsidRDefault="0066553A" w:rsidP="00891486">
            <w:r>
              <w:t xml:space="preserve">Beløb til udbetaling: </w:t>
            </w:r>
          </w:p>
        </w:tc>
      </w:tr>
    </w:tbl>
    <w:p w14:paraId="463F0631" w14:textId="77777777" w:rsidR="00367DBB" w:rsidRDefault="00367DBB" w:rsidP="00891486"/>
    <w:p w14:paraId="737EE41F" w14:textId="73F802AC" w:rsidR="0066553A" w:rsidRPr="005E5C89" w:rsidRDefault="0066553A" w:rsidP="005E5C89">
      <w:pPr>
        <w:rPr>
          <w:b/>
        </w:rPr>
      </w:pPr>
      <w:r w:rsidRPr="005E5C89">
        <w:rPr>
          <w:b/>
        </w:rPr>
        <w:t xml:space="preserve">Udfyldes af ansøger: </w:t>
      </w:r>
      <w:r w:rsidR="005E5C89" w:rsidRPr="005E5C89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004A7DB2" w14:textId="0F3738E3" w:rsidR="004E00E2" w:rsidRDefault="005E5C89" w:rsidP="005E5C89">
      <w:pPr>
        <w:tabs>
          <w:tab w:val="left" w:pos="5760"/>
        </w:tabs>
      </w:pPr>
      <w:r w:rsidRPr="005E5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C5206" wp14:editId="7EDE45B5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6D860" id="Lige forbindels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14:paraId="004A7DB3" w14:textId="4658068E" w:rsidR="004E00E2" w:rsidRDefault="0066553A" w:rsidP="008914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763B" wp14:editId="390DB91B">
                <wp:simplePos x="0" y="0"/>
                <wp:positionH relativeFrom="column">
                  <wp:posOffset>1540510</wp:posOffset>
                </wp:positionH>
                <wp:positionV relativeFrom="paragraph">
                  <wp:posOffset>169545</wp:posOffset>
                </wp:positionV>
                <wp:extent cx="429133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77F3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3.35pt" to="45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" strokecolor="#d23223 [3204]" strokeweight=".5pt">
                <v:stroke joinstyle="miter"/>
              </v:line>
            </w:pict>
          </mc:Fallback>
        </mc:AlternateContent>
      </w:r>
      <w:r>
        <w:t xml:space="preserve">DUFs sagsnummer:  </w:t>
      </w:r>
    </w:p>
    <w:p w14:paraId="60D7B2CA" w14:textId="7E99EBD3" w:rsidR="0066553A" w:rsidRDefault="0066553A" w:rsidP="008914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9663" wp14:editId="656F9F0F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29133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A8C9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45pt" to="45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" strokecolor="#d23223 [3204]" strokeweight=".5pt">
                <v:stroke joinstyle="miter"/>
              </v:line>
            </w:pict>
          </mc:Fallback>
        </mc:AlternateContent>
      </w:r>
      <w:r>
        <w:t xml:space="preserve">Organisation/forening: </w:t>
      </w:r>
    </w:p>
    <w:p w14:paraId="1429C588" w14:textId="6DFDA758" w:rsidR="0066553A" w:rsidRDefault="0066553A" w:rsidP="00891486">
      <w:r>
        <w:rPr>
          <w:noProof/>
        </w:rPr>
        <w:drawing>
          <wp:anchor distT="0" distB="0" distL="114300" distR="114300" simplePos="0" relativeHeight="251662336" behindDoc="0" locked="0" layoutInCell="1" allowOverlap="1" wp14:anchorId="50080A32" wp14:editId="70FBC801">
            <wp:simplePos x="0" y="0"/>
            <wp:positionH relativeFrom="column">
              <wp:posOffset>1540510</wp:posOffset>
            </wp:positionH>
            <wp:positionV relativeFrom="paragraph">
              <wp:posOffset>177165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Navn på kontaktperson: </w:t>
      </w:r>
    </w:p>
    <w:p w14:paraId="40CCBE43" w14:textId="37266A05" w:rsidR="0066553A" w:rsidRDefault="0066553A" w:rsidP="00891486">
      <w:r>
        <w:rPr>
          <w:noProof/>
        </w:rPr>
        <w:drawing>
          <wp:anchor distT="0" distB="0" distL="114300" distR="114300" simplePos="0" relativeHeight="251663360" behindDoc="0" locked="0" layoutInCell="1" allowOverlap="1" wp14:anchorId="30EB792F" wp14:editId="1480506C">
            <wp:simplePos x="0" y="0"/>
            <wp:positionH relativeFrom="column">
              <wp:posOffset>1540510</wp:posOffset>
            </wp:positionH>
            <wp:positionV relativeFrom="paragraph">
              <wp:posOffset>186690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Adresse: </w:t>
      </w:r>
    </w:p>
    <w:p w14:paraId="4150AE7C" w14:textId="6C2E2917" w:rsidR="0066553A" w:rsidRDefault="0066553A" w:rsidP="00891486">
      <w:r>
        <w:rPr>
          <w:noProof/>
        </w:rPr>
        <w:drawing>
          <wp:anchor distT="0" distB="0" distL="114300" distR="114300" simplePos="0" relativeHeight="251664384" behindDoc="0" locked="0" layoutInCell="1" allowOverlap="1" wp14:anchorId="4FD2942D" wp14:editId="61104F7B">
            <wp:simplePos x="0" y="0"/>
            <wp:positionH relativeFrom="column">
              <wp:posOffset>1540510</wp:posOffset>
            </wp:positionH>
            <wp:positionV relativeFrom="paragraph">
              <wp:posOffset>177800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Postnummer og by: </w:t>
      </w:r>
    </w:p>
    <w:p w14:paraId="585E781D" w14:textId="704E4594" w:rsidR="0066553A" w:rsidRDefault="0066553A" w:rsidP="00891486">
      <w:r>
        <w:rPr>
          <w:noProof/>
        </w:rPr>
        <w:drawing>
          <wp:anchor distT="0" distB="0" distL="114300" distR="114300" simplePos="0" relativeHeight="251665408" behindDoc="0" locked="0" layoutInCell="1" allowOverlap="1" wp14:anchorId="1026E045" wp14:editId="63A48CF5">
            <wp:simplePos x="0" y="0"/>
            <wp:positionH relativeFrom="column">
              <wp:posOffset>1540510</wp:posOffset>
            </wp:positionH>
            <wp:positionV relativeFrom="paragraph">
              <wp:posOffset>161925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Telefonnummer: </w:t>
      </w:r>
    </w:p>
    <w:p w14:paraId="77CDE2D3" w14:textId="0565C673" w:rsidR="0066553A" w:rsidRDefault="0066553A" w:rsidP="00891486">
      <w:r>
        <w:rPr>
          <w:noProof/>
        </w:rPr>
        <w:drawing>
          <wp:anchor distT="0" distB="0" distL="114300" distR="114300" simplePos="0" relativeHeight="251666432" behindDoc="0" locked="0" layoutInCell="1" allowOverlap="1" wp14:anchorId="46514651" wp14:editId="65ABA1B9">
            <wp:simplePos x="0" y="0"/>
            <wp:positionH relativeFrom="column">
              <wp:posOffset>1533525</wp:posOffset>
            </wp:positionH>
            <wp:positionV relativeFrom="paragraph">
              <wp:posOffset>165735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Mail: </w:t>
      </w:r>
    </w:p>
    <w:p w14:paraId="3B07FBDF" w14:textId="77777777" w:rsidR="00CD6B6B" w:rsidRDefault="00CD6B6B" w:rsidP="00CD6B6B"/>
    <w:p w14:paraId="74611662" w14:textId="16F11D91" w:rsidR="00CD6B6B" w:rsidRPr="004D2FE4" w:rsidRDefault="00CD6B6B" w:rsidP="00CD6B6B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D9D281A" wp14:editId="41187032">
            <wp:simplePos x="0" y="0"/>
            <wp:positionH relativeFrom="column">
              <wp:posOffset>1940560</wp:posOffset>
            </wp:positionH>
            <wp:positionV relativeFrom="paragraph">
              <wp:posOffset>179070</wp:posOffset>
            </wp:positionV>
            <wp:extent cx="4284000" cy="632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NemKonto </w:t>
      </w:r>
      <w:r w:rsidRPr="004D2FE4">
        <w:rPr>
          <w:sz w:val="18"/>
        </w:rPr>
        <w:t>(</w:t>
      </w:r>
      <w:proofErr w:type="spellStart"/>
      <w:r w:rsidRPr="004D2FE4">
        <w:rPr>
          <w:sz w:val="18"/>
        </w:rPr>
        <w:t>reg</w:t>
      </w:r>
      <w:proofErr w:type="spellEnd"/>
      <w:r w:rsidRPr="004D2FE4">
        <w:rPr>
          <w:sz w:val="18"/>
        </w:rPr>
        <w:t>. +</w:t>
      </w:r>
      <w:r w:rsidRPr="004D2FE4">
        <w:rPr>
          <w:noProof/>
          <w:sz w:val="18"/>
        </w:rPr>
        <w:t xml:space="preserve"> k</w:t>
      </w:r>
      <w:r w:rsidRPr="004D2FE4">
        <w:rPr>
          <w:sz w:val="18"/>
        </w:rPr>
        <w:t xml:space="preserve">onto nr.) </w:t>
      </w:r>
    </w:p>
    <w:p w14:paraId="4BA49F44" w14:textId="77777777" w:rsidR="00CD6B6B" w:rsidRPr="004D2FE4" w:rsidRDefault="00CD6B6B" w:rsidP="00CD6B6B">
      <w:pPr>
        <w:rPr>
          <w:sz w:val="12"/>
        </w:rPr>
      </w:pPr>
    </w:p>
    <w:p w14:paraId="057EE2AD" w14:textId="77777777" w:rsidR="00CD6B6B" w:rsidRDefault="00CD6B6B" w:rsidP="00CD6B6B">
      <w:r>
        <w:rPr>
          <w:noProof/>
        </w:rPr>
        <w:drawing>
          <wp:anchor distT="0" distB="0" distL="114300" distR="114300" simplePos="0" relativeHeight="251674624" behindDoc="1" locked="0" layoutInCell="1" allowOverlap="1" wp14:anchorId="619506A7" wp14:editId="2D2D225D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CVR-nummer </w:t>
      </w:r>
    </w:p>
    <w:p w14:paraId="6FCABAB2" w14:textId="77777777" w:rsidR="00CD6B6B" w:rsidRPr="004D2FE4" w:rsidRDefault="00CD6B6B" w:rsidP="00CD6B6B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organisation/forening</w:t>
      </w:r>
      <w:r w:rsidRPr="004D2FE4">
        <w:rPr>
          <w:sz w:val="18"/>
        </w:rPr>
        <w:t>)</w:t>
      </w:r>
    </w:p>
    <w:p w14:paraId="4F69332D" w14:textId="77777777" w:rsidR="00CD6B6B" w:rsidRPr="004D2FE4" w:rsidRDefault="00CD6B6B" w:rsidP="00CD6B6B">
      <w:pPr>
        <w:rPr>
          <w:sz w:val="12"/>
        </w:rPr>
      </w:pPr>
    </w:p>
    <w:p w14:paraId="11DD3093" w14:textId="77777777" w:rsidR="00CD6B6B" w:rsidRDefault="00CD6B6B" w:rsidP="00CD6B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C20A1" wp14:editId="15CC87F9">
                <wp:simplePos x="0" y="0"/>
                <wp:positionH relativeFrom="column">
                  <wp:posOffset>1689734</wp:posOffset>
                </wp:positionH>
                <wp:positionV relativeFrom="paragraph">
                  <wp:posOffset>137160</wp:posOffset>
                </wp:positionV>
                <wp:extent cx="4135755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F85F1" id="Lige forbindels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0.8pt" to="45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>
        <w:t xml:space="preserve">Projektet blev afsluttet (dato): </w:t>
      </w:r>
    </w:p>
    <w:p w14:paraId="004A7DB4" w14:textId="77777777" w:rsidR="004E00E2" w:rsidRDefault="00CD6B6B" w:rsidP="00891486"/>
    <w:p w14:paraId="292F5320" w14:textId="77777777" w:rsidR="005E5C89" w:rsidRDefault="005E5C89" w:rsidP="005E5C89">
      <w:pPr>
        <w:ind w:right="-1844"/>
      </w:pPr>
      <w:r>
        <w:t>Vi beder om udb</w:t>
      </w:r>
      <w:bookmarkStart w:id="2" w:name="_GoBack"/>
      <w:bookmarkEnd w:id="2"/>
      <w:r>
        <w:t xml:space="preserve">etaling af 75 % af det bevilgede beløb og erklærer samtidigt, at vi er indforstået med de </w:t>
      </w:r>
    </w:p>
    <w:p w14:paraId="10A8A0EA" w14:textId="77777777" w:rsidR="002E0C6E" w:rsidRDefault="005E5C89" w:rsidP="005E5C89">
      <w:pPr>
        <w:ind w:right="-1844"/>
      </w:pPr>
      <w:r>
        <w:t>vilkår, der gælder for regnskab og rapporteringen.</w:t>
      </w:r>
      <w:r w:rsidR="002E0C6E">
        <w:t xml:space="preserve"> </w:t>
      </w:r>
    </w:p>
    <w:p w14:paraId="054258C8" w14:textId="77777777" w:rsidR="002E0C6E" w:rsidRDefault="002E0C6E" w:rsidP="005E5C89">
      <w:pPr>
        <w:ind w:right="-1844"/>
      </w:pPr>
    </w:p>
    <w:p w14:paraId="1C1213DD" w14:textId="3031E59C" w:rsidR="005E5C89" w:rsidRDefault="005E5C89" w:rsidP="005E5C89">
      <w:pPr>
        <w:ind w:right="-1844"/>
      </w:pPr>
      <w:r>
        <w:t xml:space="preserve">Kontaktpersonen er økonomisk ansvarlig overfor DUF. </w:t>
      </w:r>
    </w:p>
    <w:p w14:paraId="4DEE4A61" w14:textId="78A39494" w:rsidR="005E5C89" w:rsidRPr="005E5C89" w:rsidRDefault="005E5C89" w:rsidP="005E5C89">
      <w:pPr>
        <w:ind w:right="-1844"/>
        <w:rPr>
          <w:i/>
        </w:rPr>
      </w:pPr>
      <w:r w:rsidRPr="005E5C89">
        <w:rPr>
          <w:i/>
        </w:rPr>
        <w:t>(Kontakt DUF, hvis kontaktpersonen er under 18 år/eller ikke er tegningsberettiget for foreningen</w:t>
      </w:r>
      <w:r w:rsidR="00BA4A3B">
        <w:rPr>
          <w:i/>
        </w:rPr>
        <w:t>.</w:t>
      </w:r>
      <w:r w:rsidRPr="005E5C89">
        <w:rPr>
          <w:i/>
        </w:rPr>
        <w:t>)</w:t>
      </w:r>
    </w:p>
    <w:p w14:paraId="59E421CA" w14:textId="77777777" w:rsidR="005E5C89" w:rsidRDefault="005E5C89" w:rsidP="005E5C89"/>
    <w:p w14:paraId="49A85975" w14:textId="77767935" w:rsidR="005E5C89" w:rsidRDefault="005E5C89" w:rsidP="005E5C89">
      <w:r>
        <w:t>Vi er indforstået med, at tilskud kan kræves helt eller delvis</w:t>
      </w:r>
      <w:r w:rsidR="00532CF2">
        <w:t>t</w:t>
      </w:r>
      <w:r>
        <w:t xml:space="preserve"> tilbagebetalt, såfremt:</w:t>
      </w:r>
    </w:p>
    <w:p w14:paraId="5A7CBEC2" w14:textId="3687F32B" w:rsidR="005E5C89" w:rsidRDefault="005E5C89" w:rsidP="005E5C89">
      <w:pPr>
        <w:pStyle w:val="Listeafsnit"/>
        <w:numPr>
          <w:ilvl w:val="0"/>
          <w:numId w:val="1"/>
        </w:numPr>
      </w:pPr>
      <w:r>
        <w:t>Aktiviteten ikke er afviklet som beskrevet i ansøgningen medmindre andet er aftalt med DUF.</w:t>
      </w:r>
    </w:p>
    <w:p w14:paraId="7EAF0FD5" w14:textId="416C72EF" w:rsidR="005E5C89" w:rsidRDefault="005E5C89" w:rsidP="005E5C89">
      <w:pPr>
        <w:pStyle w:val="Listeafsnit"/>
        <w:numPr>
          <w:ilvl w:val="0"/>
          <w:numId w:val="1"/>
        </w:numPr>
      </w:pPr>
      <w:r>
        <w:t>Regnskab og beskrivelse ikke er indsendt senest 2 måneder efter aktivitetens afslutning.</w:t>
      </w:r>
    </w:p>
    <w:p w14:paraId="1CFF6C25" w14:textId="0319BF12" w:rsidR="005E5C89" w:rsidRDefault="005E5C89" w:rsidP="005E5C89">
      <w:pPr>
        <w:pStyle w:val="Listeafsnit"/>
        <w:numPr>
          <w:ilvl w:val="0"/>
          <w:numId w:val="1"/>
        </w:numPr>
      </w:pPr>
      <w:r>
        <w:t xml:space="preserve">Aktiviteten afsluttes med et overskud. </w:t>
      </w:r>
    </w:p>
    <w:p w14:paraId="0DE49465" w14:textId="735C688E" w:rsidR="005E5C89" w:rsidRDefault="005E5C89" w:rsidP="005E5C89">
      <w:pPr>
        <w:pStyle w:val="Listeafsnit"/>
        <w:numPr>
          <w:ilvl w:val="0"/>
          <w:numId w:val="1"/>
        </w:numPr>
      </w:pPr>
      <w:r>
        <w:t xml:space="preserve">DUF </w:t>
      </w:r>
      <w:proofErr w:type="gramStart"/>
      <w:r>
        <w:t>ikke kan</w:t>
      </w:r>
      <w:proofErr w:type="gramEnd"/>
      <w:r>
        <w:t xml:space="preserve"> godkende regnskabet og beskrivelsen af projektet.</w:t>
      </w:r>
    </w:p>
    <w:p w14:paraId="151DAF13" w14:textId="77777777" w:rsidR="005E5C89" w:rsidRDefault="005E5C89" w:rsidP="005E5C89"/>
    <w:p w14:paraId="2ED23136" w14:textId="14002F4F" w:rsidR="005E5C89" w:rsidRPr="005E5C89" w:rsidRDefault="005E5C89" w:rsidP="005E5C89">
      <w:pPr>
        <w:rPr>
          <w:b/>
        </w:rPr>
      </w:pPr>
      <w:r w:rsidRPr="005E5C89">
        <w:rPr>
          <w:b/>
        </w:rPr>
        <w:t xml:space="preserve">Kontaktperson:   </w:t>
      </w:r>
    </w:p>
    <w:p w14:paraId="50B6BF21" w14:textId="77777777" w:rsidR="005E5C89" w:rsidRDefault="005E5C89" w:rsidP="005E5C89"/>
    <w:p w14:paraId="004A7DBA" w14:textId="4045A418" w:rsidR="00006872" w:rsidRDefault="00332550" w:rsidP="0033255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500A3" wp14:editId="50265460">
                <wp:simplePos x="0" y="0"/>
                <wp:positionH relativeFrom="column">
                  <wp:posOffset>2073910</wp:posOffset>
                </wp:positionH>
                <wp:positionV relativeFrom="paragraph">
                  <wp:posOffset>159385</wp:posOffset>
                </wp:positionV>
                <wp:extent cx="3702050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CB42" id="Lige forbindelse 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55pt" to="4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 w:rsidR="005E5C89">
        <w:t xml:space="preserve">Dato </w:t>
      </w:r>
      <w:r>
        <w:t xml:space="preserve">og underskrift kontaktperson: </w:t>
      </w:r>
      <w:r w:rsidR="005E5C89">
        <w:t xml:space="preserve"> </w:t>
      </w:r>
    </w:p>
    <w:sectPr w:rsidR="00006872" w:rsidSect="005E5C89">
      <w:headerReference w:type="default" r:id="rId12"/>
      <w:footerReference w:type="default" r:id="rId13"/>
      <w:headerReference w:type="first" r:id="rId14"/>
      <w:pgSz w:w="11906" w:h="16838" w:code="9"/>
      <w:pgMar w:top="794" w:right="1700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7DC3" w14:textId="77777777" w:rsidR="00E64638" w:rsidRDefault="00332550">
      <w:pPr>
        <w:spacing w:line="240" w:lineRule="auto"/>
      </w:pPr>
      <w:r>
        <w:separator/>
      </w:r>
    </w:p>
  </w:endnote>
  <w:endnote w:type="continuationSeparator" w:id="0">
    <w:p w14:paraId="004A7DC5" w14:textId="77777777" w:rsidR="00E64638" w:rsidRDefault="00332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DBD" w14:textId="77777777" w:rsidR="00B12435" w:rsidRDefault="0033255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4A7DBF" wp14:editId="004A7DC0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7DC7" w14:textId="77777777" w:rsidR="00B12435" w:rsidRPr="00B12435" w:rsidRDefault="0033255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7D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004A7DC7" w14:textId="77777777" w:rsidR="00B12435" w:rsidRPr="00B12435" w:rsidRDefault="0033255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A7DC1" wp14:editId="004A7DC2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36594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7DBF" w14:textId="77777777" w:rsidR="00E64638" w:rsidRDefault="00332550">
      <w:pPr>
        <w:spacing w:line="240" w:lineRule="auto"/>
      </w:pPr>
      <w:r>
        <w:separator/>
      </w:r>
    </w:p>
  </w:footnote>
  <w:footnote w:type="continuationSeparator" w:id="0">
    <w:p w14:paraId="004A7DC1" w14:textId="77777777" w:rsidR="00E64638" w:rsidRDefault="00332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DBB" w14:textId="77777777" w:rsidR="00B23337" w:rsidRDefault="00CD6B6B" w:rsidP="00B23337">
    <w:pPr>
      <w:pStyle w:val="Sidehoved"/>
      <w:tabs>
        <w:tab w:val="clear" w:pos="4320"/>
        <w:tab w:val="clear" w:pos="8640"/>
        <w:tab w:val="left" w:pos="1065"/>
      </w:tabs>
    </w:pPr>
  </w:p>
  <w:p w14:paraId="004A7DBC" w14:textId="77777777" w:rsidR="00B23337" w:rsidRDefault="00CD6B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DBE" w14:textId="77777777" w:rsidR="00B12435" w:rsidRDefault="003325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A7DC3" wp14:editId="004A7DC4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4A7DC5" wp14:editId="004A7DC6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7DC8" w14:textId="77777777" w:rsidR="00B12435" w:rsidRPr="00B12435" w:rsidRDefault="0033255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7D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004A7DC8" w14:textId="77777777" w:rsidR="00B12435" w:rsidRPr="00B12435" w:rsidRDefault="0033255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7E"/>
    <w:rsid w:val="000D39BC"/>
    <w:rsid w:val="002E0C6E"/>
    <w:rsid w:val="00332550"/>
    <w:rsid w:val="00367DBB"/>
    <w:rsid w:val="0049707E"/>
    <w:rsid w:val="00532CF2"/>
    <w:rsid w:val="005E5C89"/>
    <w:rsid w:val="005F175F"/>
    <w:rsid w:val="0066553A"/>
    <w:rsid w:val="00A25BFB"/>
    <w:rsid w:val="00B47B51"/>
    <w:rsid w:val="00BA4A3B"/>
    <w:rsid w:val="00CD6B6B"/>
    <w:rsid w:val="00E64638"/>
    <w:rsid w:val="00E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A7D9A"/>
  <w15:docId w15:val="{518F50FB-24D5-47EB-AA5D-243763C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3A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5E5C89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BA4A3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A4A3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A4A3B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A4A3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A4A3B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117112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1. udbetalingsanmodning (nyt logo)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72445D-8566-4B4B-AC48-251A1ADA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15F21-8DEF-4404-BD36-576EB5828D69}">
  <ds:schemaRefs>
    <ds:schemaRef ds:uri="116b34de-4888-471d-944b-ddecd4a16d2a"/>
    <ds:schemaRef ds:uri="http://schemas.openxmlformats.org/package/2006/metadata/core-properties"/>
    <ds:schemaRef ds:uri="http://www.w3.org/XML/1998/namespace"/>
    <ds:schemaRef ds:uri="964b51f5-af6f-4fd9-807a-c56b0ddda902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D0185-4432-4569-BC2D-235CBB2D6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8DCCF-B755-4C0B-B090-6A28918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54</TotalTime>
  <Pages>1</Pages>
  <Words>172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9</cp:revision>
  <cp:lastPrinted>2018-10-31T14:27:00Z</cp:lastPrinted>
  <dcterms:created xsi:type="dcterms:W3CDTF">2018-11-18T18:37:00Z</dcterms:created>
  <dcterms:modified xsi:type="dcterms:W3CDTF">2019-03-19T10:32:00Z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