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1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8"/>
        <w:gridCol w:w="2422"/>
      </w:tblGrid>
      <w:tr w:rsidR="00A17ABF" w14:paraId="5814C3A5" w14:textId="77777777" w:rsidTr="00775694">
        <w:trPr>
          <w:trHeight w:val="1227"/>
        </w:trPr>
        <w:tc>
          <w:tcPr>
            <w:tcW w:w="9498" w:type="dxa"/>
          </w:tcPr>
          <w:p w14:paraId="5814C3A3" w14:textId="77777777" w:rsidR="008D084E" w:rsidRPr="00B12435" w:rsidRDefault="00F910A5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2422" w:type="dxa"/>
          </w:tcPr>
          <w:p w14:paraId="5814C3A4" w14:textId="77777777" w:rsidR="008D084E" w:rsidRPr="00375CCD" w:rsidRDefault="00F910A5" w:rsidP="00891486"/>
        </w:tc>
      </w:tr>
      <w:tr w:rsidR="00A17ABF" w14:paraId="5814C3AD" w14:textId="77777777" w:rsidTr="004D2FE4">
        <w:trPr>
          <w:trHeight w:val="3139"/>
        </w:trPr>
        <w:tc>
          <w:tcPr>
            <w:tcW w:w="9498" w:type="dxa"/>
          </w:tcPr>
          <w:p w14:paraId="140D5027" w14:textId="2F93AB04" w:rsidR="00775694" w:rsidRPr="005E5C89" w:rsidRDefault="00775694" w:rsidP="00775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E5C89">
              <w:rPr>
                <w:b/>
                <w:sz w:val="28"/>
                <w:szCs w:val="28"/>
              </w:rPr>
              <w:t>. Udbetalingsanmodning</w:t>
            </w:r>
            <w:r>
              <w:rPr>
                <w:b/>
                <w:sz w:val="28"/>
                <w:szCs w:val="28"/>
              </w:rPr>
              <w:t xml:space="preserve"> og evaluering</w:t>
            </w:r>
            <w:r w:rsidRPr="005E5C89">
              <w:rPr>
                <w:b/>
                <w:sz w:val="28"/>
                <w:szCs w:val="28"/>
              </w:rPr>
              <w:t xml:space="preserve"> - DUFs InitiativStøtte </w:t>
            </w:r>
          </w:p>
          <w:p w14:paraId="08FBFB96" w14:textId="278EA132" w:rsidR="009C3EED" w:rsidRPr="00EC0329" w:rsidRDefault="009C3EED" w:rsidP="009C3EED">
            <w:pPr>
              <w:spacing w:line="240" w:lineRule="auto"/>
              <w:ind w:right="-425"/>
              <w:jc w:val="both"/>
              <w:rPr>
                <w:lang w:eastAsia="da-DK"/>
              </w:rPr>
            </w:pPr>
            <w:r>
              <w:rPr>
                <w:lang w:eastAsia="da-DK"/>
              </w:rPr>
              <w:t>Dokumente</w:t>
            </w:r>
            <w:r w:rsidR="006A1D07">
              <w:rPr>
                <w:lang w:eastAsia="da-DK"/>
              </w:rPr>
              <w:t>t</w:t>
            </w:r>
            <w:r>
              <w:rPr>
                <w:lang w:eastAsia="da-DK"/>
              </w:rPr>
              <w:t xml:space="preserve"> </w:t>
            </w:r>
            <w:r w:rsidRPr="00EC0329">
              <w:rPr>
                <w:lang w:eastAsia="da-DK"/>
              </w:rPr>
              <w:t xml:space="preserve">sendes pr. mail til is@duf.dk - eller med post til DUF, </w:t>
            </w:r>
            <w:proofErr w:type="spellStart"/>
            <w:r w:rsidRPr="00EC0329">
              <w:rPr>
                <w:lang w:eastAsia="da-DK"/>
              </w:rPr>
              <w:t>Scherfigsvej</w:t>
            </w:r>
            <w:proofErr w:type="spellEnd"/>
            <w:r w:rsidRPr="00EC0329">
              <w:rPr>
                <w:lang w:eastAsia="da-DK"/>
              </w:rPr>
              <w:t xml:space="preserve"> 5, 2100 København Ø</w:t>
            </w:r>
            <w:r w:rsidR="006A1D07">
              <w:rPr>
                <w:lang w:eastAsia="da-DK"/>
              </w:rPr>
              <w:t>.</w:t>
            </w:r>
          </w:p>
          <w:p w14:paraId="5F50DDE4" w14:textId="77777777" w:rsidR="00B23337" w:rsidRDefault="00F910A5" w:rsidP="009A2D84">
            <w:pPr>
              <w:pStyle w:val="Sidehoved"/>
            </w:pPr>
          </w:p>
          <w:p w14:paraId="4D7F4D32" w14:textId="0ED5115E" w:rsidR="00775694" w:rsidRPr="00367DBB" w:rsidRDefault="005E0367" w:rsidP="00775694">
            <w:pPr>
              <w:rPr>
                <w:b/>
              </w:rPr>
            </w:pPr>
            <w:bookmarkStart w:id="0" w:name="_Hlk534811436"/>
            <w:r>
              <w:rPr>
                <w:b/>
              </w:rPr>
              <w:t xml:space="preserve">Udfyldes af </w:t>
            </w:r>
            <w:r w:rsidR="00775694" w:rsidRPr="00367DBB">
              <w:rPr>
                <w:b/>
              </w:rPr>
              <w:t>DUF</w:t>
            </w:r>
            <w:r w:rsidR="00775694">
              <w:rPr>
                <w:b/>
              </w:rPr>
              <w:t xml:space="preserve">: </w:t>
            </w:r>
          </w:p>
          <w:tbl>
            <w:tblPr>
              <w:tblStyle w:val="Tabel-Gitter"/>
              <w:tblW w:w="9117" w:type="dxa"/>
              <w:tblLook w:val="04A0" w:firstRow="1" w:lastRow="0" w:firstColumn="1" w:lastColumn="0" w:noHBand="0" w:noVBand="1"/>
            </w:tblPr>
            <w:tblGrid>
              <w:gridCol w:w="4485"/>
              <w:gridCol w:w="4632"/>
            </w:tblGrid>
            <w:tr w:rsidR="00775694" w14:paraId="39EBA972" w14:textId="77777777" w:rsidTr="004D2FE4">
              <w:trPr>
                <w:trHeight w:val="556"/>
              </w:trPr>
              <w:tc>
                <w:tcPr>
                  <w:tcW w:w="4485" w:type="dxa"/>
                  <w:shd w:val="clear" w:color="auto" w:fill="D9D9D9" w:themeFill="background2" w:themeFillShade="D9"/>
                </w:tcPr>
                <w:bookmarkEnd w:id="0"/>
                <w:p w14:paraId="27C15ABF" w14:textId="77777777" w:rsidR="00775694" w:rsidRDefault="00775694" w:rsidP="00775694">
                  <w:r>
                    <w:t xml:space="preserve">Indgået DUF: </w:t>
                  </w:r>
                </w:p>
              </w:tc>
              <w:tc>
                <w:tcPr>
                  <w:tcW w:w="4632" w:type="dxa"/>
                  <w:shd w:val="clear" w:color="auto" w:fill="D9D9D9" w:themeFill="background2" w:themeFillShade="D9"/>
                </w:tcPr>
                <w:p w14:paraId="3FC31439" w14:textId="77777777" w:rsidR="00775694" w:rsidRDefault="00775694" w:rsidP="00775694">
                  <w:r>
                    <w:t xml:space="preserve">Bevilget tilskud kr.: </w:t>
                  </w:r>
                </w:p>
              </w:tc>
            </w:tr>
            <w:tr w:rsidR="00775694" w14:paraId="366CA8C5" w14:textId="77777777" w:rsidTr="004D2FE4">
              <w:trPr>
                <w:trHeight w:val="536"/>
              </w:trPr>
              <w:tc>
                <w:tcPr>
                  <w:tcW w:w="4485" w:type="dxa"/>
                  <w:shd w:val="clear" w:color="auto" w:fill="D9D9D9" w:themeFill="background2" w:themeFillShade="D9"/>
                </w:tcPr>
                <w:p w14:paraId="20D052FB" w14:textId="77777777" w:rsidR="00775694" w:rsidRDefault="00775694" w:rsidP="00775694">
                  <w:r>
                    <w:t xml:space="preserve">Behandlingsdato/konsulent: </w:t>
                  </w:r>
                </w:p>
              </w:tc>
              <w:tc>
                <w:tcPr>
                  <w:tcW w:w="4632" w:type="dxa"/>
                  <w:shd w:val="clear" w:color="auto" w:fill="D9D9D9" w:themeFill="background2" w:themeFillShade="D9"/>
                </w:tcPr>
                <w:p w14:paraId="730C357B" w14:textId="4EB462BB" w:rsidR="00775694" w:rsidRDefault="00775694" w:rsidP="00775694">
                  <w:r>
                    <w:t xml:space="preserve">Samlet godkendt beløb:  </w:t>
                  </w:r>
                </w:p>
              </w:tc>
            </w:tr>
            <w:tr w:rsidR="00775694" w14:paraId="0712936C" w14:textId="77777777" w:rsidTr="004D2FE4">
              <w:trPr>
                <w:trHeight w:val="531"/>
              </w:trPr>
              <w:tc>
                <w:tcPr>
                  <w:tcW w:w="4485" w:type="dxa"/>
                  <w:shd w:val="clear" w:color="auto" w:fill="D9D9D9" w:themeFill="background2" w:themeFillShade="D9"/>
                </w:tcPr>
                <w:p w14:paraId="6435E631" w14:textId="032FCDC5" w:rsidR="00775694" w:rsidRDefault="00775694" w:rsidP="00775694">
                  <w:r>
                    <w:t xml:space="preserve">1. udbetaling kr.: </w:t>
                  </w:r>
                </w:p>
              </w:tc>
              <w:tc>
                <w:tcPr>
                  <w:tcW w:w="4632" w:type="dxa"/>
                  <w:shd w:val="clear" w:color="auto" w:fill="D9D9D9" w:themeFill="background2" w:themeFillShade="D9"/>
                </w:tcPr>
                <w:p w14:paraId="02CCD4F6" w14:textId="46525041" w:rsidR="00775694" w:rsidRDefault="00775694" w:rsidP="00775694">
                  <w:r>
                    <w:t xml:space="preserve">Beløb til udbetaling/tilbagebetaling: </w:t>
                  </w:r>
                </w:p>
              </w:tc>
            </w:tr>
          </w:tbl>
          <w:p w14:paraId="5814C3AB" w14:textId="4B6AE7F1" w:rsidR="00775694" w:rsidRPr="00D93506" w:rsidRDefault="00775694" w:rsidP="009A2D84">
            <w:pPr>
              <w:pStyle w:val="Sidehoved"/>
            </w:pPr>
          </w:p>
        </w:tc>
        <w:tc>
          <w:tcPr>
            <w:tcW w:w="2422" w:type="dxa"/>
          </w:tcPr>
          <w:p w14:paraId="5814C3AC" w14:textId="77777777" w:rsidR="00B23337" w:rsidRPr="00375CCD" w:rsidRDefault="00F910A5" w:rsidP="00891486"/>
        </w:tc>
      </w:tr>
    </w:tbl>
    <w:p w14:paraId="5A1CBA25" w14:textId="77777777" w:rsidR="00775694" w:rsidRDefault="00775694" w:rsidP="00891486">
      <w:pPr>
        <w:pStyle w:val="Overskrift1"/>
      </w:pPr>
      <w:bookmarkStart w:id="1" w:name="standardtekst"/>
      <w:bookmarkEnd w:id="1"/>
    </w:p>
    <w:p w14:paraId="00F2E394" w14:textId="77777777" w:rsidR="00CF4D07" w:rsidRPr="005E5C89" w:rsidRDefault="00CF4D07" w:rsidP="00CF4D07">
      <w:pPr>
        <w:rPr>
          <w:b/>
        </w:rPr>
      </w:pPr>
      <w:r w:rsidRPr="005E5C89">
        <w:rPr>
          <w:b/>
        </w:rPr>
        <w:t xml:space="preserve">Udfyldes af ansøger:                                                                                                                                                  </w:t>
      </w:r>
    </w:p>
    <w:p w14:paraId="01114823" w14:textId="11E40197" w:rsidR="00CF4D07" w:rsidRDefault="00CF4D07" w:rsidP="00CF4D07">
      <w:pPr>
        <w:tabs>
          <w:tab w:val="left" w:pos="5760"/>
        </w:tabs>
      </w:pPr>
      <w:r w:rsidRPr="005E5C8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BD1104" wp14:editId="01429595">
                <wp:simplePos x="0" y="0"/>
                <wp:positionH relativeFrom="column">
                  <wp:posOffset>10160</wp:posOffset>
                </wp:positionH>
                <wp:positionV relativeFrom="paragraph">
                  <wp:posOffset>13970</wp:posOffset>
                </wp:positionV>
                <wp:extent cx="5821680" cy="0"/>
                <wp:effectExtent l="0" t="0" r="0" b="0"/>
                <wp:wrapNone/>
                <wp:docPr id="18" name="Lige 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0DA30" id="Lige forbindelse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.1pt" to="459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" strokeweight=".5pt">
                <v:stroke joinstyle="miter"/>
              </v:line>
            </w:pict>
          </mc:Fallback>
        </mc:AlternateContent>
      </w:r>
    </w:p>
    <w:p w14:paraId="0F091001" w14:textId="77777777" w:rsidR="00CF4D07" w:rsidRDefault="00CF4D07" w:rsidP="00CF4D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12169" wp14:editId="791BA065">
                <wp:simplePos x="0" y="0"/>
                <wp:positionH relativeFrom="column">
                  <wp:posOffset>1540510</wp:posOffset>
                </wp:positionH>
                <wp:positionV relativeFrom="paragraph">
                  <wp:posOffset>169545</wp:posOffset>
                </wp:positionV>
                <wp:extent cx="4291330" cy="0"/>
                <wp:effectExtent l="0" t="0" r="0" b="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13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D2322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A758D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3pt,13.35pt" to="459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" strokecolor="#d23223" strokeweight=".5pt">
                <v:stroke joinstyle="miter"/>
              </v:line>
            </w:pict>
          </mc:Fallback>
        </mc:AlternateContent>
      </w:r>
      <w:r>
        <w:t xml:space="preserve">DUFs sagsnummer:  </w:t>
      </w:r>
    </w:p>
    <w:p w14:paraId="69B7B88F" w14:textId="77777777" w:rsidR="00CF4D07" w:rsidRDefault="00CF4D07" w:rsidP="00CF4D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5339C" wp14:editId="7AF9B751">
                <wp:simplePos x="0" y="0"/>
                <wp:positionH relativeFrom="column">
                  <wp:posOffset>1543050</wp:posOffset>
                </wp:positionH>
                <wp:positionV relativeFrom="paragraph">
                  <wp:posOffset>158115</wp:posOffset>
                </wp:positionV>
                <wp:extent cx="4291330" cy="0"/>
                <wp:effectExtent l="0" t="0" r="0" b="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13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D2322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00E78" id="Lige forbindels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2.45pt" to="459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" strokecolor="#d23223" strokeweight=".5pt">
                <v:stroke joinstyle="miter"/>
              </v:line>
            </w:pict>
          </mc:Fallback>
        </mc:AlternateContent>
      </w:r>
      <w:r>
        <w:t xml:space="preserve">Organisation/forening: </w:t>
      </w:r>
    </w:p>
    <w:p w14:paraId="48302E5D" w14:textId="77777777" w:rsidR="00CF4D07" w:rsidRDefault="00CF4D07" w:rsidP="00CF4D07">
      <w:r>
        <w:rPr>
          <w:noProof/>
        </w:rPr>
        <w:drawing>
          <wp:anchor distT="0" distB="0" distL="114300" distR="114300" simplePos="0" relativeHeight="251661312" behindDoc="0" locked="0" layoutInCell="1" allowOverlap="1" wp14:anchorId="58FAA1D9" wp14:editId="221FF2C0">
            <wp:simplePos x="0" y="0"/>
            <wp:positionH relativeFrom="column">
              <wp:posOffset>1540510</wp:posOffset>
            </wp:positionH>
            <wp:positionV relativeFrom="paragraph">
              <wp:posOffset>177165</wp:posOffset>
            </wp:positionV>
            <wp:extent cx="4298315" cy="635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Navn på kontaktperson: </w:t>
      </w:r>
    </w:p>
    <w:p w14:paraId="7B6F70DC" w14:textId="77777777" w:rsidR="00CF4D07" w:rsidRDefault="00CF4D07" w:rsidP="00CF4D07">
      <w:r>
        <w:rPr>
          <w:noProof/>
        </w:rPr>
        <w:drawing>
          <wp:anchor distT="0" distB="0" distL="114300" distR="114300" simplePos="0" relativeHeight="251662336" behindDoc="0" locked="0" layoutInCell="1" allowOverlap="1" wp14:anchorId="3EB07F53" wp14:editId="1411693F">
            <wp:simplePos x="0" y="0"/>
            <wp:positionH relativeFrom="column">
              <wp:posOffset>1540510</wp:posOffset>
            </wp:positionH>
            <wp:positionV relativeFrom="paragraph">
              <wp:posOffset>186690</wp:posOffset>
            </wp:positionV>
            <wp:extent cx="4298315" cy="635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Adresse: </w:t>
      </w:r>
    </w:p>
    <w:p w14:paraId="7D49A845" w14:textId="567778D1" w:rsidR="00CF4D07" w:rsidRDefault="00CF4D07" w:rsidP="00CF4D07">
      <w:r>
        <w:rPr>
          <w:noProof/>
        </w:rPr>
        <w:drawing>
          <wp:anchor distT="0" distB="0" distL="114300" distR="114300" simplePos="0" relativeHeight="251663360" behindDoc="0" locked="0" layoutInCell="1" allowOverlap="1" wp14:anchorId="7AFF6469" wp14:editId="32BBF7C6">
            <wp:simplePos x="0" y="0"/>
            <wp:positionH relativeFrom="column">
              <wp:posOffset>1540510</wp:posOffset>
            </wp:positionH>
            <wp:positionV relativeFrom="paragraph">
              <wp:posOffset>177800</wp:posOffset>
            </wp:positionV>
            <wp:extent cx="4298315" cy="635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Postnummer og by: </w:t>
      </w:r>
    </w:p>
    <w:p w14:paraId="0DC9651E" w14:textId="77777777" w:rsidR="00CF4D07" w:rsidRDefault="00CF4D07" w:rsidP="00CF4D07">
      <w:r>
        <w:rPr>
          <w:noProof/>
        </w:rPr>
        <w:drawing>
          <wp:anchor distT="0" distB="0" distL="114300" distR="114300" simplePos="0" relativeHeight="251664384" behindDoc="0" locked="0" layoutInCell="1" allowOverlap="1" wp14:anchorId="701D227F" wp14:editId="28C14B7D">
            <wp:simplePos x="0" y="0"/>
            <wp:positionH relativeFrom="column">
              <wp:posOffset>1540510</wp:posOffset>
            </wp:positionH>
            <wp:positionV relativeFrom="paragraph">
              <wp:posOffset>161925</wp:posOffset>
            </wp:positionV>
            <wp:extent cx="4298315" cy="635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Telefonnummer: </w:t>
      </w:r>
    </w:p>
    <w:p w14:paraId="0238E1BB" w14:textId="77777777" w:rsidR="00CF4D07" w:rsidRDefault="00CF4D07" w:rsidP="00CF4D07">
      <w:r>
        <w:rPr>
          <w:noProof/>
        </w:rPr>
        <w:drawing>
          <wp:anchor distT="0" distB="0" distL="114300" distR="114300" simplePos="0" relativeHeight="251665408" behindDoc="0" locked="0" layoutInCell="1" allowOverlap="1" wp14:anchorId="1A79BCE0" wp14:editId="4B4F9545">
            <wp:simplePos x="0" y="0"/>
            <wp:positionH relativeFrom="column">
              <wp:posOffset>1533525</wp:posOffset>
            </wp:positionH>
            <wp:positionV relativeFrom="paragraph">
              <wp:posOffset>165735</wp:posOffset>
            </wp:positionV>
            <wp:extent cx="4298315" cy="635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Mail: </w:t>
      </w:r>
    </w:p>
    <w:p w14:paraId="69ABADCF" w14:textId="77777777" w:rsidR="00F910A5" w:rsidRDefault="00F910A5" w:rsidP="00F910A5"/>
    <w:p w14:paraId="2C63C8AC" w14:textId="36D377E7" w:rsidR="00F910A5" w:rsidRPr="004D2FE4" w:rsidRDefault="00F910A5" w:rsidP="00F910A5">
      <w:pPr>
        <w:rPr>
          <w:sz w:val="1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B162AF4" wp14:editId="6C7A9C84">
            <wp:simplePos x="0" y="0"/>
            <wp:positionH relativeFrom="column">
              <wp:posOffset>1940560</wp:posOffset>
            </wp:positionH>
            <wp:positionV relativeFrom="paragraph">
              <wp:posOffset>179070</wp:posOffset>
            </wp:positionV>
            <wp:extent cx="4284000" cy="6329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0" cy="6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NemKonto </w:t>
      </w:r>
      <w:r w:rsidRPr="004D2FE4">
        <w:rPr>
          <w:sz w:val="18"/>
        </w:rPr>
        <w:t>(</w:t>
      </w:r>
      <w:proofErr w:type="spellStart"/>
      <w:r w:rsidRPr="004D2FE4">
        <w:rPr>
          <w:sz w:val="18"/>
        </w:rPr>
        <w:t>reg</w:t>
      </w:r>
      <w:proofErr w:type="spellEnd"/>
      <w:r w:rsidRPr="004D2FE4">
        <w:rPr>
          <w:sz w:val="18"/>
        </w:rPr>
        <w:t>. +</w:t>
      </w:r>
      <w:r w:rsidRPr="004D2FE4">
        <w:rPr>
          <w:noProof/>
          <w:sz w:val="18"/>
        </w:rPr>
        <w:t xml:space="preserve"> k</w:t>
      </w:r>
      <w:r w:rsidRPr="004D2FE4">
        <w:rPr>
          <w:sz w:val="18"/>
        </w:rPr>
        <w:t xml:space="preserve">onto nr.) </w:t>
      </w:r>
    </w:p>
    <w:p w14:paraId="126F2AAC" w14:textId="77777777" w:rsidR="004D2FE4" w:rsidRPr="004D2FE4" w:rsidRDefault="004D2FE4" w:rsidP="00CF4D07">
      <w:pPr>
        <w:rPr>
          <w:sz w:val="12"/>
        </w:rPr>
      </w:pPr>
    </w:p>
    <w:p w14:paraId="4AECA227" w14:textId="77777777" w:rsidR="00F910A5" w:rsidRDefault="004D2FE4" w:rsidP="00CF4D07">
      <w:r>
        <w:rPr>
          <w:noProof/>
        </w:rPr>
        <w:drawing>
          <wp:anchor distT="0" distB="0" distL="114300" distR="114300" simplePos="0" relativeHeight="251666432" behindDoc="1" locked="0" layoutInCell="1" allowOverlap="1" wp14:anchorId="471E653D" wp14:editId="6A37C0ED">
            <wp:simplePos x="0" y="0"/>
            <wp:positionH relativeFrom="column">
              <wp:posOffset>1943735</wp:posOffset>
            </wp:positionH>
            <wp:positionV relativeFrom="paragraph">
              <wp:posOffset>169545</wp:posOffset>
            </wp:positionV>
            <wp:extent cx="3888000" cy="5746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0" cy="5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CVR-nummer </w:t>
      </w:r>
    </w:p>
    <w:p w14:paraId="5AD3F48A" w14:textId="19FAF097" w:rsidR="004D2FE4" w:rsidRPr="004D2FE4" w:rsidRDefault="004D2FE4" w:rsidP="00CF4D07">
      <w:pPr>
        <w:rPr>
          <w:sz w:val="18"/>
        </w:rPr>
      </w:pPr>
      <w:r w:rsidRPr="004D2FE4">
        <w:rPr>
          <w:sz w:val="18"/>
        </w:rPr>
        <w:t xml:space="preserve">(hvis I er en </w:t>
      </w:r>
      <w:r>
        <w:rPr>
          <w:sz w:val="18"/>
        </w:rPr>
        <w:t>organisation/forening</w:t>
      </w:r>
      <w:r w:rsidRPr="004D2FE4">
        <w:rPr>
          <w:sz w:val="18"/>
        </w:rPr>
        <w:t>)</w:t>
      </w:r>
    </w:p>
    <w:p w14:paraId="3BFDF126" w14:textId="77777777" w:rsidR="004D2FE4" w:rsidRPr="004D2FE4" w:rsidRDefault="004D2FE4" w:rsidP="00CF4D07">
      <w:pPr>
        <w:rPr>
          <w:sz w:val="12"/>
        </w:rPr>
      </w:pPr>
    </w:p>
    <w:p w14:paraId="23E83160" w14:textId="060AB81C" w:rsidR="00CF4D07" w:rsidRDefault="00CF4D07" w:rsidP="00CF4D0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45C464" wp14:editId="0859D218">
                <wp:simplePos x="0" y="0"/>
                <wp:positionH relativeFrom="column">
                  <wp:posOffset>1689734</wp:posOffset>
                </wp:positionH>
                <wp:positionV relativeFrom="paragraph">
                  <wp:posOffset>137160</wp:posOffset>
                </wp:positionV>
                <wp:extent cx="4135755" cy="0"/>
                <wp:effectExtent l="0" t="0" r="0" b="0"/>
                <wp:wrapNone/>
                <wp:docPr id="15" name="Lige 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BAD23" id="Lige forbindelse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05pt,10.8pt" to="458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" strokecolor="#d23223 [3204]" strokeweight=".5pt">
                <v:stroke joinstyle="miter"/>
              </v:line>
            </w:pict>
          </mc:Fallback>
        </mc:AlternateContent>
      </w:r>
      <w:r>
        <w:t xml:space="preserve">Projektet blev afsluttet (dato): </w:t>
      </w:r>
    </w:p>
    <w:p w14:paraId="1DBAE779" w14:textId="77777777" w:rsidR="00CF4D07" w:rsidRDefault="00CF4D07" w:rsidP="00CF4D07"/>
    <w:p w14:paraId="4C0CFCF7" w14:textId="04C69850" w:rsidR="00CF4D07" w:rsidRDefault="00CF4D07" w:rsidP="00CF4D07">
      <w:pPr>
        <w:ind w:right="-1844"/>
      </w:pPr>
      <w:r>
        <w:t xml:space="preserve">Rapport og underskrevet regnskab vedlægges. </w:t>
      </w:r>
    </w:p>
    <w:p w14:paraId="51CDDC40" w14:textId="77777777" w:rsidR="00CF4D07" w:rsidRDefault="00CF4D07" w:rsidP="00CF4D07">
      <w:pPr>
        <w:ind w:right="-1844"/>
      </w:pPr>
    </w:p>
    <w:p w14:paraId="3AB14086" w14:textId="3BCFA382" w:rsidR="00CF4D07" w:rsidRDefault="00CF4D07" w:rsidP="00CF4D07">
      <w:pPr>
        <w:ind w:right="-1844"/>
      </w:pPr>
      <w:r>
        <w:t>Kontaktpersonen er økonomisk ansvarlig over</w:t>
      </w:r>
      <w:r w:rsidR="006A1D07">
        <w:t xml:space="preserve"> </w:t>
      </w:r>
      <w:r>
        <w:t xml:space="preserve">for DUF. </w:t>
      </w:r>
    </w:p>
    <w:p w14:paraId="0C2F6679" w14:textId="21082D29" w:rsidR="00CF4D07" w:rsidRDefault="00CF4D07" w:rsidP="00CF4D07">
      <w:pPr>
        <w:ind w:right="-1844"/>
        <w:rPr>
          <w:i/>
        </w:rPr>
      </w:pPr>
      <w:r w:rsidRPr="005E5C89">
        <w:rPr>
          <w:i/>
        </w:rPr>
        <w:t>(Kontakt DUF, hvis kontaktpersonen er under 18 år/eller ikke er tegningsberettiget for foreningen)</w:t>
      </w:r>
    </w:p>
    <w:p w14:paraId="51B9350A" w14:textId="77777777" w:rsidR="00CF4D07" w:rsidRPr="00CF4D07" w:rsidRDefault="00CF4D07" w:rsidP="00CF4D07">
      <w:pPr>
        <w:ind w:right="-1844"/>
        <w:rPr>
          <w:i/>
        </w:rPr>
      </w:pPr>
    </w:p>
    <w:p w14:paraId="117AE72F" w14:textId="27C075F7" w:rsidR="00CF4D07" w:rsidRDefault="00CF4D07" w:rsidP="00CF4D07">
      <w:r>
        <w:t>Vi er indforstået med, at tilskud kan kræves helt eller delvis</w:t>
      </w:r>
      <w:r w:rsidR="006A1D07">
        <w:t>t</w:t>
      </w:r>
      <w:r>
        <w:t xml:space="preserve"> tilbagebetalt, </w:t>
      </w:r>
      <w:proofErr w:type="gramStart"/>
      <w:r>
        <w:t>såfremt</w:t>
      </w:r>
      <w:proofErr w:type="gramEnd"/>
      <w:r>
        <w:t>:</w:t>
      </w:r>
    </w:p>
    <w:p w14:paraId="3303A488" w14:textId="1D7A4000" w:rsidR="00CF4D07" w:rsidRDefault="00CF4D07" w:rsidP="00CF4D07">
      <w:pPr>
        <w:pStyle w:val="Listeafsnit"/>
        <w:numPr>
          <w:ilvl w:val="0"/>
          <w:numId w:val="1"/>
        </w:numPr>
      </w:pPr>
      <w:r>
        <w:t>Aktiviteten ikke er afviklet som beskrevet i ansøgningen medmindre andet er aftalt med DUF.</w:t>
      </w:r>
    </w:p>
    <w:p w14:paraId="2DCBC090" w14:textId="77777777" w:rsidR="00CF4D07" w:rsidRDefault="00CF4D07" w:rsidP="00CF4D07">
      <w:pPr>
        <w:pStyle w:val="Listeafsnit"/>
        <w:numPr>
          <w:ilvl w:val="0"/>
          <w:numId w:val="1"/>
        </w:numPr>
      </w:pPr>
      <w:r>
        <w:t>Regnskab og beskrivelse ikke er indsendt senest 2 måneder efter aktivitetens afslutning.</w:t>
      </w:r>
    </w:p>
    <w:p w14:paraId="7CA70EE7" w14:textId="77777777" w:rsidR="00CF4D07" w:rsidRDefault="00CF4D07" w:rsidP="00CF4D07">
      <w:pPr>
        <w:pStyle w:val="Listeafsnit"/>
        <w:numPr>
          <w:ilvl w:val="0"/>
          <w:numId w:val="1"/>
        </w:numPr>
      </w:pPr>
      <w:r>
        <w:t xml:space="preserve">Aktiviteten afsluttes med et overskud. </w:t>
      </w:r>
    </w:p>
    <w:p w14:paraId="2FF3B5C5" w14:textId="77777777" w:rsidR="00CF4D07" w:rsidRDefault="00CF4D07" w:rsidP="00CF4D07">
      <w:pPr>
        <w:pStyle w:val="Listeafsnit"/>
        <w:numPr>
          <w:ilvl w:val="0"/>
          <w:numId w:val="1"/>
        </w:numPr>
      </w:pPr>
      <w:r>
        <w:t xml:space="preserve">DUF </w:t>
      </w:r>
      <w:proofErr w:type="gramStart"/>
      <w:r>
        <w:t>ikke kan</w:t>
      </w:r>
      <w:proofErr w:type="gramEnd"/>
      <w:r>
        <w:t xml:space="preserve"> godkende regnskabet og beskrivelsen af projektet.</w:t>
      </w:r>
    </w:p>
    <w:p w14:paraId="3391182A" w14:textId="77777777" w:rsidR="00CF4D07" w:rsidRDefault="00CF4D07" w:rsidP="00CF4D07"/>
    <w:p w14:paraId="6058D5AD" w14:textId="77777777" w:rsidR="00CF4D07" w:rsidRPr="005E5C89" w:rsidRDefault="00CF4D07" w:rsidP="00CF4D07">
      <w:pPr>
        <w:rPr>
          <w:b/>
        </w:rPr>
      </w:pPr>
      <w:r w:rsidRPr="005E5C89">
        <w:rPr>
          <w:b/>
        </w:rPr>
        <w:t xml:space="preserve">Kontaktperson:   </w:t>
      </w:r>
    </w:p>
    <w:p w14:paraId="4B0A468F" w14:textId="77777777" w:rsidR="00CF4D07" w:rsidRPr="004D2FE4" w:rsidRDefault="00CF4D07" w:rsidP="00CF4D07">
      <w:pPr>
        <w:rPr>
          <w:sz w:val="14"/>
        </w:rPr>
      </w:pPr>
    </w:p>
    <w:p w14:paraId="6441A753" w14:textId="7E84AECB" w:rsidR="00CF4D07" w:rsidRDefault="00CF4D07" w:rsidP="00CF4D0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5B3A3F" wp14:editId="4ED64C17">
                <wp:simplePos x="0" y="0"/>
                <wp:positionH relativeFrom="column">
                  <wp:posOffset>2073910</wp:posOffset>
                </wp:positionH>
                <wp:positionV relativeFrom="paragraph">
                  <wp:posOffset>159385</wp:posOffset>
                </wp:positionV>
                <wp:extent cx="3702050" cy="0"/>
                <wp:effectExtent l="0" t="0" r="0" b="0"/>
                <wp:wrapNone/>
                <wp:docPr id="43" name="Lige forbindel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2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D2322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5ABF5" id="Lige forbindelse 4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3pt,12.55pt" to="454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" strokecolor="#d23223" strokeweight=".5pt">
                <v:stroke joinstyle="miter"/>
              </v:line>
            </w:pict>
          </mc:Fallback>
        </mc:AlternateContent>
      </w:r>
      <w:r>
        <w:t xml:space="preserve">Dato og underskrift kontaktperson:  </w:t>
      </w:r>
    </w:p>
    <w:p w14:paraId="4332A8FE" w14:textId="77777777" w:rsidR="00F910A5" w:rsidRDefault="00F910A5" w:rsidP="00CF4D07"/>
    <w:p w14:paraId="7246893E" w14:textId="7A37D6AE" w:rsidR="00CF4D07" w:rsidRPr="00F910A5" w:rsidRDefault="00CF4D07" w:rsidP="005E0367">
      <w:pPr>
        <w:shd w:val="clear" w:color="auto" w:fill="D9D9D9" w:themeFill="background2" w:themeFillShade="D9"/>
        <w:spacing w:line="240" w:lineRule="auto"/>
        <w:rPr>
          <w:b/>
          <w:lang w:eastAsia="da-DK"/>
        </w:rPr>
      </w:pPr>
      <w:bookmarkStart w:id="2" w:name="_Hlk534874113"/>
      <w:r w:rsidRPr="00F910A5">
        <w:rPr>
          <w:b/>
          <w:lang w:eastAsia="da-DK"/>
        </w:rPr>
        <w:lastRenderedPageBreak/>
        <w:t xml:space="preserve">Beskriv kort aktiviteten (resumé) </w:t>
      </w:r>
    </w:p>
    <w:bookmarkEnd w:id="2"/>
    <w:p w14:paraId="71E0D40A" w14:textId="5E93CA42" w:rsidR="00CF4D07" w:rsidRPr="00F910A5" w:rsidRDefault="00CF4D07" w:rsidP="00CF4D07">
      <w:pPr>
        <w:spacing w:line="240" w:lineRule="auto"/>
        <w:rPr>
          <w:lang w:eastAsia="da-DK"/>
        </w:rPr>
      </w:pPr>
    </w:p>
    <w:p w14:paraId="66C33000" w14:textId="69154AA9" w:rsidR="00CF4D07" w:rsidRPr="00F910A5" w:rsidRDefault="00CF4D07" w:rsidP="00CF4D07">
      <w:pPr>
        <w:spacing w:line="240" w:lineRule="auto"/>
        <w:rPr>
          <w:lang w:eastAsia="da-DK"/>
        </w:rPr>
      </w:pPr>
    </w:p>
    <w:p w14:paraId="70DE2D5A" w14:textId="339A95F7" w:rsidR="00CF4D07" w:rsidRPr="00F910A5" w:rsidRDefault="00CF4D07" w:rsidP="00CF4D07">
      <w:pPr>
        <w:spacing w:line="240" w:lineRule="auto"/>
        <w:rPr>
          <w:lang w:eastAsia="da-DK"/>
        </w:rPr>
      </w:pPr>
      <w:bookmarkStart w:id="3" w:name="_GoBack"/>
      <w:bookmarkEnd w:id="3"/>
    </w:p>
    <w:p w14:paraId="4C77E0D3" w14:textId="1E689C15" w:rsidR="00843EB7" w:rsidRDefault="00843EB7" w:rsidP="00CF4D07">
      <w:pPr>
        <w:spacing w:line="240" w:lineRule="auto"/>
        <w:rPr>
          <w:lang w:eastAsia="da-DK"/>
        </w:rPr>
      </w:pPr>
    </w:p>
    <w:p w14:paraId="2E38A699" w14:textId="20C5F7C4" w:rsidR="00F910A5" w:rsidRDefault="00F910A5" w:rsidP="00CF4D07">
      <w:pPr>
        <w:spacing w:line="240" w:lineRule="auto"/>
        <w:rPr>
          <w:lang w:eastAsia="da-DK"/>
        </w:rPr>
      </w:pPr>
    </w:p>
    <w:p w14:paraId="65BEE4AE" w14:textId="77777777" w:rsidR="00F910A5" w:rsidRPr="00F910A5" w:rsidRDefault="00F910A5" w:rsidP="00CF4D07">
      <w:pPr>
        <w:spacing w:line="240" w:lineRule="auto"/>
        <w:rPr>
          <w:lang w:eastAsia="da-DK"/>
        </w:rPr>
      </w:pPr>
    </w:p>
    <w:p w14:paraId="2BD21505" w14:textId="77777777" w:rsidR="00CF4D07" w:rsidRPr="00F910A5" w:rsidRDefault="00CF4D07" w:rsidP="00CF4D07">
      <w:pPr>
        <w:spacing w:line="240" w:lineRule="auto"/>
        <w:rPr>
          <w:lang w:eastAsia="da-DK"/>
        </w:rPr>
      </w:pPr>
    </w:p>
    <w:p w14:paraId="59336E7B" w14:textId="4144D76F" w:rsidR="00CF4D07" w:rsidRPr="00F910A5" w:rsidRDefault="00CF4D07" w:rsidP="005E0367">
      <w:pPr>
        <w:pStyle w:val="Typografi1"/>
        <w:shd w:val="clear" w:color="auto" w:fill="D9D9D9" w:themeFill="background2" w:themeFillShade="D9"/>
        <w:rPr>
          <w:rFonts w:asciiTheme="minorHAnsi" w:hAnsiTheme="minorHAnsi"/>
          <w:b/>
          <w:sz w:val="20"/>
        </w:rPr>
      </w:pPr>
      <w:r w:rsidRPr="00F910A5">
        <w:rPr>
          <w:rFonts w:asciiTheme="minorHAnsi" w:hAnsiTheme="minorHAnsi"/>
          <w:b/>
          <w:sz w:val="20"/>
        </w:rPr>
        <w:t xml:space="preserve">Beskriv forberedelserne til aktiviteten </w:t>
      </w:r>
    </w:p>
    <w:p w14:paraId="48B6E6A6" w14:textId="6757D62D" w:rsidR="00CF4D07" w:rsidRDefault="00CF4D07" w:rsidP="00CF4D07">
      <w:pPr>
        <w:spacing w:line="240" w:lineRule="auto"/>
        <w:rPr>
          <w:lang w:eastAsia="da-DK"/>
        </w:rPr>
      </w:pPr>
    </w:p>
    <w:p w14:paraId="2FC07CED" w14:textId="77777777" w:rsidR="00F910A5" w:rsidRPr="00F910A5" w:rsidRDefault="00F910A5" w:rsidP="00CF4D07">
      <w:pPr>
        <w:spacing w:line="240" w:lineRule="auto"/>
        <w:rPr>
          <w:lang w:eastAsia="da-DK"/>
        </w:rPr>
      </w:pPr>
    </w:p>
    <w:p w14:paraId="776CC24D" w14:textId="22670E11" w:rsidR="00A9369D" w:rsidRPr="00F910A5" w:rsidRDefault="00A9369D" w:rsidP="00CF4D07">
      <w:pPr>
        <w:spacing w:line="240" w:lineRule="auto"/>
        <w:rPr>
          <w:lang w:eastAsia="da-DK"/>
        </w:rPr>
      </w:pPr>
    </w:p>
    <w:p w14:paraId="66937305" w14:textId="33FDBAC7" w:rsidR="00A9369D" w:rsidRPr="00F910A5" w:rsidRDefault="00A9369D" w:rsidP="00CF4D07">
      <w:pPr>
        <w:spacing w:line="240" w:lineRule="auto"/>
        <w:rPr>
          <w:lang w:eastAsia="da-DK"/>
        </w:rPr>
      </w:pPr>
    </w:p>
    <w:p w14:paraId="27F3440E" w14:textId="2DF8CC0E" w:rsidR="00A9369D" w:rsidRPr="00F910A5" w:rsidRDefault="00A9369D" w:rsidP="00CF4D07">
      <w:pPr>
        <w:spacing w:line="240" w:lineRule="auto"/>
        <w:rPr>
          <w:lang w:eastAsia="da-DK"/>
        </w:rPr>
      </w:pPr>
    </w:p>
    <w:p w14:paraId="3CB900EA" w14:textId="77777777" w:rsidR="00843EB7" w:rsidRPr="00F910A5" w:rsidRDefault="00843EB7" w:rsidP="00CF4D07">
      <w:pPr>
        <w:spacing w:line="240" w:lineRule="auto"/>
        <w:rPr>
          <w:lang w:eastAsia="da-DK"/>
        </w:rPr>
      </w:pPr>
    </w:p>
    <w:p w14:paraId="7CBD35AE" w14:textId="77777777" w:rsidR="00A9369D" w:rsidRPr="00F910A5" w:rsidRDefault="00A9369D" w:rsidP="00CF4D07">
      <w:pPr>
        <w:spacing w:line="240" w:lineRule="auto"/>
        <w:rPr>
          <w:lang w:eastAsia="da-DK"/>
        </w:rPr>
      </w:pPr>
    </w:p>
    <w:p w14:paraId="2BBB5C87" w14:textId="664F6350" w:rsidR="00CF4D07" w:rsidRPr="00F910A5" w:rsidRDefault="00CF4D07" w:rsidP="005E0367">
      <w:pPr>
        <w:shd w:val="clear" w:color="auto" w:fill="D9D9D9" w:themeFill="background2" w:themeFillShade="D9"/>
        <w:spacing w:line="240" w:lineRule="auto"/>
        <w:rPr>
          <w:b/>
          <w:lang w:eastAsia="da-DK"/>
        </w:rPr>
      </w:pPr>
      <w:bookmarkStart w:id="4" w:name="_Hlk532983649"/>
      <w:r w:rsidRPr="00F910A5">
        <w:rPr>
          <w:b/>
          <w:lang w:eastAsia="da-DK"/>
        </w:rPr>
        <w:t xml:space="preserve">Beskriv aktivitetens gennemførelse </w:t>
      </w:r>
    </w:p>
    <w:bookmarkEnd w:id="4"/>
    <w:p w14:paraId="278F0530" w14:textId="2C3ED0BA" w:rsidR="00CF4D07" w:rsidRPr="00F910A5" w:rsidRDefault="00CF4D07" w:rsidP="00CF4D07">
      <w:pPr>
        <w:spacing w:line="240" w:lineRule="auto"/>
        <w:rPr>
          <w:lang w:eastAsia="da-DK"/>
        </w:rPr>
      </w:pPr>
    </w:p>
    <w:p w14:paraId="00DA3C60" w14:textId="4F4AE952" w:rsidR="00A9369D" w:rsidRPr="00F910A5" w:rsidRDefault="00A9369D" w:rsidP="00CF4D07">
      <w:pPr>
        <w:spacing w:line="240" w:lineRule="auto"/>
        <w:rPr>
          <w:lang w:eastAsia="da-DK"/>
        </w:rPr>
      </w:pPr>
    </w:p>
    <w:p w14:paraId="07E5BC58" w14:textId="364CD6C3" w:rsidR="00A9369D" w:rsidRPr="00F910A5" w:rsidRDefault="00A9369D" w:rsidP="00CF4D07">
      <w:pPr>
        <w:spacing w:line="240" w:lineRule="auto"/>
        <w:rPr>
          <w:lang w:eastAsia="da-DK"/>
        </w:rPr>
      </w:pPr>
    </w:p>
    <w:p w14:paraId="3CD7D7A6" w14:textId="06855E40" w:rsidR="00A9369D" w:rsidRDefault="00A9369D" w:rsidP="00CF4D07">
      <w:pPr>
        <w:spacing w:line="240" w:lineRule="auto"/>
        <w:rPr>
          <w:lang w:eastAsia="da-DK"/>
        </w:rPr>
      </w:pPr>
    </w:p>
    <w:p w14:paraId="457D8209" w14:textId="77777777" w:rsidR="00F910A5" w:rsidRPr="00F910A5" w:rsidRDefault="00F910A5" w:rsidP="00CF4D07">
      <w:pPr>
        <w:spacing w:line="240" w:lineRule="auto"/>
        <w:rPr>
          <w:lang w:eastAsia="da-DK"/>
        </w:rPr>
      </w:pPr>
    </w:p>
    <w:p w14:paraId="55C81CEE" w14:textId="2064E3F5" w:rsidR="00A9369D" w:rsidRPr="00F910A5" w:rsidRDefault="00A9369D" w:rsidP="00CF4D07">
      <w:pPr>
        <w:spacing w:line="240" w:lineRule="auto"/>
        <w:rPr>
          <w:lang w:eastAsia="da-DK"/>
        </w:rPr>
      </w:pPr>
    </w:p>
    <w:p w14:paraId="5989E467" w14:textId="77777777" w:rsidR="00843EB7" w:rsidRPr="00F910A5" w:rsidRDefault="00843EB7" w:rsidP="00CF4D07">
      <w:pPr>
        <w:spacing w:line="240" w:lineRule="auto"/>
        <w:rPr>
          <w:lang w:eastAsia="da-DK"/>
        </w:rPr>
      </w:pPr>
    </w:p>
    <w:p w14:paraId="34C6C37A" w14:textId="3E4C862C" w:rsidR="00CF4D07" w:rsidRPr="00F910A5" w:rsidRDefault="00CF4D07" w:rsidP="005E0367">
      <w:pPr>
        <w:shd w:val="clear" w:color="auto" w:fill="D9D9D9" w:themeFill="background2" w:themeFillShade="D9"/>
        <w:spacing w:line="240" w:lineRule="auto"/>
        <w:rPr>
          <w:b/>
          <w:lang w:eastAsia="da-DK"/>
        </w:rPr>
      </w:pPr>
      <w:bookmarkStart w:id="5" w:name="_Hlk532983806"/>
      <w:r w:rsidRPr="00F910A5">
        <w:rPr>
          <w:b/>
          <w:lang w:eastAsia="da-DK"/>
        </w:rPr>
        <w:t>Beskriv</w:t>
      </w:r>
      <w:r w:rsidR="00420EF1" w:rsidRPr="00F910A5">
        <w:rPr>
          <w:b/>
          <w:lang w:eastAsia="da-DK"/>
        </w:rPr>
        <w:t xml:space="preserve">, </w:t>
      </w:r>
      <w:r w:rsidRPr="00F910A5">
        <w:rPr>
          <w:b/>
          <w:lang w:eastAsia="da-DK"/>
        </w:rPr>
        <w:t xml:space="preserve">hvordan evalueringen er blevet gennemført </w:t>
      </w:r>
    </w:p>
    <w:bookmarkEnd w:id="5"/>
    <w:p w14:paraId="3D8601D0" w14:textId="7B8F61DA" w:rsidR="00CF4D07" w:rsidRPr="00F910A5" w:rsidRDefault="00CF4D07" w:rsidP="00CF4D07">
      <w:pPr>
        <w:spacing w:line="240" w:lineRule="auto"/>
        <w:rPr>
          <w:lang w:eastAsia="da-DK"/>
        </w:rPr>
      </w:pPr>
    </w:p>
    <w:p w14:paraId="46A9EC12" w14:textId="7AF2635D" w:rsidR="00A9369D" w:rsidRDefault="00A9369D" w:rsidP="00CF4D07">
      <w:pPr>
        <w:spacing w:line="240" w:lineRule="auto"/>
        <w:rPr>
          <w:lang w:eastAsia="da-DK"/>
        </w:rPr>
      </w:pPr>
    </w:p>
    <w:p w14:paraId="3FDAEDA8" w14:textId="77777777" w:rsidR="00F910A5" w:rsidRPr="00F910A5" w:rsidRDefault="00F910A5" w:rsidP="00CF4D07">
      <w:pPr>
        <w:spacing w:line="240" w:lineRule="auto"/>
        <w:rPr>
          <w:lang w:eastAsia="da-DK"/>
        </w:rPr>
      </w:pPr>
    </w:p>
    <w:p w14:paraId="421B0CCB" w14:textId="790AC248" w:rsidR="00A9369D" w:rsidRPr="00F910A5" w:rsidRDefault="00A9369D" w:rsidP="00CF4D07">
      <w:pPr>
        <w:spacing w:line="240" w:lineRule="auto"/>
        <w:rPr>
          <w:lang w:eastAsia="da-DK"/>
        </w:rPr>
      </w:pPr>
    </w:p>
    <w:p w14:paraId="2CCC2C9C" w14:textId="77777777" w:rsidR="00A9369D" w:rsidRPr="00F910A5" w:rsidRDefault="00A9369D" w:rsidP="00CF4D07">
      <w:pPr>
        <w:spacing w:line="240" w:lineRule="auto"/>
        <w:rPr>
          <w:lang w:eastAsia="da-DK"/>
        </w:rPr>
      </w:pPr>
    </w:p>
    <w:p w14:paraId="39CD022E" w14:textId="1A0C1850" w:rsidR="00A9369D" w:rsidRPr="00F910A5" w:rsidRDefault="00A9369D" w:rsidP="00CF4D07">
      <w:pPr>
        <w:spacing w:line="240" w:lineRule="auto"/>
        <w:rPr>
          <w:lang w:eastAsia="da-DK"/>
        </w:rPr>
      </w:pPr>
    </w:p>
    <w:p w14:paraId="5D0D872F" w14:textId="77777777" w:rsidR="00843EB7" w:rsidRPr="00F910A5" w:rsidRDefault="00843EB7" w:rsidP="00CF4D07">
      <w:pPr>
        <w:spacing w:line="240" w:lineRule="auto"/>
        <w:rPr>
          <w:lang w:eastAsia="da-DK"/>
        </w:rPr>
      </w:pPr>
    </w:p>
    <w:p w14:paraId="59004DDF" w14:textId="355EB3B9" w:rsidR="00CF4D07" w:rsidRPr="00F910A5" w:rsidRDefault="00420EF1" w:rsidP="005E0367">
      <w:pPr>
        <w:shd w:val="clear" w:color="auto" w:fill="D9D9D9" w:themeFill="background2" w:themeFillShade="D9"/>
        <w:spacing w:line="240" w:lineRule="auto"/>
        <w:rPr>
          <w:b/>
          <w:lang w:eastAsia="da-DK"/>
        </w:rPr>
      </w:pPr>
      <w:r w:rsidRPr="00F910A5">
        <w:rPr>
          <w:b/>
          <w:lang w:eastAsia="da-DK"/>
        </w:rPr>
        <w:t xml:space="preserve">Beskriv, hvad I har lært af aktiviteten </w:t>
      </w:r>
    </w:p>
    <w:p w14:paraId="5814C3C3" w14:textId="08D97FBF" w:rsidR="00006872" w:rsidRPr="00F910A5" w:rsidRDefault="00F910A5" w:rsidP="008D084E"/>
    <w:p w14:paraId="1B067E7B" w14:textId="632F0215" w:rsidR="00A9369D" w:rsidRPr="00F910A5" w:rsidRDefault="00A9369D" w:rsidP="008D084E"/>
    <w:p w14:paraId="1D6FD1D2" w14:textId="65D1383C" w:rsidR="00A9369D" w:rsidRPr="00F910A5" w:rsidRDefault="00A9369D" w:rsidP="008D084E"/>
    <w:p w14:paraId="2667328F" w14:textId="4CDC1E12" w:rsidR="00A9369D" w:rsidRDefault="00A9369D" w:rsidP="008D084E"/>
    <w:p w14:paraId="337A82CA" w14:textId="77777777" w:rsidR="00F910A5" w:rsidRPr="00F910A5" w:rsidRDefault="00F910A5" w:rsidP="008D084E"/>
    <w:p w14:paraId="0D87123F" w14:textId="07C63961" w:rsidR="00A9369D" w:rsidRPr="00F910A5" w:rsidRDefault="00A9369D" w:rsidP="008D084E"/>
    <w:p w14:paraId="5A940305" w14:textId="77777777" w:rsidR="00843EB7" w:rsidRPr="00F910A5" w:rsidRDefault="00843EB7" w:rsidP="008D084E"/>
    <w:p w14:paraId="14FD0634" w14:textId="042AE95C" w:rsidR="00420EF1" w:rsidRPr="00F910A5" w:rsidRDefault="00420EF1" w:rsidP="005E0367">
      <w:pPr>
        <w:shd w:val="clear" w:color="auto" w:fill="D9D9D9" w:themeFill="background2" w:themeFillShade="D9"/>
        <w:spacing w:line="240" w:lineRule="auto"/>
        <w:rPr>
          <w:b/>
          <w:lang w:eastAsia="da-DK"/>
        </w:rPr>
      </w:pPr>
      <w:bookmarkStart w:id="6" w:name="_Hlk534879513"/>
      <w:r w:rsidRPr="00F910A5">
        <w:rPr>
          <w:b/>
          <w:lang w:eastAsia="da-DK"/>
        </w:rPr>
        <w:t xml:space="preserve">Beskriv, hvad I tror, at aktiviteten vil betyde for jeres videre arbejde </w:t>
      </w:r>
    </w:p>
    <w:bookmarkEnd w:id="6"/>
    <w:p w14:paraId="0A7C0F6B" w14:textId="600B6CD7" w:rsidR="00420EF1" w:rsidRPr="00F910A5" w:rsidRDefault="00420EF1" w:rsidP="008D084E"/>
    <w:p w14:paraId="315B6C97" w14:textId="1B61B9B2" w:rsidR="00A9369D" w:rsidRPr="00F910A5" w:rsidRDefault="00A9369D" w:rsidP="008D084E"/>
    <w:p w14:paraId="0F1D972B" w14:textId="11D3A393" w:rsidR="00A9369D" w:rsidRPr="00F910A5" w:rsidRDefault="00A9369D" w:rsidP="008D084E"/>
    <w:p w14:paraId="7F370A14" w14:textId="77777777" w:rsidR="00A9369D" w:rsidRPr="00F910A5" w:rsidRDefault="00A9369D" w:rsidP="008D084E"/>
    <w:p w14:paraId="26736530" w14:textId="77777777" w:rsidR="00A9369D" w:rsidRPr="00F910A5" w:rsidRDefault="00A9369D" w:rsidP="008D084E"/>
    <w:p w14:paraId="3D548AD7" w14:textId="2604B194" w:rsidR="00420EF1" w:rsidRPr="00F910A5" w:rsidRDefault="00420EF1" w:rsidP="008D084E"/>
    <w:p w14:paraId="1B4A0789" w14:textId="1DCACFC3" w:rsidR="004D23E8" w:rsidRPr="00F910A5" w:rsidRDefault="004D23E8" w:rsidP="005E0367">
      <w:pPr>
        <w:shd w:val="clear" w:color="auto" w:fill="D9D9D9" w:themeFill="background2" w:themeFillShade="D9"/>
        <w:spacing w:line="240" w:lineRule="auto"/>
        <w:rPr>
          <w:b/>
          <w:lang w:eastAsia="da-DK"/>
        </w:rPr>
      </w:pPr>
      <w:bookmarkStart w:id="7" w:name="_Hlk534880341"/>
      <w:bookmarkStart w:id="8" w:name="_Hlk534880430"/>
      <w:r w:rsidRPr="00F910A5">
        <w:rPr>
          <w:b/>
          <w:lang w:eastAsia="da-DK"/>
        </w:rPr>
        <w:t xml:space="preserve">Budget og regnskab </w:t>
      </w:r>
      <w:bookmarkEnd w:id="7"/>
    </w:p>
    <w:bookmarkEnd w:id="8"/>
    <w:p w14:paraId="6807C214" w14:textId="2833E34A" w:rsidR="004D23E8" w:rsidRDefault="004D23E8" w:rsidP="004D23E8">
      <w:pPr>
        <w:pStyle w:val="Listeafsnit"/>
        <w:numPr>
          <w:ilvl w:val="0"/>
          <w:numId w:val="3"/>
        </w:numPr>
      </w:pPr>
      <w:r w:rsidRPr="00F910A5">
        <w:t xml:space="preserve">I budgetkolonnen (1) skrives de budgetposter ind, som I har skrevet i jeres ansøgning, eller som senere er blevet </w:t>
      </w:r>
      <w:r>
        <w:t xml:space="preserve">godkendt </w:t>
      </w:r>
      <w:r w:rsidR="006A1D07">
        <w:t>(</w:t>
      </w:r>
      <w:r>
        <w:t>af DUF</w:t>
      </w:r>
      <w:r w:rsidR="006A1D07">
        <w:t>)</w:t>
      </w:r>
      <w:r>
        <w:t xml:space="preserve">. </w:t>
      </w:r>
    </w:p>
    <w:p w14:paraId="448A7A7E" w14:textId="2FB796DA" w:rsidR="004D23E8" w:rsidRDefault="004D23E8" w:rsidP="004D23E8">
      <w:pPr>
        <w:pStyle w:val="Listeafsnit"/>
        <w:numPr>
          <w:ilvl w:val="0"/>
          <w:numId w:val="3"/>
        </w:numPr>
      </w:pPr>
      <w:r>
        <w:t xml:space="preserve">I regnskabskolonnen (2) skrives de samme poster med de reelle udgifter, som I har haft ved projektet. Er der poster, som ikke er blevet til noget skrives blot 0 kr. </w:t>
      </w:r>
    </w:p>
    <w:p w14:paraId="3122F95F" w14:textId="3BF75F94" w:rsidR="004D23E8" w:rsidRDefault="004D23E8" w:rsidP="004D23E8">
      <w:pPr>
        <w:pStyle w:val="Listeafsnit"/>
        <w:numPr>
          <w:ilvl w:val="0"/>
          <w:numId w:val="3"/>
        </w:numPr>
      </w:pPr>
      <w:r>
        <w:t xml:space="preserve">HUSK - alle udgifter og indtægter skal med - også selv om DUF ikke har ydet tilskud til alle udgiftsposter, eller I har fået indtægter fra andre end DUF </w:t>
      </w:r>
      <w:r w:rsidRPr="004D23E8">
        <w:rPr>
          <w:i/>
        </w:rPr>
        <w:t>(herunder deltagerbetaling, støtte fra kommune, fonde eller andet)</w:t>
      </w:r>
      <w:r w:rsidR="006A1D07">
        <w:t>.</w:t>
      </w:r>
    </w:p>
    <w:p w14:paraId="07FB5450" w14:textId="458708E3" w:rsidR="004D23E8" w:rsidRDefault="004D23E8" w:rsidP="004D23E8">
      <w:pPr>
        <w:pStyle w:val="Listeafsnit"/>
        <w:numPr>
          <w:ilvl w:val="0"/>
          <w:numId w:val="3"/>
        </w:numPr>
      </w:pPr>
      <w:r>
        <w:t xml:space="preserve">Nedenstående skema eller tilsvarende </w:t>
      </w:r>
      <w:r w:rsidRPr="004D23E8">
        <w:rPr>
          <w:u w:val="single"/>
        </w:rPr>
        <w:t>overskuelig og gennemskuelig</w:t>
      </w:r>
      <w:r>
        <w:t xml:space="preserve"> opstilling skal anvendes. </w:t>
      </w:r>
    </w:p>
    <w:p w14:paraId="686CC3AE" w14:textId="3A108F0E" w:rsidR="004D23E8" w:rsidRDefault="004D23E8" w:rsidP="004D23E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405"/>
      </w:tblGrid>
      <w:tr w:rsidR="004D23E8" w14:paraId="71D747CA" w14:textId="77777777" w:rsidTr="006A7F61">
        <w:tc>
          <w:tcPr>
            <w:tcW w:w="4531" w:type="dxa"/>
            <w:shd w:val="clear" w:color="auto" w:fill="D9D9D9" w:themeFill="background2" w:themeFillShade="D9"/>
          </w:tcPr>
          <w:p w14:paraId="4D7054FD" w14:textId="1F2973BE" w:rsidR="004D23E8" w:rsidRPr="006A7F61" w:rsidRDefault="004D23E8" w:rsidP="005E0367">
            <w:pPr>
              <w:tabs>
                <w:tab w:val="left" w:pos="1590"/>
              </w:tabs>
              <w:rPr>
                <w:b/>
              </w:rPr>
            </w:pPr>
            <w:r w:rsidRPr="006A7F61">
              <w:rPr>
                <w:b/>
              </w:rPr>
              <w:t xml:space="preserve">Udgifter: </w:t>
            </w:r>
            <w:r w:rsidR="005E0367">
              <w:rPr>
                <w:b/>
              </w:rPr>
              <w:tab/>
            </w:r>
          </w:p>
        </w:tc>
        <w:tc>
          <w:tcPr>
            <w:tcW w:w="2410" w:type="dxa"/>
            <w:shd w:val="clear" w:color="auto" w:fill="D9D9D9" w:themeFill="background2" w:themeFillShade="D9"/>
          </w:tcPr>
          <w:p w14:paraId="69795CE0" w14:textId="41283430" w:rsidR="004D23E8" w:rsidRPr="006A7F61" w:rsidRDefault="004D23E8" w:rsidP="004D23E8">
            <w:pPr>
              <w:rPr>
                <w:b/>
              </w:rPr>
            </w:pPr>
            <w:r w:rsidRPr="006A7F61">
              <w:rPr>
                <w:b/>
              </w:rPr>
              <w:t xml:space="preserve">Budget (1) </w:t>
            </w:r>
          </w:p>
        </w:tc>
        <w:tc>
          <w:tcPr>
            <w:tcW w:w="2405" w:type="dxa"/>
            <w:shd w:val="clear" w:color="auto" w:fill="D9D9D9" w:themeFill="background2" w:themeFillShade="D9"/>
          </w:tcPr>
          <w:p w14:paraId="6FECFDF3" w14:textId="4EBA4F94" w:rsidR="004D23E8" w:rsidRPr="006A7F61" w:rsidRDefault="004D23E8" w:rsidP="004D23E8">
            <w:pPr>
              <w:rPr>
                <w:b/>
              </w:rPr>
            </w:pPr>
            <w:r w:rsidRPr="006A7F61">
              <w:rPr>
                <w:b/>
              </w:rPr>
              <w:t xml:space="preserve">Regnskab (2) </w:t>
            </w:r>
          </w:p>
        </w:tc>
      </w:tr>
      <w:tr w:rsidR="004D23E8" w14:paraId="50284F84" w14:textId="77777777" w:rsidTr="004D23E8">
        <w:tc>
          <w:tcPr>
            <w:tcW w:w="4531" w:type="dxa"/>
          </w:tcPr>
          <w:p w14:paraId="6AE9FB9A" w14:textId="7A32C7D5" w:rsidR="004D23E8" w:rsidRDefault="004D23E8" w:rsidP="004D23E8">
            <w:r>
              <w:t>1.</w:t>
            </w:r>
          </w:p>
        </w:tc>
        <w:tc>
          <w:tcPr>
            <w:tcW w:w="2410" w:type="dxa"/>
          </w:tcPr>
          <w:p w14:paraId="2D664074" w14:textId="77777777" w:rsidR="004D23E8" w:rsidRDefault="004D23E8" w:rsidP="004D23E8"/>
        </w:tc>
        <w:tc>
          <w:tcPr>
            <w:tcW w:w="2405" w:type="dxa"/>
          </w:tcPr>
          <w:p w14:paraId="46C35F35" w14:textId="77777777" w:rsidR="004D23E8" w:rsidRDefault="004D23E8" w:rsidP="004D23E8"/>
        </w:tc>
      </w:tr>
      <w:tr w:rsidR="004D23E8" w14:paraId="5597B460" w14:textId="77777777" w:rsidTr="004D23E8">
        <w:tc>
          <w:tcPr>
            <w:tcW w:w="4531" w:type="dxa"/>
          </w:tcPr>
          <w:p w14:paraId="357F5DEF" w14:textId="6916DAAF" w:rsidR="004D23E8" w:rsidRDefault="004D23E8" w:rsidP="004D23E8">
            <w:r>
              <w:t>2.</w:t>
            </w:r>
          </w:p>
        </w:tc>
        <w:tc>
          <w:tcPr>
            <w:tcW w:w="2410" w:type="dxa"/>
          </w:tcPr>
          <w:p w14:paraId="724371A3" w14:textId="77777777" w:rsidR="004D23E8" w:rsidRDefault="004D23E8" w:rsidP="004D23E8"/>
        </w:tc>
        <w:tc>
          <w:tcPr>
            <w:tcW w:w="2405" w:type="dxa"/>
          </w:tcPr>
          <w:p w14:paraId="206B75EC" w14:textId="77777777" w:rsidR="004D23E8" w:rsidRDefault="004D23E8" w:rsidP="004D23E8"/>
        </w:tc>
      </w:tr>
      <w:tr w:rsidR="004D23E8" w14:paraId="3D26070C" w14:textId="77777777" w:rsidTr="004D23E8">
        <w:tc>
          <w:tcPr>
            <w:tcW w:w="4531" w:type="dxa"/>
          </w:tcPr>
          <w:p w14:paraId="37EFB851" w14:textId="2F8B4661" w:rsidR="004D23E8" w:rsidRDefault="004D23E8" w:rsidP="004D23E8">
            <w:r>
              <w:t>3.</w:t>
            </w:r>
          </w:p>
        </w:tc>
        <w:tc>
          <w:tcPr>
            <w:tcW w:w="2410" w:type="dxa"/>
          </w:tcPr>
          <w:p w14:paraId="027ED56B" w14:textId="77777777" w:rsidR="004D23E8" w:rsidRDefault="004D23E8" w:rsidP="004D23E8"/>
        </w:tc>
        <w:tc>
          <w:tcPr>
            <w:tcW w:w="2405" w:type="dxa"/>
          </w:tcPr>
          <w:p w14:paraId="56CE231E" w14:textId="77777777" w:rsidR="004D23E8" w:rsidRDefault="004D23E8" w:rsidP="004D23E8"/>
        </w:tc>
      </w:tr>
      <w:tr w:rsidR="004D23E8" w14:paraId="5E7ECA85" w14:textId="77777777" w:rsidTr="004D23E8">
        <w:tc>
          <w:tcPr>
            <w:tcW w:w="4531" w:type="dxa"/>
          </w:tcPr>
          <w:p w14:paraId="76E93D55" w14:textId="7B5629D3" w:rsidR="004D23E8" w:rsidRDefault="004D23E8" w:rsidP="004D23E8">
            <w:r>
              <w:t xml:space="preserve">4. </w:t>
            </w:r>
          </w:p>
        </w:tc>
        <w:tc>
          <w:tcPr>
            <w:tcW w:w="2410" w:type="dxa"/>
          </w:tcPr>
          <w:p w14:paraId="6CE2EE3F" w14:textId="77777777" w:rsidR="004D23E8" w:rsidRDefault="004D23E8" w:rsidP="004D23E8"/>
        </w:tc>
        <w:tc>
          <w:tcPr>
            <w:tcW w:w="2405" w:type="dxa"/>
          </w:tcPr>
          <w:p w14:paraId="58DAD734" w14:textId="77777777" w:rsidR="004D23E8" w:rsidRDefault="004D23E8" w:rsidP="004D23E8"/>
        </w:tc>
      </w:tr>
      <w:tr w:rsidR="004D23E8" w14:paraId="5C4C3880" w14:textId="77777777" w:rsidTr="004D23E8">
        <w:tc>
          <w:tcPr>
            <w:tcW w:w="4531" w:type="dxa"/>
          </w:tcPr>
          <w:p w14:paraId="412C27FC" w14:textId="229D0780" w:rsidR="004D23E8" w:rsidRDefault="004D23E8" w:rsidP="004D23E8">
            <w:r>
              <w:t>5.</w:t>
            </w:r>
          </w:p>
        </w:tc>
        <w:tc>
          <w:tcPr>
            <w:tcW w:w="2410" w:type="dxa"/>
          </w:tcPr>
          <w:p w14:paraId="5606B5F4" w14:textId="77777777" w:rsidR="004D23E8" w:rsidRDefault="004D23E8" w:rsidP="004D23E8"/>
        </w:tc>
        <w:tc>
          <w:tcPr>
            <w:tcW w:w="2405" w:type="dxa"/>
          </w:tcPr>
          <w:p w14:paraId="5A7F2F73" w14:textId="77777777" w:rsidR="004D23E8" w:rsidRDefault="004D23E8" w:rsidP="004D23E8"/>
        </w:tc>
      </w:tr>
      <w:tr w:rsidR="004D23E8" w14:paraId="4ECE43CA" w14:textId="77777777" w:rsidTr="004D23E8">
        <w:tc>
          <w:tcPr>
            <w:tcW w:w="4531" w:type="dxa"/>
          </w:tcPr>
          <w:p w14:paraId="73206BA7" w14:textId="065D5C17" w:rsidR="004D23E8" w:rsidRDefault="004D23E8" w:rsidP="004D23E8">
            <w:r>
              <w:t>6.</w:t>
            </w:r>
          </w:p>
        </w:tc>
        <w:tc>
          <w:tcPr>
            <w:tcW w:w="2410" w:type="dxa"/>
          </w:tcPr>
          <w:p w14:paraId="3DCEC7C0" w14:textId="77777777" w:rsidR="004D23E8" w:rsidRDefault="004D23E8" w:rsidP="004D23E8"/>
        </w:tc>
        <w:tc>
          <w:tcPr>
            <w:tcW w:w="2405" w:type="dxa"/>
          </w:tcPr>
          <w:p w14:paraId="40D1E1BF" w14:textId="77777777" w:rsidR="004D23E8" w:rsidRDefault="004D23E8" w:rsidP="004D23E8"/>
        </w:tc>
      </w:tr>
      <w:tr w:rsidR="004D23E8" w14:paraId="72782FD6" w14:textId="77777777" w:rsidTr="004D23E8">
        <w:tc>
          <w:tcPr>
            <w:tcW w:w="4531" w:type="dxa"/>
          </w:tcPr>
          <w:p w14:paraId="5A0B6955" w14:textId="65CCE988" w:rsidR="004D23E8" w:rsidRDefault="004D23E8" w:rsidP="004D23E8">
            <w:r>
              <w:t>7.</w:t>
            </w:r>
          </w:p>
        </w:tc>
        <w:tc>
          <w:tcPr>
            <w:tcW w:w="2410" w:type="dxa"/>
          </w:tcPr>
          <w:p w14:paraId="02D4D0A1" w14:textId="77777777" w:rsidR="004D23E8" w:rsidRDefault="004D23E8" w:rsidP="004D23E8"/>
        </w:tc>
        <w:tc>
          <w:tcPr>
            <w:tcW w:w="2405" w:type="dxa"/>
          </w:tcPr>
          <w:p w14:paraId="39544F6F" w14:textId="77777777" w:rsidR="004D23E8" w:rsidRDefault="004D23E8" w:rsidP="004D23E8"/>
        </w:tc>
      </w:tr>
      <w:tr w:rsidR="004D23E8" w14:paraId="71960B63" w14:textId="77777777" w:rsidTr="004D23E8">
        <w:tc>
          <w:tcPr>
            <w:tcW w:w="4531" w:type="dxa"/>
          </w:tcPr>
          <w:p w14:paraId="66654A56" w14:textId="48AA8F92" w:rsidR="004D23E8" w:rsidRDefault="004D23E8" w:rsidP="004D23E8">
            <w:r>
              <w:t>8.</w:t>
            </w:r>
          </w:p>
        </w:tc>
        <w:tc>
          <w:tcPr>
            <w:tcW w:w="2410" w:type="dxa"/>
          </w:tcPr>
          <w:p w14:paraId="56E1B7BB" w14:textId="77777777" w:rsidR="004D23E8" w:rsidRDefault="004D23E8" w:rsidP="004D23E8"/>
        </w:tc>
        <w:tc>
          <w:tcPr>
            <w:tcW w:w="2405" w:type="dxa"/>
          </w:tcPr>
          <w:p w14:paraId="2C526FC1" w14:textId="77777777" w:rsidR="004D23E8" w:rsidRDefault="004D23E8" w:rsidP="004D23E8"/>
        </w:tc>
      </w:tr>
      <w:tr w:rsidR="004D23E8" w14:paraId="2F8DCF15" w14:textId="77777777" w:rsidTr="004D23E8">
        <w:tc>
          <w:tcPr>
            <w:tcW w:w="4531" w:type="dxa"/>
          </w:tcPr>
          <w:p w14:paraId="76F6FE00" w14:textId="7BDB584B" w:rsidR="004D23E8" w:rsidRDefault="004D23E8" w:rsidP="004D23E8">
            <w:r>
              <w:t xml:space="preserve">9. </w:t>
            </w:r>
          </w:p>
        </w:tc>
        <w:tc>
          <w:tcPr>
            <w:tcW w:w="2410" w:type="dxa"/>
          </w:tcPr>
          <w:p w14:paraId="7C7B411B" w14:textId="77777777" w:rsidR="004D23E8" w:rsidRDefault="004D23E8" w:rsidP="004D23E8"/>
        </w:tc>
        <w:tc>
          <w:tcPr>
            <w:tcW w:w="2405" w:type="dxa"/>
          </w:tcPr>
          <w:p w14:paraId="1F7D936F" w14:textId="77777777" w:rsidR="004D23E8" w:rsidRDefault="004D23E8" w:rsidP="004D23E8"/>
        </w:tc>
      </w:tr>
      <w:tr w:rsidR="004D23E8" w14:paraId="6198033F" w14:textId="77777777" w:rsidTr="004D23E8">
        <w:tc>
          <w:tcPr>
            <w:tcW w:w="4531" w:type="dxa"/>
          </w:tcPr>
          <w:p w14:paraId="74B36A2A" w14:textId="751CE245" w:rsidR="004D23E8" w:rsidRDefault="004D23E8" w:rsidP="008A43E8">
            <w:r>
              <w:t xml:space="preserve">10. </w:t>
            </w:r>
          </w:p>
        </w:tc>
        <w:tc>
          <w:tcPr>
            <w:tcW w:w="2410" w:type="dxa"/>
          </w:tcPr>
          <w:p w14:paraId="21FCCCCA" w14:textId="77777777" w:rsidR="004D23E8" w:rsidRDefault="004D23E8" w:rsidP="008A43E8"/>
        </w:tc>
        <w:tc>
          <w:tcPr>
            <w:tcW w:w="2405" w:type="dxa"/>
          </w:tcPr>
          <w:p w14:paraId="7A491AD9" w14:textId="77777777" w:rsidR="004D23E8" w:rsidRDefault="004D23E8" w:rsidP="008A43E8"/>
        </w:tc>
      </w:tr>
      <w:tr w:rsidR="004D23E8" w14:paraId="07B9CDDF" w14:textId="77777777" w:rsidTr="004D23E8">
        <w:tc>
          <w:tcPr>
            <w:tcW w:w="4531" w:type="dxa"/>
          </w:tcPr>
          <w:p w14:paraId="27F28CD4" w14:textId="095AAF90" w:rsidR="004D23E8" w:rsidRPr="006A7F61" w:rsidRDefault="004D23E8" w:rsidP="008A43E8">
            <w:pPr>
              <w:rPr>
                <w:b/>
              </w:rPr>
            </w:pPr>
            <w:r w:rsidRPr="006A7F61">
              <w:rPr>
                <w:b/>
              </w:rPr>
              <w:t xml:space="preserve">Udgifter i alt: </w:t>
            </w:r>
          </w:p>
        </w:tc>
        <w:tc>
          <w:tcPr>
            <w:tcW w:w="2410" w:type="dxa"/>
          </w:tcPr>
          <w:p w14:paraId="1F115731" w14:textId="77777777" w:rsidR="004D23E8" w:rsidRDefault="004D23E8" w:rsidP="008A43E8"/>
        </w:tc>
        <w:tc>
          <w:tcPr>
            <w:tcW w:w="2405" w:type="dxa"/>
          </w:tcPr>
          <w:p w14:paraId="774AB2C9" w14:textId="77777777" w:rsidR="004D23E8" w:rsidRDefault="004D23E8" w:rsidP="008A43E8"/>
        </w:tc>
      </w:tr>
      <w:tr w:rsidR="004D23E8" w14:paraId="68D7FE50" w14:textId="77777777" w:rsidTr="006A7F61">
        <w:tc>
          <w:tcPr>
            <w:tcW w:w="4531" w:type="dxa"/>
            <w:shd w:val="clear" w:color="auto" w:fill="D9D9D9" w:themeFill="background2" w:themeFillShade="D9"/>
          </w:tcPr>
          <w:p w14:paraId="7E1B996F" w14:textId="7261F891" w:rsidR="004D23E8" w:rsidRPr="006A7F61" w:rsidRDefault="006A7F61" w:rsidP="008A43E8">
            <w:pPr>
              <w:rPr>
                <w:b/>
              </w:rPr>
            </w:pPr>
            <w:r w:rsidRPr="006A7F61">
              <w:rPr>
                <w:b/>
              </w:rPr>
              <w:t xml:space="preserve">Indtægter </w:t>
            </w:r>
          </w:p>
        </w:tc>
        <w:tc>
          <w:tcPr>
            <w:tcW w:w="2410" w:type="dxa"/>
            <w:shd w:val="clear" w:color="auto" w:fill="D9D9D9" w:themeFill="background2" w:themeFillShade="D9"/>
          </w:tcPr>
          <w:p w14:paraId="03DA24B9" w14:textId="77777777" w:rsidR="004D23E8" w:rsidRDefault="004D23E8" w:rsidP="008A43E8"/>
        </w:tc>
        <w:tc>
          <w:tcPr>
            <w:tcW w:w="2405" w:type="dxa"/>
            <w:shd w:val="clear" w:color="auto" w:fill="D9D9D9" w:themeFill="background2" w:themeFillShade="D9"/>
          </w:tcPr>
          <w:p w14:paraId="62BF882C" w14:textId="77777777" w:rsidR="004D23E8" w:rsidRDefault="004D23E8" w:rsidP="008A43E8"/>
        </w:tc>
      </w:tr>
      <w:tr w:rsidR="004D23E8" w14:paraId="190ABDBD" w14:textId="77777777" w:rsidTr="004D23E8">
        <w:tc>
          <w:tcPr>
            <w:tcW w:w="4531" w:type="dxa"/>
          </w:tcPr>
          <w:p w14:paraId="41442658" w14:textId="5EB51482" w:rsidR="004D23E8" w:rsidRDefault="006A7F61" w:rsidP="008A43E8">
            <w:r>
              <w:t xml:space="preserve">InitiativStøtten, DUF </w:t>
            </w:r>
          </w:p>
        </w:tc>
        <w:tc>
          <w:tcPr>
            <w:tcW w:w="2410" w:type="dxa"/>
          </w:tcPr>
          <w:p w14:paraId="6E7FCB4B" w14:textId="77777777" w:rsidR="004D23E8" w:rsidRDefault="004D23E8" w:rsidP="008A43E8"/>
        </w:tc>
        <w:tc>
          <w:tcPr>
            <w:tcW w:w="2405" w:type="dxa"/>
          </w:tcPr>
          <w:p w14:paraId="37A6E778" w14:textId="77777777" w:rsidR="004D23E8" w:rsidRDefault="004D23E8" w:rsidP="008A43E8"/>
        </w:tc>
      </w:tr>
      <w:tr w:rsidR="004D23E8" w14:paraId="2449C909" w14:textId="77777777" w:rsidTr="004D23E8">
        <w:tc>
          <w:tcPr>
            <w:tcW w:w="4531" w:type="dxa"/>
          </w:tcPr>
          <w:p w14:paraId="4C1DB8A7" w14:textId="77777777" w:rsidR="004D23E8" w:rsidRDefault="004D23E8" w:rsidP="008A43E8"/>
        </w:tc>
        <w:tc>
          <w:tcPr>
            <w:tcW w:w="2410" w:type="dxa"/>
          </w:tcPr>
          <w:p w14:paraId="2B41B2F7" w14:textId="77777777" w:rsidR="004D23E8" w:rsidRDefault="004D23E8" w:rsidP="008A43E8"/>
        </w:tc>
        <w:tc>
          <w:tcPr>
            <w:tcW w:w="2405" w:type="dxa"/>
          </w:tcPr>
          <w:p w14:paraId="127B6E79" w14:textId="77777777" w:rsidR="004D23E8" w:rsidRDefault="004D23E8" w:rsidP="008A43E8"/>
        </w:tc>
      </w:tr>
      <w:tr w:rsidR="004D23E8" w14:paraId="2AB22183" w14:textId="77777777" w:rsidTr="004D23E8">
        <w:tc>
          <w:tcPr>
            <w:tcW w:w="4531" w:type="dxa"/>
          </w:tcPr>
          <w:p w14:paraId="3DB23723" w14:textId="77777777" w:rsidR="004D23E8" w:rsidRDefault="004D23E8" w:rsidP="008A43E8"/>
        </w:tc>
        <w:tc>
          <w:tcPr>
            <w:tcW w:w="2410" w:type="dxa"/>
          </w:tcPr>
          <w:p w14:paraId="78F9FD86" w14:textId="77777777" w:rsidR="004D23E8" w:rsidRDefault="004D23E8" w:rsidP="008A43E8"/>
        </w:tc>
        <w:tc>
          <w:tcPr>
            <w:tcW w:w="2405" w:type="dxa"/>
          </w:tcPr>
          <w:p w14:paraId="297FE648" w14:textId="77777777" w:rsidR="004D23E8" w:rsidRDefault="004D23E8" w:rsidP="008A43E8"/>
        </w:tc>
      </w:tr>
      <w:tr w:rsidR="004D23E8" w14:paraId="2313A3B4" w14:textId="77777777" w:rsidTr="004D23E8">
        <w:tc>
          <w:tcPr>
            <w:tcW w:w="4531" w:type="dxa"/>
          </w:tcPr>
          <w:p w14:paraId="0EBC71C3" w14:textId="77777777" w:rsidR="004D23E8" w:rsidRDefault="004D23E8" w:rsidP="008A43E8"/>
        </w:tc>
        <w:tc>
          <w:tcPr>
            <w:tcW w:w="2410" w:type="dxa"/>
          </w:tcPr>
          <w:p w14:paraId="6E651124" w14:textId="77777777" w:rsidR="004D23E8" w:rsidRDefault="004D23E8" w:rsidP="008A43E8"/>
        </w:tc>
        <w:tc>
          <w:tcPr>
            <w:tcW w:w="2405" w:type="dxa"/>
          </w:tcPr>
          <w:p w14:paraId="364F80F9" w14:textId="77777777" w:rsidR="004D23E8" w:rsidRDefault="004D23E8" w:rsidP="008A43E8"/>
        </w:tc>
      </w:tr>
      <w:tr w:rsidR="004D23E8" w14:paraId="3096B4E4" w14:textId="77777777" w:rsidTr="004D23E8">
        <w:tc>
          <w:tcPr>
            <w:tcW w:w="4531" w:type="dxa"/>
          </w:tcPr>
          <w:p w14:paraId="300A6F2C" w14:textId="31CAB0F2" w:rsidR="004D23E8" w:rsidRPr="006A7F61" w:rsidRDefault="006A7F61" w:rsidP="004D23E8">
            <w:pPr>
              <w:rPr>
                <w:b/>
              </w:rPr>
            </w:pPr>
            <w:r w:rsidRPr="006A7F61">
              <w:rPr>
                <w:b/>
              </w:rPr>
              <w:t xml:space="preserve">Indtægter i alt: </w:t>
            </w:r>
          </w:p>
        </w:tc>
        <w:tc>
          <w:tcPr>
            <w:tcW w:w="2410" w:type="dxa"/>
          </w:tcPr>
          <w:p w14:paraId="1B57ADF9" w14:textId="77777777" w:rsidR="004D23E8" w:rsidRDefault="004D23E8" w:rsidP="004D23E8"/>
        </w:tc>
        <w:tc>
          <w:tcPr>
            <w:tcW w:w="2405" w:type="dxa"/>
          </w:tcPr>
          <w:p w14:paraId="0DB9EBC6" w14:textId="77777777" w:rsidR="004D23E8" w:rsidRDefault="004D23E8" w:rsidP="004D23E8"/>
        </w:tc>
      </w:tr>
      <w:tr w:rsidR="004D23E8" w14:paraId="34D45BC9" w14:textId="77777777" w:rsidTr="004D23E8">
        <w:tc>
          <w:tcPr>
            <w:tcW w:w="4531" w:type="dxa"/>
          </w:tcPr>
          <w:p w14:paraId="69924031" w14:textId="19C1F7E8" w:rsidR="004D23E8" w:rsidRPr="006A7F61" w:rsidRDefault="006A7F61" w:rsidP="004D23E8">
            <w:pPr>
              <w:rPr>
                <w:b/>
              </w:rPr>
            </w:pPr>
            <w:r w:rsidRPr="006A7F61">
              <w:rPr>
                <w:b/>
              </w:rPr>
              <w:t xml:space="preserve">I alt udgifter/indtægter for budget/regnskab </w:t>
            </w:r>
          </w:p>
        </w:tc>
        <w:tc>
          <w:tcPr>
            <w:tcW w:w="2410" w:type="dxa"/>
          </w:tcPr>
          <w:p w14:paraId="2AB577B6" w14:textId="77777777" w:rsidR="004D23E8" w:rsidRDefault="004D23E8" w:rsidP="004D23E8"/>
        </w:tc>
        <w:tc>
          <w:tcPr>
            <w:tcW w:w="2405" w:type="dxa"/>
          </w:tcPr>
          <w:p w14:paraId="0EBE47C7" w14:textId="77777777" w:rsidR="004D23E8" w:rsidRDefault="004D23E8" w:rsidP="004D23E8"/>
        </w:tc>
      </w:tr>
    </w:tbl>
    <w:p w14:paraId="284CDF7C" w14:textId="207C518C" w:rsidR="004D23E8" w:rsidRDefault="004D23E8" w:rsidP="004D23E8"/>
    <w:p w14:paraId="428181E1" w14:textId="148CFCA8" w:rsidR="006A7F61" w:rsidRPr="006A7F61" w:rsidRDefault="006A7F61" w:rsidP="005E0367">
      <w:pPr>
        <w:shd w:val="clear" w:color="auto" w:fill="D9D9D9" w:themeFill="background2" w:themeFillShade="D9"/>
        <w:spacing w:line="240" w:lineRule="auto"/>
        <w:rPr>
          <w:rFonts w:ascii="Spectral" w:hAnsi="Spectral"/>
          <w:b/>
          <w:lang w:eastAsia="da-DK"/>
        </w:rPr>
      </w:pPr>
      <w:bookmarkStart w:id="9" w:name="_Hlk534880436"/>
      <w:r w:rsidRPr="006A7F61">
        <w:rPr>
          <w:rFonts w:ascii="Spectral" w:hAnsi="Spectral"/>
          <w:b/>
          <w:lang w:eastAsia="da-DK"/>
        </w:rPr>
        <w:t>Redegør venligst for eventuelle større ændringer</w:t>
      </w:r>
      <w:r w:rsidR="005E0367">
        <w:rPr>
          <w:rFonts w:ascii="Spectral" w:hAnsi="Spectral"/>
          <w:b/>
          <w:lang w:eastAsia="da-DK"/>
        </w:rPr>
        <w:t xml:space="preserve"> i regnskabet</w:t>
      </w:r>
      <w:r w:rsidRPr="006A7F61">
        <w:rPr>
          <w:rFonts w:ascii="Spectral" w:hAnsi="Spectral"/>
          <w:b/>
          <w:lang w:eastAsia="da-DK"/>
        </w:rPr>
        <w:t xml:space="preserve"> ift. budgettet </w:t>
      </w:r>
    </w:p>
    <w:bookmarkEnd w:id="9"/>
    <w:p w14:paraId="5C512034" w14:textId="77777777" w:rsidR="006A7F61" w:rsidRDefault="006A7F61" w:rsidP="004D23E8"/>
    <w:p w14:paraId="786BB745" w14:textId="03E7D337" w:rsidR="004D23E8" w:rsidRDefault="004D23E8" w:rsidP="004D23E8"/>
    <w:p w14:paraId="6F9E89D8" w14:textId="301B0B65" w:rsidR="006A7F61" w:rsidRDefault="006A7F61" w:rsidP="004D23E8"/>
    <w:p w14:paraId="1890F923" w14:textId="0CB26638" w:rsidR="006A7F61" w:rsidRDefault="006A7F61" w:rsidP="004D23E8"/>
    <w:p w14:paraId="141EFB6E" w14:textId="03A056DF" w:rsidR="006A7F61" w:rsidRDefault="006A7F61" w:rsidP="004D23E8"/>
    <w:p w14:paraId="39316D6C" w14:textId="383F9BDB" w:rsidR="006A7F61" w:rsidRDefault="006A7F61" w:rsidP="004D23E8"/>
    <w:p w14:paraId="7B4AEF4E" w14:textId="04CB7FDF" w:rsidR="006A7F61" w:rsidRDefault="006A7F61" w:rsidP="004D23E8"/>
    <w:p w14:paraId="0DF53D4B" w14:textId="7DF84896" w:rsidR="006A7F61" w:rsidRDefault="006A7F61" w:rsidP="004D23E8"/>
    <w:p w14:paraId="39058E17" w14:textId="2528DBE7" w:rsidR="00F910A5" w:rsidRDefault="00F910A5" w:rsidP="004D23E8"/>
    <w:p w14:paraId="2B88F4B3" w14:textId="40205151" w:rsidR="00F910A5" w:rsidRDefault="00F910A5" w:rsidP="004D23E8"/>
    <w:p w14:paraId="32DC658C" w14:textId="4C306C86" w:rsidR="00F910A5" w:rsidRDefault="00F910A5" w:rsidP="004D23E8"/>
    <w:p w14:paraId="78C02126" w14:textId="7DC4B227" w:rsidR="00F910A5" w:rsidRDefault="00F910A5" w:rsidP="004D23E8"/>
    <w:p w14:paraId="7DF36C0A" w14:textId="77777777" w:rsidR="00F910A5" w:rsidRDefault="00F910A5" w:rsidP="004D23E8"/>
    <w:p w14:paraId="0A9A1725" w14:textId="54769FB0" w:rsidR="006A7F61" w:rsidRDefault="006A7F61" w:rsidP="004D23E8"/>
    <w:p w14:paraId="0AFB2117" w14:textId="5BD16B83" w:rsidR="006A7F61" w:rsidRDefault="006A7F61" w:rsidP="005E0367">
      <w:pPr>
        <w:shd w:val="clear" w:color="auto" w:fill="D9D9D9" w:themeFill="background2" w:themeFillShade="D9"/>
        <w:spacing w:line="240" w:lineRule="auto"/>
        <w:rPr>
          <w:rFonts w:ascii="Spectral" w:hAnsi="Spectral"/>
          <w:b/>
          <w:lang w:eastAsia="da-DK"/>
        </w:rPr>
      </w:pPr>
      <w:r>
        <w:rPr>
          <w:rFonts w:ascii="Spectral" w:hAnsi="Spectral"/>
          <w:b/>
          <w:lang w:eastAsia="da-DK"/>
        </w:rPr>
        <w:t xml:space="preserve">Hvis der er bevilget støtte til forplejning, skal dette skema udfyldes: </w:t>
      </w:r>
    </w:p>
    <w:p w14:paraId="0C165CD4" w14:textId="4AB2F2E6" w:rsidR="006A7F61" w:rsidRPr="006A7F61" w:rsidRDefault="006A7F61" w:rsidP="005E0367">
      <w:pPr>
        <w:shd w:val="clear" w:color="auto" w:fill="D9D9D9" w:themeFill="background2" w:themeFillShade="D9"/>
        <w:spacing w:line="240" w:lineRule="auto"/>
        <w:rPr>
          <w:rFonts w:ascii="Spectral" w:hAnsi="Spectral"/>
          <w:i/>
          <w:lang w:eastAsia="da-DK"/>
        </w:rPr>
      </w:pPr>
      <w:r w:rsidRPr="006A7F61">
        <w:rPr>
          <w:rFonts w:ascii="Spectral" w:hAnsi="Spectral"/>
          <w:i/>
          <w:lang w:eastAsia="da-DK"/>
        </w:rPr>
        <w:t xml:space="preserve">Bemærk: InitiativStøtten yder ikke støtte til alkohol, tobak eller restaurationsbesøg, hvorfor denne type af udgifter skal anføres under egenfinansiering, uanset om beløbene ellers holder sig inden for de tilladte grænser. </w:t>
      </w:r>
    </w:p>
    <w:p w14:paraId="65D8F415" w14:textId="4E1D5039" w:rsidR="006A7F61" w:rsidRDefault="006A7F61" w:rsidP="004D23E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696"/>
      </w:tblGrid>
      <w:tr w:rsidR="006A7F61" w14:paraId="57F9130C" w14:textId="77777777" w:rsidTr="006A7F61">
        <w:tc>
          <w:tcPr>
            <w:tcW w:w="4390" w:type="dxa"/>
            <w:shd w:val="clear" w:color="auto" w:fill="D9D9D9" w:themeFill="background2" w:themeFillShade="D9"/>
          </w:tcPr>
          <w:p w14:paraId="2DCEEF85" w14:textId="2EC17CF0" w:rsidR="006A7F61" w:rsidRDefault="006A7F61" w:rsidP="004D23E8">
            <w:r>
              <w:t xml:space="preserve">Detaljeret regnskab for udgifter til forplejning </w:t>
            </w:r>
          </w:p>
        </w:tc>
        <w:tc>
          <w:tcPr>
            <w:tcW w:w="1559" w:type="dxa"/>
            <w:shd w:val="clear" w:color="auto" w:fill="D9D9D9" w:themeFill="background2" w:themeFillShade="D9"/>
          </w:tcPr>
          <w:p w14:paraId="76C79B14" w14:textId="08E8CC5B" w:rsidR="006A7F61" w:rsidRDefault="006A7F61" w:rsidP="004D23E8">
            <w:r>
              <w:t xml:space="preserve">Budget: </w:t>
            </w:r>
          </w:p>
        </w:tc>
        <w:tc>
          <w:tcPr>
            <w:tcW w:w="1701" w:type="dxa"/>
            <w:shd w:val="clear" w:color="auto" w:fill="D9D9D9" w:themeFill="background2" w:themeFillShade="D9"/>
          </w:tcPr>
          <w:p w14:paraId="62953F55" w14:textId="5BDD2045" w:rsidR="006A7F61" w:rsidRDefault="006A7F61" w:rsidP="004D23E8">
            <w:r>
              <w:t xml:space="preserve">Regnskab: </w:t>
            </w:r>
          </w:p>
        </w:tc>
        <w:tc>
          <w:tcPr>
            <w:tcW w:w="1696" w:type="dxa"/>
            <w:shd w:val="clear" w:color="auto" w:fill="D9D9D9" w:themeFill="background2" w:themeFillShade="D9"/>
          </w:tcPr>
          <w:p w14:paraId="12AB7D78" w14:textId="1AE1D926" w:rsidR="006A7F61" w:rsidRPr="006A7F61" w:rsidRDefault="006A7F61" w:rsidP="004D23E8">
            <w:pPr>
              <w:rPr>
                <w:i/>
              </w:rPr>
            </w:pPr>
            <w:r w:rsidRPr="006A7F61">
              <w:rPr>
                <w:i/>
              </w:rPr>
              <w:t xml:space="preserve">Eksempel </w:t>
            </w:r>
          </w:p>
        </w:tc>
      </w:tr>
      <w:tr w:rsidR="006A7F61" w14:paraId="381CF2F0" w14:textId="77777777" w:rsidTr="006A7F61">
        <w:tc>
          <w:tcPr>
            <w:tcW w:w="4390" w:type="dxa"/>
          </w:tcPr>
          <w:p w14:paraId="095CA4E1" w14:textId="617930F7" w:rsidR="006A7F61" w:rsidRDefault="006A7F61" w:rsidP="004D23E8">
            <w:r>
              <w:t>Antal deltagere på projektets primære aktivitet (</w:t>
            </w:r>
            <w:r w:rsidRPr="009C3EED">
              <w:rPr>
                <w:i/>
              </w:rPr>
              <w:t>aktiviteter)</w:t>
            </w:r>
            <w:r>
              <w:t xml:space="preserve"> </w:t>
            </w:r>
          </w:p>
        </w:tc>
        <w:tc>
          <w:tcPr>
            <w:tcW w:w="1559" w:type="dxa"/>
          </w:tcPr>
          <w:p w14:paraId="422E0655" w14:textId="77777777" w:rsidR="006A7F61" w:rsidRDefault="006A7F61" w:rsidP="004D23E8"/>
        </w:tc>
        <w:tc>
          <w:tcPr>
            <w:tcW w:w="1701" w:type="dxa"/>
          </w:tcPr>
          <w:p w14:paraId="7AB5C65D" w14:textId="77777777" w:rsidR="006A7F61" w:rsidRDefault="006A7F61" w:rsidP="004D23E8"/>
        </w:tc>
        <w:tc>
          <w:tcPr>
            <w:tcW w:w="1696" w:type="dxa"/>
          </w:tcPr>
          <w:p w14:paraId="2A87D5AC" w14:textId="1C35934B" w:rsidR="006A7F61" w:rsidRPr="009C3EED" w:rsidRDefault="009C3EED" w:rsidP="004D23E8">
            <w:pPr>
              <w:rPr>
                <w:i/>
              </w:rPr>
            </w:pPr>
            <w:r w:rsidRPr="009C3EED">
              <w:rPr>
                <w:i/>
              </w:rPr>
              <w:t>20</w:t>
            </w:r>
          </w:p>
        </w:tc>
      </w:tr>
      <w:tr w:rsidR="006A7F61" w14:paraId="49E6F4CF" w14:textId="77777777" w:rsidTr="006A7F61">
        <w:tc>
          <w:tcPr>
            <w:tcW w:w="4390" w:type="dxa"/>
          </w:tcPr>
          <w:p w14:paraId="49A0B7A8" w14:textId="1A1DF294" w:rsidR="006A7F61" w:rsidRDefault="009C3EED" w:rsidP="004D23E8">
            <w:r>
              <w:t>Dato og tidspunkt for afholdelsen af aktiviteten</w:t>
            </w:r>
          </w:p>
        </w:tc>
        <w:tc>
          <w:tcPr>
            <w:tcW w:w="1559" w:type="dxa"/>
          </w:tcPr>
          <w:p w14:paraId="35B27309" w14:textId="77777777" w:rsidR="006A7F61" w:rsidRDefault="006A7F61" w:rsidP="004D23E8"/>
        </w:tc>
        <w:tc>
          <w:tcPr>
            <w:tcW w:w="1701" w:type="dxa"/>
          </w:tcPr>
          <w:p w14:paraId="19F3F34B" w14:textId="77777777" w:rsidR="006A7F61" w:rsidRDefault="006A7F61" w:rsidP="004D23E8"/>
        </w:tc>
        <w:tc>
          <w:tcPr>
            <w:tcW w:w="1696" w:type="dxa"/>
          </w:tcPr>
          <w:p w14:paraId="3EC9419D" w14:textId="5941A36E" w:rsidR="006A7F61" w:rsidRPr="009C3EED" w:rsidRDefault="009C3EED" w:rsidP="004D23E8">
            <w:pPr>
              <w:rPr>
                <w:i/>
              </w:rPr>
            </w:pPr>
            <w:r w:rsidRPr="009C3EED">
              <w:rPr>
                <w:i/>
              </w:rPr>
              <w:t xml:space="preserve">28.1.19 kl. 8:30-22:00 + 29.1.19 kl. 08:30-19:30 </w:t>
            </w:r>
          </w:p>
        </w:tc>
      </w:tr>
      <w:tr w:rsidR="006A7F61" w14:paraId="208FDDDA" w14:textId="77777777" w:rsidTr="006A7F61">
        <w:tc>
          <w:tcPr>
            <w:tcW w:w="4390" w:type="dxa"/>
          </w:tcPr>
          <w:p w14:paraId="3C4A7BB2" w14:textId="797E08EB" w:rsidR="006A7F61" w:rsidRDefault="009C3EED" w:rsidP="004D23E8">
            <w:r>
              <w:t xml:space="preserve">Antal dage </w:t>
            </w:r>
          </w:p>
        </w:tc>
        <w:tc>
          <w:tcPr>
            <w:tcW w:w="1559" w:type="dxa"/>
          </w:tcPr>
          <w:p w14:paraId="107834FB" w14:textId="77777777" w:rsidR="006A7F61" w:rsidRDefault="006A7F61" w:rsidP="004D23E8"/>
        </w:tc>
        <w:tc>
          <w:tcPr>
            <w:tcW w:w="1701" w:type="dxa"/>
          </w:tcPr>
          <w:p w14:paraId="6E954870" w14:textId="77777777" w:rsidR="006A7F61" w:rsidRDefault="006A7F61" w:rsidP="004D23E8"/>
        </w:tc>
        <w:tc>
          <w:tcPr>
            <w:tcW w:w="1696" w:type="dxa"/>
          </w:tcPr>
          <w:p w14:paraId="7008E6EC" w14:textId="1CE9124F" w:rsidR="006A7F61" w:rsidRPr="009C3EED" w:rsidRDefault="009C3EED" w:rsidP="004D23E8">
            <w:pPr>
              <w:rPr>
                <w:i/>
              </w:rPr>
            </w:pPr>
            <w:r w:rsidRPr="009C3EED">
              <w:rPr>
                <w:i/>
              </w:rPr>
              <w:t>2</w:t>
            </w:r>
          </w:p>
        </w:tc>
      </w:tr>
      <w:tr w:rsidR="006A7F61" w14:paraId="5C855726" w14:textId="77777777" w:rsidTr="006A7F61">
        <w:tc>
          <w:tcPr>
            <w:tcW w:w="4390" w:type="dxa"/>
          </w:tcPr>
          <w:p w14:paraId="4A3EC03F" w14:textId="420762BA" w:rsidR="006A7F61" w:rsidRPr="009C3EED" w:rsidRDefault="009C3EED" w:rsidP="004D23E8">
            <w:pPr>
              <w:rPr>
                <w:i/>
              </w:rPr>
            </w:pPr>
            <w:r w:rsidRPr="009C3EED">
              <w:rPr>
                <w:i/>
              </w:rPr>
              <w:t xml:space="preserve">Totale forplejningsudgifter ifm. aktiviteten (samme tal som i regnskabet ovenfor) </w:t>
            </w:r>
          </w:p>
        </w:tc>
        <w:tc>
          <w:tcPr>
            <w:tcW w:w="1559" w:type="dxa"/>
          </w:tcPr>
          <w:p w14:paraId="646218BC" w14:textId="77777777" w:rsidR="006A7F61" w:rsidRDefault="006A7F61" w:rsidP="004D23E8"/>
        </w:tc>
        <w:tc>
          <w:tcPr>
            <w:tcW w:w="1701" w:type="dxa"/>
          </w:tcPr>
          <w:p w14:paraId="225BDB0F" w14:textId="77777777" w:rsidR="006A7F61" w:rsidRDefault="006A7F61" w:rsidP="004D23E8"/>
        </w:tc>
        <w:tc>
          <w:tcPr>
            <w:tcW w:w="1696" w:type="dxa"/>
          </w:tcPr>
          <w:p w14:paraId="38EFA478" w14:textId="4B443D92" w:rsidR="006A7F61" w:rsidRPr="009C3EED" w:rsidRDefault="009C3EED" w:rsidP="004D23E8">
            <w:pPr>
              <w:rPr>
                <w:i/>
              </w:rPr>
            </w:pPr>
            <w:r w:rsidRPr="009C3EED">
              <w:rPr>
                <w:i/>
              </w:rPr>
              <w:t xml:space="preserve">10.000 kr. </w:t>
            </w:r>
          </w:p>
        </w:tc>
      </w:tr>
      <w:tr w:rsidR="006A7F61" w14:paraId="58B8C7E4" w14:textId="77777777" w:rsidTr="006A7F61">
        <w:tc>
          <w:tcPr>
            <w:tcW w:w="4390" w:type="dxa"/>
          </w:tcPr>
          <w:p w14:paraId="026D388E" w14:textId="292CA4B1" w:rsidR="006A7F61" w:rsidRDefault="009C3EED" w:rsidP="004D23E8">
            <w:r>
              <w:t xml:space="preserve">Heraf evt. udgifter til alkohol, tobak og restaurationsbesøg </w:t>
            </w:r>
          </w:p>
        </w:tc>
        <w:tc>
          <w:tcPr>
            <w:tcW w:w="1559" w:type="dxa"/>
          </w:tcPr>
          <w:p w14:paraId="331F5AB5" w14:textId="77777777" w:rsidR="006A7F61" w:rsidRDefault="006A7F61" w:rsidP="004D23E8"/>
        </w:tc>
        <w:tc>
          <w:tcPr>
            <w:tcW w:w="1701" w:type="dxa"/>
          </w:tcPr>
          <w:p w14:paraId="54E7914B" w14:textId="77777777" w:rsidR="006A7F61" w:rsidRDefault="006A7F61" w:rsidP="004D23E8"/>
        </w:tc>
        <w:tc>
          <w:tcPr>
            <w:tcW w:w="1696" w:type="dxa"/>
          </w:tcPr>
          <w:p w14:paraId="52BDDC49" w14:textId="13FAD9B1" w:rsidR="006A7F61" w:rsidRPr="009C3EED" w:rsidRDefault="009C3EED" w:rsidP="004D23E8">
            <w:pPr>
              <w:rPr>
                <w:i/>
              </w:rPr>
            </w:pPr>
            <w:r w:rsidRPr="009C3EED">
              <w:rPr>
                <w:i/>
              </w:rPr>
              <w:t>0</w:t>
            </w:r>
          </w:p>
        </w:tc>
      </w:tr>
      <w:tr w:rsidR="006A7F61" w14:paraId="2249804A" w14:textId="77777777" w:rsidTr="006A7F61">
        <w:tc>
          <w:tcPr>
            <w:tcW w:w="4390" w:type="dxa"/>
          </w:tcPr>
          <w:p w14:paraId="43D95AD5" w14:textId="74189362" w:rsidR="006A7F61" w:rsidRDefault="009C3EED" w:rsidP="004D23E8">
            <w:r>
              <w:t xml:space="preserve">Pris pr. deltager pr. dag </w:t>
            </w:r>
          </w:p>
        </w:tc>
        <w:tc>
          <w:tcPr>
            <w:tcW w:w="1559" w:type="dxa"/>
          </w:tcPr>
          <w:p w14:paraId="047E7187" w14:textId="77777777" w:rsidR="006A7F61" w:rsidRDefault="006A7F61" w:rsidP="004D23E8"/>
        </w:tc>
        <w:tc>
          <w:tcPr>
            <w:tcW w:w="1701" w:type="dxa"/>
          </w:tcPr>
          <w:p w14:paraId="01D5FAD9" w14:textId="77777777" w:rsidR="006A7F61" w:rsidRDefault="006A7F61" w:rsidP="004D23E8"/>
        </w:tc>
        <w:tc>
          <w:tcPr>
            <w:tcW w:w="1696" w:type="dxa"/>
          </w:tcPr>
          <w:p w14:paraId="09051028" w14:textId="4C7B0122" w:rsidR="006A7F61" w:rsidRPr="009C3EED" w:rsidRDefault="009C3EED" w:rsidP="004D23E8">
            <w:pPr>
              <w:rPr>
                <w:i/>
              </w:rPr>
            </w:pPr>
            <w:r w:rsidRPr="009C3EED">
              <w:rPr>
                <w:i/>
              </w:rPr>
              <w:t xml:space="preserve">250 kr. </w:t>
            </w:r>
          </w:p>
        </w:tc>
      </w:tr>
      <w:tr w:rsidR="006A7F61" w14:paraId="0EA9B058" w14:textId="77777777" w:rsidTr="009C3EED">
        <w:tc>
          <w:tcPr>
            <w:tcW w:w="4390" w:type="dxa"/>
            <w:shd w:val="clear" w:color="auto" w:fill="D9D9D9" w:themeFill="background2" w:themeFillShade="D9"/>
          </w:tcPr>
          <w:p w14:paraId="43F6E135" w14:textId="77777777" w:rsidR="009C3EED" w:rsidRDefault="009C3EED" w:rsidP="004D23E8">
            <w:r>
              <w:t xml:space="preserve">Støttes af InitiativStøtten </w:t>
            </w:r>
          </w:p>
          <w:p w14:paraId="78CB525D" w14:textId="32AC6F51" w:rsidR="006A7F61" w:rsidRDefault="009C3EED" w:rsidP="004D23E8">
            <w:r w:rsidRPr="009C3EED">
              <w:rPr>
                <w:i/>
              </w:rPr>
              <w:t>(maks. 150 kr. pr. deltager pr. dag)</w:t>
            </w:r>
            <w:r>
              <w:t xml:space="preserve"> </w:t>
            </w:r>
          </w:p>
        </w:tc>
        <w:tc>
          <w:tcPr>
            <w:tcW w:w="1559" w:type="dxa"/>
            <w:shd w:val="clear" w:color="auto" w:fill="D9D9D9" w:themeFill="background2" w:themeFillShade="D9"/>
          </w:tcPr>
          <w:p w14:paraId="2B23B348" w14:textId="77777777" w:rsidR="006A7F61" w:rsidRDefault="006A7F61" w:rsidP="004D23E8"/>
        </w:tc>
        <w:tc>
          <w:tcPr>
            <w:tcW w:w="1701" w:type="dxa"/>
            <w:shd w:val="clear" w:color="auto" w:fill="D9D9D9" w:themeFill="background2" w:themeFillShade="D9"/>
          </w:tcPr>
          <w:p w14:paraId="13A1AC32" w14:textId="77777777" w:rsidR="006A7F61" w:rsidRDefault="006A7F61" w:rsidP="004D23E8"/>
        </w:tc>
        <w:tc>
          <w:tcPr>
            <w:tcW w:w="1696" w:type="dxa"/>
            <w:shd w:val="clear" w:color="auto" w:fill="D9D9D9" w:themeFill="background2" w:themeFillShade="D9"/>
          </w:tcPr>
          <w:p w14:paraId="3C57C83D" w14:textId="250F124D" w:rsidR="006A7F61" w:rsidRPr="009C3EED" w:rsidRDefault="009C3EED" w:rsidP="004D23E8">
            <w:pPr>
              <w:rPr>
                <w:i/>
              </w:rPr>
            </w:pPr>
            <w:r w:rsidRPr="009C3EED">
              <w:rPr>
                <w:i/>
              </w:rPr>
              <w:t xml:space="preserve">6.000 kr. </w:t>
            </w:r>
          </w:p>
        </w:tc>
      </w:tr>
      <w:tr w:rsidR="009C3EED" w14:paraId="181BAE43" w14:textId="77777777" w:rsidTr="006A7F61">
        <w:tc>
          <w:tcPr>
            <w:tcW w:w="4390" w:type="dxa"/>
          </w:tcPr>
          <w:p w14:paraId="0BE8454B" w14:textId="09B628B2" w:rsidR="009C3EED" w:rsidRDefault="009C3EED" w:rsidP="004D23E8">
            <w:r>
              <w:t xml:space="preserve">Egenfinansiering </w:t>
            </w:r>
          </w:p>
        </w:tc>
        <w:tc>
          <w:tcPr>
            <w:tcW w:w="1559" w:type="dxa"/>
          </w:tcPr>
          <w:p w14:paraId="68B70863" w14:textId="77777777" w:rsidR="009C3EED" w:rsidRDefault="009C3EED" w:rsidP="004D23E8"/>
        </w:tc>
        <w:tc>
          <w:tcPr>
            <w:tcW w:w="1701" w:type="dxa"/>
          </w:tcPr>
          <w:p w14:paraId="50C9BC5E" w14:textId="77777777" w:rsidR="009C3EED" w:rsidRDefault="009C3EED" w:rsidP="004D23E8"/>
        </w:tc>
        <w:tc>
          <w:tcPr>
            <w:tcW w:w="1696" w:type="dxa"/>
          </w:tcPr>
          <w:p w14:paraId="664C4C65" w14:textId="4D9649B8" w:rsidR="009C3EED" w:rsidRPr="009C3EED" w:rsidRDefault="009C3EED" w:rsidP="004D23E8">
            <w:pPr>
              <w:rPr>
                <w:i/>
              </w:rPr>
            </w:pPr>
            <w:r w:rsidRPr="009C3EED">
              <w:rPr>
                <w:i/>
              </w:rPr>
              <w:t xml:space="preserve">4.000 kr. </w:t>
            </w:r>
          </w:p>
        </w:tc>
      </w:tr>
    </w:tbl>
    <w:p w14:paraId="66267AF0" w14:textId="77777777" w:rsidR="009C3EED" w:rsidRDefault="009C3EED" w:rsidP="004D23E8"/>
    <w:sectPr w:rsidR="009C3EED" w:rsidSect="00CF4D07">
      <w:headerReference w:type="default" r:id="rId12"/>
      <w:footerReference w:type="default" r:id="rId13"/>
      <w:headerReference w:type="first" r:id="rId14"/>
      <w:pgSz w:w="11906" w:h="16838" w:code="9"/>
      <w:pgMar w:top="794" w:right="1416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4C3CC" w14:textId="77777777" w:rsidR="00A44BD6" w:rsidRDefault="009C3EED">
      <w:pPr>
        <w:spacing w:line="240" w:lineRule="auto"/>
      </w:pPr>
      <w:r>
        <w:separator/>
      </w:r>
    </w:p>
  </w:endnote>
  <w:endnote w:type="continuationSeparator" w:id="0">
    <w:p w14:paraId="5814C3CE" w14:textId="77777777" w:rsidR="00A44BD6" w:rsidRDefault="009C3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4C3C6" w14:textId="77777777" w:rsidR="00B12435" w:rsidRDefault="009C3EED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814C3C8" wp14:editId="5814C3C9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4C3D0" w14:textId="77777777" w:rsidR="00B12435" w:rsidRPr="00B12435" w:rsidRDefault="009C3EED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4C3C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6ZtgIAALU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" filled="f" stroked="f">
              <v:textbox style="mso-fit-shape-to-text:t" inset="0">
                <w:txbxContent>
                  <w:p w14:paraId="5814C3D0" w14:textId="77777777" w:rsidR="00B12435" w:rsidRPr="00B12435" w:rsidRDefault="009C3EED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5814C3CA" wp14:editId="5814C3CB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28" name="Bille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5130203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4C3C8" w14:textId="77777777" w:rsidR="00A44BD6" w:rsidRDefault="009C3EED">
      <w:pPr>
        <w:spacing w:line="240" w:lineRule="auto"/>
      </w:pPr>
      <w:r>
        <w:separator/>
      </w:r>
    </w:p>
  </w:footnote>
  <w:footnote w:type="continuationSeparator" w:id="0">
    <w:p w14:paraId="5814C3CA" w14:textId="77777777" w:rsidR="00A44BD6" w:rsidRDefault="009C3E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4C3C4" w14:textId="77777777" w:rsidR="00B23337" w:rsidRDefault="00F910A5" w:rsidP="00B23337">
    <w:pPr>
      <w:pStyle w:val="Sidehoved"/>
      <w:tabs>
        <w:tab w:val="clear" w:pos="4320"/>
        <w:tab w:val="clear" w:pos="8640"/>
        <w:tab w:val="left" w:pos="1065"/>
      </w:tabs>
    </w:pPr>
  </w:p>
  <w:p w14:paraId="5814C3C5" w14:textId="77777777" w:rsidR="00B23337" w:rsidRDefault="00F910A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4C3C7" w14:textId="77777777" w:rsidR="00B12435" w:rsidRDefault="009C3EE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14C3CC" wp14:editId="5814C3CD">
          <wp:simplePos x="0" y="0"/>
          <wp:positionH relativeFrom="margin">
            <wp:posOffset>-720090</wp:posOffset>
          </wp:positionH>
          <wp:positionV relativeFrom="margin">
            <wp:posOffset>-528955</wp:posOffset>
          </wp:positionV>
          <wp:extent cx="7559040" cy="10697845"/>
          <wp:effectExtent l="0" t="0" r="0" b="0"/>
          <wp:wrapNone/>
          <wp:docPr id="29" name="Bille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814C3CE" wp14:editId="5814C3CF">
              <wp:simplePos x="0" y="0"/>
              <wp:positionH relativeFrom="column">
                <wp:posOffset>5112385</wp:posOffset>
              </wp:positionH>
              <wp:positionV relativeFrom="paragraph">
                <wp:posOffset>9418955</wp:posOffset>
              </wp:positionV>
              <wp:extent cx="716280" cy="255270"/>
              <wp:effectExtent l="0" t="0" r="0" b="0"/>
              <wp:wrapSquare wrapText="bothSides"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4C3D1" w14:textId="77777777" w:rsidR="00B12435" w:rsidRPr="00B12435" w:rsidRDefault="009C3EED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4C3C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2.55pt;margin-top:741.65pt;width:56.4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i0uQIAALw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" filled="f" stroked="f">
              <v:textbox style="mso-fit-shape-to-text:t" inset="0">
                <w:txbxContent>
                  <w:p w14:paraId="5814C3D1" w14:textId="77777777" w:rsidR="00B12435" w:rsidRPr="00B12435" w:rsidRDefault="009C3EED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D5A0A"/>
    <w:multiLevelType w:val="hybridMultilevel"/>
    <w:tmpl w:val="DE0612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801A7"/>
    <w:multiLevelType w:val="hybridMultilevel"/>
    <w:tmpl w:val="15EE89E6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EEC7784"/>
    <w:multiLevelType w:val="hybridMultilevel"/>
    <w:tmpl w:val="9C6E91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BF"/>
    <w:rsid w:val="00420EF1"/>
    <w:rsid w:val="004D23E8"/>
    <w:rsid w:val="004D2FE4"/>
    <w:rsid w:val="005E0367"/>
    <w:rsid w:val="006A1D07"/>
    <w:rsid w:val="006A7F61"/>
    <w:rsid w:val="00775694"/>
    <w:rsid w:val="00843EB7"/>
    <w:rsid w:val="009C3EED"/>
    <w:rsid w:val="00A17ABF"/>
    <w:rsid w:val="00A44BD6"/>
    <w:rsid w:val="00A9369D"/>
    <w:rsid w:val="00CF4D07"/>
    <w:rsid w:val="00F9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4C3A3"/>
  <w15:docId w15:val="{9DF235B7-E6BE-450A-A4EA-B81ED541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F61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Listeafsnit">
    <w:name w:val="List Paragraph"/>
    <w:basedOn w:val="Normal"/>
    <w:uiPriority w:val="34"/>
    <w:qFormat/>
    <w:rsid w:val="00CF4D07"/>
    <w:pPr>
      <w:ind w:left="720"/>
      <w:contextualSpacing/>
    </w:pPr>
  </w:style>
  <w:style w:type="paragraph" w:customStyle="1" w:styleId="Typografi1">
    <w:name w:val="Typografi1"/>
    <w:basedOn w:val="Normal"/>
    <w:rsid w:val="00CF4D07"/>
    <w:pPr>
      <w:spacing w:line="240" w:lineRule="auto"/>
    </w:pPr>
    <w:rPr>
      <w:rFonts w:ascii="Times New Roman" w:hAnsi="Times New Roman"/>
      <w:sz w:val="24"/>
      <w:lang w:eastAsia="da-DK"/>
    </w:rPr>
  </w:style>
  <w:style w:type="character" w:styleId="Kommentarhenvisning">
    <w:name w:val="annotation reference"/>
    <w:basedOn w:val="Standardskrifttypeiafsnit"/>
    <w:semiHidden/>
    <w:unhideWhenUsed/>
    <w:rsid w:val="006A1D07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6A1D0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6A1D07"/>
    <w:rPr>
      <w:rFonts w:asciiTheme="minorHAnsi" w:hAnsiTheme="minorHAns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6A1D07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6A1D07"/>
    <w:rPr>
      <w:rFonts w:asciiTheme="minorHAnsi" w:hAnsi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AEB3820207A4E80157543636F8EA4" ma:contentTypeVersion="13" ma:contentTypeDescription="Create a new document." ma:contentTypeScope="" ma:versionID="b2cf3b3701101f21232a81855133e4fe">
  <xsd:schema xmlns:xsd="http://www.w3.org/2001/XMLSchema" xmlns:xs="http://www.w3.org/2001/XMLSchema" xmlns:p="http://schemas.microsoft.com/office/2006/metadata/properties" xmlns:ns2="964b51f5-af6f-4fd9-807a-c56b0ddda902" xmlns:ns3="116b34de-4888-471d-944b-ddecd4a16d2a" targetNamespace="http://schemas.microsoft.com/office/2006/metadata/properties" ma:root="true" ma:fieldsID="58bef7a9820dd8da8f99530a4c26f8b7" ns2:_="" ns3:_="">
    <xsd:import namespace="964b51f5-af6f-4fd9-807a-c56b0ddda902"/>
    <xsd:import namespace="116b34de-4888-471d-944b-ddecd4a16d2a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b34de-4888-471d-944b-ddecd4a16d2a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117138</TSID>
    <TSUpdatedBy xmlns="964b51f5-af6f-4fd9-807a-c56b0ddda902" xsi:nil="true"/>
    <TSMoveSetID xmlns="116b34de-4888-471d-944b-ddecd4a16d2a" xsi:nil="true"/>
    <TSCreatedBy xmlns="964b51f5-af6f-4fd9-807a-c56b0ddda902" xsi:nil="true"/>
    <TSOwner xmlns="964b51f5-af6f-4fd9-807a-c56b0ddda902">131</TSOwner>
    <TSTitle xmlns="964b51f5-af6f-4fd9-807a-c56b0ddda902">2. udbetalingsanmodning og evaluering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F5A226-03A4-476A-9EBA-5FBCB82B7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116b34de-4888-471d-944b-ddecd4a16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018A0-49B7-4119-97A5-EDD1EE0987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AA2C9-65F4-43CB-9D1B-2006AA1D1479}">
  <ds:schemaRefs>
    <ds:schemaRef ds:uri="http://schemas.microsoft.com/office/2006/documentManagement/types"/>
    <ds:schemaRef ds:uri="http://purl.org/dc/terms/"/>
    <ds:schemaRef ds:uri="116b34de-4888-471d-944b-ddecd4a16d2a"/>
    <ds:schemaRef ds:uri="http://purl.org/dc/dcmitype/"/>
    <ds:schemaRef ds:uri="964b51f5-af6f-4fd9-807a-c56b0ddda902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AA6E370-4299-462C-9C36-95D2F166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</Template>
  <TotalTime>164</TotalTime>
  <Pages>4</Pages>
  <Words>454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Cathrine Næsby</cp:lastModifiedBy>
  <cp:revision>6</cp:revision>
  <cp:lastPrinted>2018-10-31T14:27:00Z</cp:lastPrinted>
  <dcterms:created xsi:type="dcterms:W3CDTF">2018-11-18T18:37:00Z</dcterms:created>
  <dcterms:modified xsi:type="dcterms:W3CDTF">2019-03-19T10:31:00Z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0x010100F71AEB3820207A4E80157543636F8EA4</vt:lpwstr>
  </property>
</Properties>
</file>