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F5CD" w14:textId="2B4C1E06" w:rsidR="00006872" w:rsidRPr="003D4206" w:rsidRDefault="00487D38" w:rsidP="003D4206">
      <w:pPr>
        <w:spacing w:line="240" w:lineRule="auto"/>
        <w:rPr>
          <w:sz w:val="22"/>
          <w:szCs w:val="22"/>
        </w:rPr>
      </w:pPr>
      <w:bookmarkStart w:id="0" w:name="_GoBack"/>
      <w:bookmarkEnd w:id="0"/>
    </w:p>
    <w:p w14:paraId="63392655" w14:textId="5EE825D0" w:rsidR="003D4206" w:rsidRDefault="003D4206" w:rsidP="003D4206">
      <w:pPr>
        <w:spacing w:line="240" w:lineRule="auto"/>
        <w:rPr>
          <w:sz w:val="22"/>
          <w:szCs w:val="22"/>
        </w:rPr>
      </w:pPr>
      <w:bookmarkStart w:id="1" w:name="standardtekst"/>
      <w:bookmarkEnd w:id="1"/>
    </w:p>
    <w:p w14:paraId="0AFF8325" w14:textId="0756C91C" w:rsidR="003D4206" w:rsidRDefault="003D4206" w:rsidP="003D4206">
      <w:pPr>
        <w:spacing w:line="240" w:lineRule="auto"/>
        <w:rPr>
          <w:sz w:val="22"/>
          <w:szCs w:val="22"/>
        </w:rPr>
      </w:pPr>
    </w:p>
    <w:p w14:paraId="6D2C4ADE" w14:textId="32996852" w:rsidR="003D4206" w:rsidRPr="00FA33A2" w:rsidRDefault="003D4206" w:rsidP="00547D89">
      <w:pPr>
        <w:shd w:val="clear" w:color="auto" w:fill="D9D9D9" w:themeFill="background2" w:themeFillShade="D9"/>
        <w:tabs>
          <w:tab w:val="right" w:pos="9498"/>
        </w:tabs>
        <w:spacing w:line="240" w:lineRule="auto"/>
        <w:rPr>
          <w:b/>
          <w:sz w:val="28"/>
          <w:szCs w:val="28"/>
          <w:lang w:eastAsia="da-DK"/>
        </w:rPr>
      </w:pPr>
      <w:r w:rsidRPr="00FA33A2">
        <w:rPr>
          <w:b/>
          <w:sz w:val="28"/>
          <w:szCs w:val="28"/>
          <w:lang w:eastAsia="da-DK"/>
        </w:rPr>
        <w:t>Ansøgningsskema InitiativStøtte</w:t>
      </w:r>
      <w:r w:rsidR="000775C5" w:rsidRPr="00FA33A2">
        <w:rPr>
          <w:b/>
          <w:sz w:val="28"/>
          <w:szCs w:val="28"/>
          <w:lang w:eastAsia="da-DK"/>
        </w:rPr>
        <w:t xml:space="preserve">n </w:t>
      </w:r>
      <w:r w:rsidRPr="00FA33A2">
        <w:rPr>
          <w:b/>
          <w:sz w:val="28"/>
          <w:szCs w:val="28"/>
          <w:lang w:eastAsia="da-DK"/>
        </w:rPr>
        <w:tab/>
      </w:r>
    </w:p>
    <w:p w14:paraId="6E46A339" w14:textId="77777777" w:rsidR="000775C5" w:rsidRPr="00B936B2" w:rsidRDefault="000775C5" w:rsidP="000775C5">
      <w:pPr>
        <w:pStyle w:val="Typografi1"/>
        <w:rPr>
          <w:rFonts w:asciiTheme="minorHAnsi" w:hAnsiTheme="minorHAnsi"/>
          <w:sz w:val="22"/>
          <w:szCs w:val="22"/>
        </w:rPr>
      </w:pPr>
      <w:bookmarkStart w:id="2" w:name="_Hlk532982642"/>
      <w:r w:rsidRPr="00B936B2">
        <w:rPr>
          <w:rFonts w:asciiTheme="minorHAnsi" w:hAnsiTheme="minorHAnsi"/>
          <w:sz w:val="22"/>
          <w:szCs w:val="22"/>
        </w:rPr>
        <w:t xml:space="preserve">DUFs InitiativStøtte er en pulje finansieret af tipsmidler. </w:t>
      </w:r>
    </w:p>
    <w:p w14:paraId="26F0B5FF" w14:textId="77777777" w:rsidR="000775C5" w:rsidRPr="00B936B2" w:rsidRDefault="000775C5" w:rsidP="000775C5">
      <w:pPr>
        <w:pStyle w:val="Typografi1"/>
        <w:rPr>
          <w:rFonts w:asciiTheme="minorHAnsi" w:hAnsiTheme="minorHAnsi"/>
          <w:sz w:val="22"/>
          <w:szCs w:val="22"/>
        </w:rPr>
      </w:pPr>
    </w:p>
    <w:p w14:paraId="7B82CDE0" w14:textId="77777777" w:rsidR="000775C5" w:rsidRPr="00B936B2" w:rsidRDefault="000775C5" w:rsidP="000775C5">
      <w:pPr>
        <w:pStyle w:val="Typografi1"/>
        <w:rPr>
          <w:rFonts w:asciiTheme="minorHAnsi" w:hAnsiTheme="minorHAnsi"/>
          <w:sz w:val="22"/>
          <w:szCs w:val="22"/>
        </w:rPr>
      </w:pPr>
      <w:r w:rsidRPr="00B936B2">
        <w:rPr>
          <w:rFonts w:asciiTheme="minorHAnsi" w:hAnsiTheme="minorHAnsi"/>
          <w:sz w:val="22"/>
          <w:szCs w:val="22"/>
        </w:rPr>
        <w:t>Der kan i udgangspunktet søges op til 100.000 kr. til en aktivitet, som går ind under formålet med puljen. I vurderingen af ansøgningen lægges vægt på, at:</w:t>
      </w:r>
    </w:p>
    <w:p w14:paraId="64210D33" w14:textId="4CF6FF5C" w:rsidR="000775C5" w:rsidRPr="00B936B2" w:rsidRDefault="000775C5" w:rsidP="000775C5">
      <w:pPr>
        <w:pStyle w:val="Typografi1"/>
        <w:numPr>
          <w:ilvl w:val="0"/>
          <w:numId w:val="9"/>
        </w:numPr>
        <w:tabs>
          <w:tab w:val="clear" w:pos="360"/>
          <w:tab w:val="num" w:pos="426"/>
        </w:tabs>
        <w:ind w:left="426" w:hanging="284"/>
        <w:jc w:val="both"/>
        <w:rPr>
          <w:rFonts w:asciiTheme="minorHAnsi" w:hAnsiTheme="minorHAnsi"/>
          <w:sz w:val="22"/>
          <w:szCs w:val="22"/>
        </w:rPr>
      </w:pPr>
      <w:r w:rsidRPr="00B936B2">
        <w:rPr>
          <w:rFonts w:asciiTheme="minorHAnsi" w:hAnsiTheme="minorHAnsi"/>
          <w:sz w:val="22"/>
          <w:szCs w:val="22"/>
        </w:rPr>
        <w:t>Aktiviteten er ny i forhold til jeres tidligere aktiviteter og rækker ud over, hvad der almindeligvis kan forventes, at I laver</w:t>
      </w:r>
      <w:r w:rsidR="00EE4AC3">
        <w:rPr>
          <w:rFonts w:asciiTheme="minorHAnsi" w:hAnsiTheme="minorHAnsi"/>
          <w:sz w:val="22"/>
          <w:szCs w:val="22"/>
        </w:rPr>
        <w:t>.</w:t>
      </w:r>
    </w:p>
    <w:p w14:paraId="63043D0F" w14:textId="3AAF4836" w:rsidR="000775C5" w:rsidRPr="00B936B2" w:rsidRDefault="000775C5" w:rsidP="000775C5">
      <w:pPr>
        <w:pStyle w:val="Typografi1"/>
        <w:numPr>
          <w:ilvl w:val="0"/>
          <w:numId w:val="9"/>
        </w:numPr>
        <w:tabs>
          <w:tab w:val="clear" w:pos="360"/>
          <w:tab w:val="num" w:pos="426"/>
        </w:tabs>
        <w:ind w:left="426" w:hanging="284"/>
        <w:jc w:val="both"/>
        <w:rPr>
          <w:rFonts w:asciiTheme="minorHAnsi" w:hAnsiTheme="minorHAnsi"/>
          <w:sz w:val="22"/>
          <w:szCs w:val="22"/>
        </w:rPr>
      </w:pPr>
      <w:r w:rsidRPr="00B936B2">
        <w:rPr>
          <w:rFonts w:asciiTheme="minorHAnsi" w:hAnsiTheme="minorHAnsi"/>
          <w:sz w:val="22"/>
          <w:szCs w:val="22"/>
        </w:rPr>
        <w:t>Børn og unge er med til at udvikle, planlægge og gennemføre aktiviteterne</w:t>
      </w:r>
      <w:r w:rsidR="00EE4AC3">
        <w:rPr>
          <w:rFonts w:asciiTheme="minorHAnsi" w:hAnsiTheme="minorHAnsi"/>
          <w:sz w:val="22"/>
          <w:szCs w:val="22"/>
        </w:rPr>
        <w:t>.</w:t>
      </w:r>
    </w:p>
    <w:p w14:paraId="34A758FE" w14:textId="717206A6" w:rsidR="000775C5" w:rsidRPr="00B936B2" w:rsidRDefault="000775C5" w:rsidP="000775C5">
      <w:pPr>
        <w:pStyle w:val="Typografi1"/>
        <w:numPr>
          <w:ilvl w:val="0"/>
          <w:numId w:val="9"/>
        </w:numPr>
        <w:tabs>
          <w:tab w:val="clear" w:pos="360"/>
          <w:tab w:val="num" w:pos="426"/>
        </w:tabs>
        <w:ind w:left="426" w:hanging="284"/>
        <w:jc w:val="both"/>
        <w:rPr>
          <w:rFonts w:asciiTheme="minorHAnsi" w:hAnsiTheme="minorHAnsi"/>
          <w:sz w:val="22"/>
          <w:szCs w:val="22"/>
        </w:rPr>
      </w:pPr>
      <w:r w:rsidRPr="00B936B2">
        <w:rPr>
          <w:rFonts w:asciiTheme="minorHAnsi" w:hAnsiTheme="minorHAnsi"/>
          <w:sz w:val="22"/>
          <w:szCs w:val="22"/>
        </w:rPr>
        <w:t>Aktiviteten er drevet af frivillig arbejdskraft</w:t>
      </w:r>
      <w:r w:rsidR="00EE4AC3">
        <w:rPr>
          <w:rFonts w:asciiTheme="minorHAnsi" w:hAnsiTheme="minorHAnsi"/>
          <w:sz w:val="22"/>
          <w:szCs w:val="22"/>
        </w:rPr>
        <w:t>.</w:t>
      </w:r>
    </w:p>
    <w:p w14:paraId="130DDB5F" w14:textId="77777777" w:rsidR="000775C5" w:rsidRPr="00B936B2" w:rsidRDefault="000775C5" w:rsidP="000775C5">
      <w:pPr>
        <w:pStyle w:val="Typografi1"/>
        <w:jc w:val="both"/>
        <w:rPr>
          <w:rFonts w:asciiTheme="minorHAnsi" w:hAnsiTheme="minorHAnsi"/>
          <w:sz w:val="22"/>
          <w:szCs w:val="22"/>
        </w:rPr>
      </w:pPr>
    </w:p>
    <w:p w14:paraId="15A58FD9" w14:textId="0D85C445" w:rsidR="000775C5" w:rsidRPr="00B936B2" w:rsidRDefault="000775C5" w:rsidP="000775C5">
      <w:pPr>
        <w:pStyle w:val="Typografi1"/>
        <w:jc w:val="both"/>
        <w:rPr>
          <w:rFonts w:asciiTheme="minorHAnsi" w:hAnsiTheme="minorHAnsi"/>
          <w:sz w:val="22"/>
          <w:szCs w:val="22"/>
        </w:rPr>
      </w:pPr>
      <w:r w:rsidRPr="00B936B2">
        <w:rPr>
          <w:rFonts w:asciiTheme="minorHAnsi" w:hAnsiTheme="minorHAnsi"/>
          <w:sz w:val="22"/>
          <w:szCs w:val="22"/>
        </w:rPr>
        <w:t xml:space="preserve">Inden I sender en ansøgning, opfordrer vi jer til at læse mere om kravene for at modtage InitiativStøtte på </w:t>
      </w:r>
      <w:hyperlink r:id="rId11" w:history="1">
        <w:r w:rsidR="00547D89" w:rsidRPr="00547D89">
          <w:rPr>
            <w:rStyle w:val="Hyperlink"/>
            <w:rFonts w:asciiTheme="minorHAnsi" w:hAnsiTheme="minorHAnsi"/>
            <w:sz w:val="22"/>
            <w:szCs w:val="22"/>
          </w:rPr>
          <w:t>DUFs hjemmeside</w:t>
        </w:r>
      </w:hyperlink>
      <w:r w:rsidR="00547D89">
        <w:rPr>
          <w:rStyle w:val="Hyperlink"/>
          <w:rFonts w:asciiTheme="minorHAnsi" w:hAnsiTheme="minorHAnsi"/>
          <w:sz w:val="22"/>
          <w:szCs w:val="22"/>
        </w:rPr>
        <w:t xml:space="preserve"> </w:t>
      </w:r>
      <w:r w:rsidRPr="00B936B2">
        <w:rPr>
          <w:rFonts w:asciiTheme="minorHAnsi" w:hAnsiTheme="minorHAnsi"/>
          <w:sz w:val="22"/>
          <w:szCs w:val="22"/>
        </w:rPr>
        <w:t>samt læse vejledningen sidst i dette dokument.</w:t>
      </w:r>
    </w:p>
    <w:p w14:paraId="0B8C447D" w14:textId="77777777" w:rsidR="000775C5" w:rsidRPr="00B936B2" w:rsidRDefault="000775C5" w:rsidP="000775C5">
      <w:pPr>
        <w:pStyle w:val="Typografi1"/>
        <w:jc w:val="both"/>
        <w:rPr>
          <w:rFonts w:asciiTheme="minorHAnsi" w:hAnsiTheme="minorHAnsi"/>
          <w:sz w:val="22"/>
          <w:szCs w:val="22"/>
        </w:rPr>
      </w:pPr>
    </w:p>
    <w:p w14:paraId="1F2C1BEB" w14:textId="7765AB8B" w:rsidR="000775C5" w:rsidRDefault="000775C5" w:rsidP="000775C5">
      <w:pPr>
        <w:pStyle w:val="Typografi1"/>
        <w:jc w:val="both"/>
        <w:rPr>
          <w:rFonts w:asciiTheme="minorHAnsi" w:hAnsiTheme="minorHAnsi"/>
          <w:sz w:val="22"/>
          <w:szCs w:val="22"/>
        </w:rPr>
      </w:pPr>
      <w:r w:rsidRPr="00B936B2">
        <w:rPr>
          <w:rFonts w:asciiTheme="minorHAnsi" w:hAnsiTheme="minorHAnsi"/>
          <w:sz w:val="22"/>
          <w:szCs w:val="22"/>
        </w:rPr>
        <w:t xml:space="preserve">Ansøgningsskemaet indsendes til </w:t>
      </w:r>
      <w:r w:rsidR="00547D89">
        <w:rPr>
          <w:rFonts w:asciiTheme="minorHAnsi" w:hAnsiTheme="minorHAnsi"/>
          <w:sz w:val="22"/>
          <w:szCs w:val="22"/>
        </w:rPr>
        <w:t xml:space="preserve">via </w:t>
      </w:r>
      <w:hyperlink r:id="rId12" w:history="1">
        <w:r w:rsidR="00547D89" w:rsidRPr="00547D89">
          <w:rPr>
            <w:rStyle w:val="Hyperlink"/>
            <w:rFonts w:asciiTheme="minorHAnsi" w:hAnsiTheme="minorHAnsi"/>
            <w:sz w:val="22"/>
            <w:szCs w:val="22"/>
          </w:rPr>
          <w:t>ansøgningsmodulet</w:t>
        </w:r>
      </w:hyperlink>
      <w:r w:rsidR="00547D89">
        <w:rPr>
          <w:rFonts w:asciiTheme="minorHAnsi" w:hAnsiTheme="minorHAnsi"/>
          <w:sz w:val="22"/>
          <w:szCs w:val="22"/>
        </w:rPr>
        <w:t xml:space="preserve"> på DUFs hjemmeside. </w:t>
      </w:r>
    </w:p>
    <w:p w14:paraId="4D771841" w14:textId="77777777" w:rsidR="00EE4AC3" w:rsidRPr="00B936B2" w:rsidRDefault="00EE4AC3" w:rsidP="000775C5">
      <w:pPr>
        <w:pStyle w:val="Typografi1"/>
        <w:jc w:val="both"/>
        <w:rPr>
          <w:rFonts w:asciiTheme="minorHAnsi" w:hAnsiTheme="minorHAnsi"/>
          <w:sz w:val="22"/>
          <w:szCs w:val="22"/>
        </w:rPr>
      </w:pPr>
    </w:p>
    <w:p w14:paraId="07782D37" w14:textId="4DBE6BE1" w:rsidR="003D4206" w:rsidRPr="00B936B2" w:rsidRDefault="003D4206" w:rsidP="00547D89">
      <w:pPr>
        <w:shd w:val="clear" w:color="auto" w:fill="D9D9D9" w:themeFill="background2" w:themeFillShade="D9"/>
        <w:tabs>
          <w:tab w:val="right" w:pos="9498"/>
        </w:tabs>
        <w:spacing w:line="240" w:lineRule="auto"/>
        <w:rPr>
          <w:b/>
          <w:sz w:val="22"/>
          <w:szCs w:val="22"/>
          <w:lang w:eastAsia="da-DK"/>
        </w:rPr>
      </w:pPr>
      <w:r w:rsidRPr="00B936B2">
        <w:rPr>
          <w:b/>
          <w:sz w:val="22"/>
          <w:szCs w:val="22"/>
          <w:lang w:eastAsia="da-DK"/>
        </w:rPr>
        <w:t>Sagsnummer</w:t>
      </w:r>
      <w:r w:rsidRPr="00B936B2">
        <w:rPr>
          <w:b/>
          <w:sz w:val="22"/>
          <w:szCs w:val="22"/>
          <w:lang w:eastAsia="da-DK"/>
        </w:rPr>
        <w:tab/>
      </w:r>
    </w:p>
    <w:bookmarkEnd w:id="2"/>
    <w:p w14:paraId="286B4820" w14:textId="77777777" w:rsidR="003D4206" w:rsidRPr="00B936B2" w:rsidRDefault="003D4206" w:rsidP="003D4206">
      <w:pPr>
        <w:spacing w:line="240" w:lineRule="auto"/>
        <w:rPr>
          <w:sz w:val="22"/>
          <w:szCs w:val="22"/>
          <w:lang w:eastAsia="da-DK"/>
        </w:rPr>
      </w:pPr>
      <w:r w:rsidRPr="00B936B2">
        <w:rPr>
          <w:sz w:val="22"/>
          <w:szCs w:val="22"/>
          <w:lang w:eastAsia="da-DK"/>
        </w:rPr>
        <w:t>Udfyldes af DUF.</w:t>
      </w:r>
    </w:p>
    <w:p w14:paraId="36BAC434" w14:textId="77777777" w:rsidR="003D4206" w:rsidRPr="00B936B2" w:rsidRDefault="003D4206" w:rsidP="003D4206">
      <w:pPr>
        <w:spacing w:line="240" w:lineRule="auto"/>
        <w:ind w:right="-2411"/>
        <w:rPr>
          <w:sz w:val="22"/>
          <w:szCs w:val="22"/>
          <w:lang w:eastAsia="da-DK"/>
        </w:rPr>
      </w:pPr>
    </w:p>
    <w:p w14:paraId="3605C3E7" w14:textId="77777777" w:rsidR="003D4206" w:rsidRPr="00B936B2" w:rsidRDefault="003D4206" w:rsidP="00547D89">
      <w:pPr>
        <w:shd w:val="clear" w:color="auto" w:fill="D9D9D9" w:themeFill="background2" w:themeFillShade="D9"/>
        <w:spacing w:line="240" w:lineRule="auto"/>
        <w:rPr>
          <w:b/>
          <w:sz w:val="22"/>
          <w:szCs w:val="22"/>
          <w:lang w:eastAsia="da-DK"/>
        </w:rPr>
      </w:pPr>
      <w:r w:rsidRPr="00B936B2">
        <w:rPr>
          <w:b/>
          <w:sz w:val="22"/>
          <w:szCs w:val="22"/>
          <w:lang w:eastAsia="da-DK"/>
        </w:rPr>
        <w:t>Ansøger</w:t>
      </w:r>
    </w:p>
    <w:p w14:paraId="4C061046" w14:textId="77777777" w:rsidR="000775C5" w:rsidRPr="00B936B2" w:rsidRDefault="000775C5" w:rsidP="000775C5">
      <w:pPr>
        <w:pStyle w:val="Typografi1"/>
        <w:rPr>
          <w:rFonts w:asciiTheme="minorHAnsi" w:hAnsiTheme="minorHAnsi"/>
          <w:sz w:val="22"/>
          <w:szCs w:val="22"/>
        </w:rPr>
      </w:pPr>
      <w:r w:rsidRPr="00B936B2">
        <w:rPr>
          <w:rFonts w:asciiTheme="minorHAnsi" w:hAnsiTheme="minorHAnsi"/>
          <w:sz w:val="22"/>
          <w:szCs w:val="22"/>
        </w:rPr>
        <w:t>Skriv navnet på ansøger (enkeltperson, foreningen, gruppen og/eller landsorganisationen).</w:t>
      </w:r>
    </w:p>
    <w:p w14:paraId="46DE76E2" w14:textId="77777777" w:rsidR="003D4206" w:rsidRPr="00B936B2" w:rsidRDefault="003D4206" w:rsidP="003D4206">
      <w:pPr>
        <w:spacing w:line="240" w:lineRule="auto"/>
        <w:rPr>
          <w:sz w:val="22"/>
          <w:szCs w:val="22"/>
          <w:lang w:eastAsia="da-DK"/>
        </w:rPr>
      </w:pPr>
    </w:p>
    <w:p w14:paraId="5F839BC9" w14:textId="77777777" w:rsidR="003D4206" w:rsidRPr="00B936B2" w:rsidRDefault="003D4206" w:rsidP="00547D89">
      <w:pPr>
        <w:shd w:val="clear" w:color="auto" w:fill="D9D9D9" w:themeFill="background2" w:themeFillShade="D9"/>
        <w:spacing w:line="240" w:lineRule="auto"/>
        <w:rPr>
          <w:b/>
          <w:sz w:val="22"/>
          <w:szCs w:val="22"/>
          <w:lang w:eastAsia="da-DK"/>
        </w:rPr>
      </w:pPr>
      <w:r w:rsidRPr="00B936B2">
        <w:rPr>
          <w:b/>
          <w:sz w:val="22"/>
          <w:szCs w:val="22"/>
          <w:lang w:eastAsia="da-DK"/>
        </w:rPr>
        <w:t>Kontaktperson</w:t>
      </w:r>
    </w:p>
    <w:p w14:paraId="748979D0" w14:textId="70526139" w:rsidR="000775C5" w:rsidRPr="00B936B2" w:rsidRDefault="003D4206" w:rsidP="000775C5">
      <w:pPr>
        <w:spacing w:line="240" w:lineRule="auto"/>
        <w:rPr>
          <w:sz w:val="22"/>
          <w:szCs w:val="22"/>
          <w:lang w:eastAsia="da-DK"/>
        </w:rPr>
      </w:pPr>
      <w:r w:rsidRPr="00B936B2">
        <w:rPr>
          <w:sz w:val="22"/>
          <w:szCs w:val="22"/>
          <w:lang w:eastAsia="da-DK"/>
        </w:rPr>
        <w:t xml:space="preserve">Der må kun skrives én kontaktperson. </w:t>
      </w:r>
      <w:r w:rsidR="000775C5" w:rsidRPr="00B936B2">
        <w:rPr>
          <w:sz w:val="22"/>
          <w:szCs w:val="22"/>
          <w:lang w:eastAsia="da-DK"/>
        </w:rPr>
        <w:t>Hvis kontaktpersonen er under 18 år, skal der også anføres en økonomiansvarlig, som skal være minimum 18 år. Er I en landsorganisation eller lokalforening</w:t>
      </w:r>
      <w:r w:rsidR="00EE4AC3">
        <w:rPr>
          <w:sz w:val="22"/>
          <w:szCs w:val="22"/>
          <w:lang w:eastAsia="da-DK"/>
        </w:rPr>
        <w:t>,</w:t>
      </w:r>
      <w:r w:rsidR="000775C5" w:rsidRPr="00B936B2">
        <w:rPr>
          <w:sz w:val="22"/>
          <w:szCs w:val="22"/>
          <w:lang w:eastAsia="da-DK"/>
        </w:rPr>
        <w:t xml:space="preserve"> der søger, skal der i stedet anføres en tegningsberettiget. </w:t>
      </w:r>
    </w:p>
    <w:p w14:paraId="271B7792" w14:textId="77777777" w:rsidR="003D4206" w:rsidRPr="00B936B2" w:rsidRDefault="003D4206" w:rsidP="003D4206">
      <w:pPr>
        <w:spacing w:line="240" w:lineRule="auto"/>
        <w:rPr>
          <w:sz w:val="22"/>
          <w:szCs w:val="22"/>
          <w:lang w:eastAsia="da-DK"/>
        </w:rPr>
      </w:pPr>
    </w:p>
    <w:p w14:paraId="63C6E11F" w14:textId="77777777" w:rsidR="003D4206" w:rsidRPr="00B936B2" w:rsidRDefault="003D4206" w:rsidP="003D4206">
      <w:pPr>
        <w:spacing w:line="240" w:lineRule="auto"/>
        <w:rPr>
          <w:sz w:val="22"/>
          <w:szCs w:val="22"/>
          <w:lang w:eastAsia="da-DK"/>
        </w:rPr>
      </w:pPr>
      <w:r w:rsidRPr="00B936B2">
        <w:rPr>
          <w:sz w:val="22"/>
          <w:szCs w:val="22"/>
          <w:lang w:eastAsia="da-DK"/>
        </w:rPr>
        <w:t>Navn:</w:t>
      </w:r>
    </w:p>
    <w:p w14:paraId="5FB74E3B" w14:textId="77777777" w:rsidR="003D4206" w:rsidRPr="00B936B2" w:rsidRDefault="003D4206" w:rsidP="003D4206">
      <w:pPr>
        <w:spacing w:line="240" w:lineRule="auto"/>
        <w:rPr>
          <w:sz w:val="22"/>
          <w:szCs w:val="22"/>
          <w:lang w:eastAsia="da-DK"/>
        </w:rPr>
      </w:pPr>
      <w:r w:rsidRPr="00B936B2">
        <w:rPr>
          <w:sz w:val="22"/>
          <w:szCs w:val="22"/>
          <w:lang w:eastAsia="da-DK"/>
        </w:rPr>
        <w:t>Adresse:</w:t>
      </w:r>
    </w:p>
    <w:p w14:paraId="164123D3" w14:textId="77777777" w:rsidR="003D4206" w:rsidRPr="00B936B2" w:rsidRDefault="003D4206" w:rsidP="003D4206">
      <w:pPr>
        <w:spacing w:line="240" w:lineRule="auto"/>
        <w:rPr>
          <w:sz w:val="22"/>
          <w:szCs w:val="22"/>
          <w:lang w:eastAsia="da-DK"/>
        </w:rPr>
      </w:pPr>
      <w:r w:rsidRPr="00B936B2">
        <w:rPr>
          <w:sz w:val="22"/>
          <w:szCs w:val="22"/>
          <w:lang w:eastAsia="da-DK"/>
        </w:rPr>
        <w:t>Postnr./By:</w:t>
      </w:r>
    </w:p>
    <w:p w14:paraId="5C0808D4" w14:textId="77777777" w:rsidR="003D4206" w:rsidRPr="00B936B2" w:rsidRDefault="003D4206" w:rsidP="003D4206">
      <w:pPr>
        <w:spacing w:line="240" w:lineRule="auto"/>
        <w:rPr>
          <w:sz w:val="22"/>
          <w:szCs w:val="22"/>
          <w:lang w:eastAsia="da-DK"/>
        </w:rPr>
      </w:pPr>
      <w:r w:rsidRPr="00B936B2">
        <w:rPr>
          <w:sz w:val="22"/>
          <w:szCs w:val="22"/>
          <w:lang w:eastAsia="da-DK"/>
        </w:rPr>
        <w:t>Telefonnr.:</w:t>
      </w:r>
    </w:p>
    <w:p w14:paraId="3B47892E" w14:textId="77777777" w:rsidR="003D4206" w:rsidRPr="00B936B2" w:rsidRDefault="003D4206" w:rsidP="003D4206">
      <w:pPr>
        <w:spacing w:line="240" w:lineRule="auto"/>
        <w:rPr>
          <w:sz w:val="22"/>
          <w:szCs w:val="22"/>
          <w:lang w:eastAsia="da-DK"/>
        </w:rPr>
      </w:pPr>
      <w:r w:rsidRPr="00B936B2">
        <w:rPr>
          <w:sz w:val="22"/>
          <w:szCs w:val="22"/>
          <w:lang w:eastAsia="da-DK"/>
        </w:rPr>
        <w:t>E-mail:</w:t>
      </w:r>
    </w:p>
    <w:p w14:paraId="42666D39" w14:textId="77777777" w:rsidR="003D4206" w:rsidRPr="00B936B2" w:rsidRDefault="003D4206" w:rsidP="003D4206">
      <w:pPr>
        <w:spacing w:line="240" w:lineRule="auto"/>
        <w:rPr>
          <w:sz w:val="22"/>
          <w:szCs w:val="22"/>
          <w:lang w:eastAsia="da-DK"/>
        </w:rPr>
      </w:pPr>
      <w:r w:rsidRPr="00B936B2">
        <w:rPr>
          <w:sz w:val="22"/>
          <w:szCs w:val="22"/>
          <w:lang w:eastAsia="da-DK"/>
        </w:rPr>
        <w:t>Evt. hjemmeside:</w:t>
      </w:r>
    </w:p>
    <w:p w14:paraId="4D5131D5" w14:textId="77777777" w:rsidR="000775C5" w:rsidRPr="00B936B2" w:rsidRDefault="000775C5" w:rsidP="003D4206">
      <w:pPr>
        <w:spacing w:line="240" w:lineRule="auto"/>
        <w:rPr>
          <w:sz w:val="22"/>
          <w:szCs w:val="22"/>
          <w:lang w:eastAsia="da-DK"/>
        </w:rPr>
      </w:pPr>
    </w:p>
    <w:p w14:paraId="30ACAC2A" w14:textId="77777777" w:rsidR="003D4206" w:rsidRPr="00B936B2" w:rsidRDefault="003D4206" w:rsidP="00547D89">
      <w:pPr>
        <w:shd w:val="clear" w:color="auto" w:fill="D9D9D9" w:themeFill="background2" w:themeFillShade="D9"/>
        <w:spacing w:line="240" w:lineRule="auto"/>
        <w:rPr>
          <w:b/>
          <w:sz w:val="22"/>
          <w:szCs w:val="22"/>
          <w:lang w:eastAsia="da-DK"/>
        </w:rPr>
      </w:pPr>
      <w:r w:rsidRPr="00B936B2">
        <w:rPr>
          <w:b/>
          <w:sz w:val="22"/>
          <w:szCs w:val="22"/>
          <w:lang w:eastAsia="da-DK"/>
        </w:rPr>
        <w:t>Projekttitel og tidsplan</w:t>
      </w:r>
    </w:p>
    <w:p w14:paraId="2B6A52F7" w14:textId="77777777" w:rsidR="003D4206" w:rsidRPr="00B936B2" w:rsidRDefault="003D4206" w:rsidP="003D4206">
      <w:pPr>
        <w:spacing w:line="240" w:lineRule="auto"/>
        <w:rPr>
          <w:sz w:val="22"/>
          <w:szCs w:val="22"/>
          <w:lang w:eastAsia="da-DK"/>
        </w:rPr>
      </w:pPr>
      <w:r w:rsidRPr="00B936B2">
        <w:rPr>
          <w:sz w:val="22"/>
          <w:szCs w:val="22"/>
          <w:lang w:eastAsia="da-DK"/>
        </w:rPr>
        <w:t>Skriv projektets titel samt start- og slutdato.</w:t>
      </w:r>
    </w:p>
    <w:p w14:paraId="7CF1D275" w14:textId="3CCD4F5C" w:rsidR="003D4206" w:rsidRPr="00B936B2" w:rsidRDefault="003D4206" w:rsidP="003D4206">
      <w:pPr>
        <w:spacing w:line="240" w:lineRule="auto"/>
        <w:rPr>
          <w:sz w:val="22"/>
          <w:szCs w:val="22"/>
          <w:lang w:eastAsia="da-DK"/>
        </w:rPr>
      </w:pPr>
      <w:r w:rsidRPr="00B936B2">
        <w:rPr>
          <w:sz w:val="22"/>
          <w:szCs w:val="22"/>
          <w:lang w:eastAsia="da-DK"/>
        </w:rPr>
        <w:t>Projekttitel:</w:t>
      </w:r>
    </w:p>
    <w:p w14:paraId="6423D2EE" w14:textId="77777777" w:rsidR="003D4206" w:rsidRPr="00B936B2" w:rsidRDefault="003D4206" w:rsidP="003D4206">
      <w:pPr>
        <w:spacing w:line="240" w:lineRule="auto"/>
        <w:rPr>
          <w:sz w:val="22"/>
          <w:szCs w:val="22"/>
          <w:lang w:eastAsia="da-DK"/>
        </w:rPr>
      </w:pPr>
      <w:r w:rsidRPr="00B936B2">
        <w:rPr>
          <w:sz w:val="22"/>
          <w:szCs w:val="22"/>
          <w:lang w:eastAsia="da-DK"/>
        </w:rPr>
        <w:t>Startdato:        /        201</w:t>
      </w:r>
      <w:r w:rsidRPr="00B936B2">
        <w:rPr>
          <w:sz w:val="22"/>
          <w:szCs w:val="22"/>
          <w:lang w:eastAsia="da-DK"/>
        </w:rPr>
        <w:tab/>
      </w:r>
      <w:r w:rsidRPr="00B936B2">
        <w:rPr>
          <w:sz w:val="22"/>
          <w:szCs w:val="22"/>
          <w:lang w:eastAsia="da-DK"/>
        </w:rPr>
        <w:tab/>
      </w:r>
      <w:r w:rsidRPr="00B936B2">
        <w:rPr>
          <w:sz w:val="22"/>
          <w:szCs w:val="22"/>
          <w:lang w:eastAsia="da-DK"/>
        </w:rPr>
        <w:tab/>
      </w:r>
    </w:p>
    <w:p w14:paraId="4D5FDB30" w14:textId="77777777" w:rsidR="003D4206" w:rsidRPr="00B936B2" w:rsidRDefault="003D4206" w:rsidP="003D4206">
      <w:pPr>
        <w:spacing w:line="240" w:lineRule="auto"/>
        <w:rPr>
          <w:sz w:val="22"/>
          <w:szCs w:val="22"/>
          <w:lang w:eastAsia="da-DK"/>
        </w:rPr>
      </w:pPr>
      <w:r w:rsidRPr="00B936B2">
        <w:rPr>
          <w:sz w:val="22"/>
          <w:szCs w:val="22"/>
          <w:lang w:eastAsia="da-DK"/>
        </w:rPr>
        <w:t>Slutdato:        /        201</w:t>
      </w:r>
    </w:p>
    <w:p w14:paraId="035C4357" w14:textId="69D0F05D" w:rsidR="003D4206" w:rsidRPr="00B936B2" w:rsidRDefault="003D4206" w:rsidP="003D4206">
      <w:pPr>
        <w:spacing w:line="240" w:lineRule="auto"/>
        <w:rPr>
          <w:i/>
          <w:sz w:val="22"/>
          <w:szCs w:val="22"/>
          <w:lang w:eastAsia="da-DK"/>
        </w:rPr>
      </w:pPr>
      <w:r w:rsidRPr="00B936B2">
        <w:rPr>
          <w:i/>
          <w:sz w:val="22"/>
          <w:szCs w:val="22"/>
          <w:lang w:eastAsia="da-DK"/>
        </w:rPr>
        <w:t>Senest to måneder efter slutdatoen skal der aflægges regnskab og afrapportering</w:t>
      </w:r>
    </w:p>
    <w:p w14:paraId="00DF5914" w14:textId="77777777" w:rsidR="003D4206" w:rsidRPr="00B936B2" w:rsidRDefault="003D4206" w:rsidP="003D4206">
      <w:pPr>
        <w:spacing w:line="240" w:lineRule="auto"/>
        <w:rPr>
          <w:sz w:val="22"/>
          <w:szCs w:val="22"/>
        </w:rPr>
      </w:pPr>
    </w:p>
    <w:p w14:paraId="73DC2B13" w14:textId="1C33A4B0" w:rsidR="003D4206" w:rsidRPr="00B936B2" w:rsidRDefault="000775C5" w:rsidP="00547D89">
      <w:pPr>
        <w:shd w:val="clear" w:color="auto" w:fill="D9D9D9" w:themeFill="background2" w:themeFillShade="D9"/>
        <w:spacing w:line="240" w:lineRule="auto"/>
        <w:rPr>
          <w:b/>
          <w:sz w:val="22"/>
          <w:szCs w:val="22"/>
          <w:lang w:eastAsia="da-DK"/>
        </w:rPr>
      </w:pPr>
      <w:r w:rsidRPr="00B936B2">
        <w:rPr>
          <w:b/>
          <w:sz w:val="22"/>
          <w:szCs w:val="22"/>
          <w:lang w:eastAsia="da-DK"/>
        </w:rPr>
        <w:t xml:space="preserve">Økonomi </w:t>
      </w:r>
    </w:p>
    <w:p w14:paraId="5227EAB8" w14:textId="75DB5939" w:rsidR="000775C5" w:rsidRPr="00B936B2" w:rsidRDefault="000775C5" w:rsidP="000775C5">
      <w:pPr>
        <w:pStyle w:val="Typografi1"/>
        <w:rPr>
          <w:rFonts w:asciiTheme="minorHAnsi" w:hAnsiTheme="minorHAnsi"/>
          <w:sz w:val="22"/>
          <w:szCs w:val="22"/>
        </w:rPr>
      </w:pPr>
      <w:r w:rsidRPr="00B936B2">
        <w:rPr>
          <w:rFonts w:asciiTheme="minorHAnsi" w:hAnsiTheme="minorHAnsi"/>
          <w:sz w:val="22"/>
          <w:szCs w:val="22"/>
        </w:rPr>
        <w:t>Samlet projektsum: __________kr.</w:t>
      </w:r>
    </w:p>
    <w:p w14:paraId="60647D84" w14:textId="77777777" w:rsidR="000775C5" w:rsidRPr="00B936B2" w:rsidRDefault="000775C5" w:rsidP="000775C5">
      <w:pPr>
        <w:pStyle w:val="Typografi1"/>
        <w:rPr>
          <w:rFonts w:asciiTheme="minorHAnsi" w:hAnsiTheme="minorHAnsi"/>
          <w:sz w:val="22"/>
          <w:szCs w:val="22"/>
        </w:rPr>
      </w:pPr>
    </w:p>
    <w:p w14:paraId="0A3027A5" w14:textId="3D280148" w:rsidR="000775C5" w:rsidRPr="00B936B2" w:rsidRDefault="000775C5" w:rsidP="000775C5">
      <w:pPr>
        <w:pStyle w:val="Typografi1"/>
        <w:rPr>
          <w:rFonts w:asciiTheme="minorHAnsi" w:hAnsiTheme="minorHAnsi"/>
          <w:sz w:val="22"/>
          <w:szCs w:val="22"/>
        </w:rPr>
      </w:pPr>
      <w:r w:rsidRPr="00B936B2">
        <w:rPr>
          <w:rFonts w:asciiTheme="minorHAnsi" w:hAnsiTheme="minorHAnsi"/>
          <w:sz w:val="22"/>
          <w:szCs w:val="22"/>
        </w:rPr>
        <w:t>Ansøgt beløb, InitiativStøtten: _________kr</w:t>
      </w:r>
      <w:r w:rsidRPr="00B936B2">
        <w:rPr>
          <w:rFonts w:asciiTheme="minorHAnsi" w:hAnsiTheme="minorHAnsi"/>
          <w:sz w:val="22"/>
          <w:szCs w:val="22"/>
          <w:u w:val="single"/>
        </w:rPr>
        <w:t>.</w:t>
      </w:r>
    </w:p>
    <w:p w14:paraId="746D8DA0" w14:textId="77777777" w:rsidR="000775C5" w:rsidRPr="00B936B2" w:rsidRDefault="000775C5" w:rsidP="000775C5">
      <w:pPr>
        <w:pStyle w:val="Typografi1"/>
        <w:rPr>
          <w:rFonts w:asciiTheme="minorHAnsi" w:hAnsiTheme="minorHAnsi"/>
          <w:sz w:val="22"/>
          <w:szCs w:val="22"/>
        </w:rPr>
      </w:pPr>
    </w:p>
    <w:p w14:paraId="29DF252B" w14:textId="77777777" w:rsidR="000775C5" w:rsidRPr="00B936B2" w:rsidRDefault="000775C5" w:rsidP="000775C5">
      <w:pPr>
        <w:pStyle w:val="Typografi1"/>
        <w:rPr>
          <w:rFonts w:asciiTheme="minorHAnsi" w:hAnsiTheme="minorHAnsi"/>
          <w:i/>
          <w:sz w:val="22"/>
          <w:szCs w:val="22"/>
        </w:rPr>
      </w:pPr>
      <w:r w:rsidRPr="00B936B2">
        <w:rPr>
          <w:rFonts w:asciiTheme="minorHAnsi" w:hAnsiTheme="minorHAnsi"/>
          <w:i/>
          <w:sz w:val="22"/>
          <w:szCs w:val="22"/>
        </w:rPr>
        <w:t xml:space="preserve">DUF støtter i udgangspunktet maksimalt et projekt med 100.000 kr. </w:t>
      </w:r>
    </w:p>
    <w:p w14:paraId="70A1A7C7" w14:textId="77777777" w:rsidR="000775C5" w:rsidRPr="00B936B2" w:rsidRDefault="000775C5" w:rsidP="000775C5">
      <w:pPr>
        <w:pStyle w:val="Typografi1"/>
        <w:rPr>
          <w:rFonts w:asciiTheme="minorHAnsi" w:hAnsiTheme="minorHAnsi"/>
          <w:i/>
          <w:sz w:val="22"/>
          <w:szCs w:val="22"/>
        </w:rPr>
      </w:pPr>
      <w:r w:rsidRPr="00B936B2">
        <w:rPr>
          <w:rFonts w:asciiTheme="minorHAnsi" w:hAnsiTheme="minorHAnsi"/>
          <w:i/>
          <w:sz w:val="22"/>
          <w:szCs w:val="22"/>
        </w:rPr>
        <w:t>Husk, at der ikke ydes støtte til aktiviteter i udlandet, løn og honorar, større indkøb af udstyr, støtte til aktiviteter i forbindelse med skoleundervisning samt til bygge- og anlægsopgaver.</w:t>
      </w:r>
    </w:p>
    <w:p w14:paraId="2586C40B" w14:textId="77777777" w:rsidR="003D4206" w:rsidRPr="00B936B2" w:rsidRDefault="003D4206" w:rsidP="003D4206">
      <w:pPr>
        <w:spacing w:line="240" w:lineRule="auto"/>
        <w:rPr>
          <w:sz w:val="22"/>
          <w:szCs w:val="22"/>
          <w:lang w:eastAsia="da-DK"/>
        </w:rPr>
      </w:pPr>
    </w:p>
    <w:p w14:paraId="119917C0" w14:textId="341F5F5B" w:rsidR="000775C5" w:rsidRPr="00B936B2" w:rsidRDefault="000775C5" w:rsidP="00547D89">
      <w:pPr>
        <w:pStyle w:val="Typografi1"/>
        <w:shd w:val="clear" w:color="auto" w:fill="D9D9D9" w:themeFill="background2" w:themeFillShade="D9"/>
        <w:rPr>
          <w:rFonts w:asciiTheme="minorHAnsi" w:hAnsiTheme="minorHAnsi"/>
          <w:b/>
          <w:sz w:val="22"/>
          <w:szCs w:val="22"/>
        </w:rPr>
      </w:pPr>
      <w:r w:rsidRPr="00B936B2">
        <w:rPr>
          <w:rFonts w:asciiTheme="minorHAnsi" w:hAnsiTheme="minorHAnsi"/>
          <w:b/>
          <w:sz w:val="22"/>
          <w:szCs w:val="22"/>
        </w:rPr>
        <w:t>Har du/I tidligere søgt InitiativStøtten?</w:t>
      </w:r>
    </w:p>
    <w:p w14:paraId="35B76D2F" w14:textId="553DB74B" w:rsidR="000775C5" w:rsidRPr="00B936B2" w:rsidRDefault="000775C5" w:rsidP="000775C5">
      <w:pPr>
        <w:spacing w:line="240" w:lineRule="auto"/>
        <w:rPr>
          <w:sz w:val="22"/>
          <w:szCs w:val="22"/>
          <w:lang w:eastAsia="da-DK"/>
        </w:rPr>
      </w:pPr>
      <w:r w:rsidRPr="00B936B2">
        <w:rPr>
          <w:sz w:val="22"/>
          <w:szCs w:val="22"/>
          <w:lang w:eastAsia="da-DK"/>
        </w:rPr>
        <w:t>Sæt kryds</w:t>
      </w:r>
    </w:p>
    <w:p w14:paraId="58E4833B" w14:textId="1C0A4A3C" w:rsidR="000775C5" w:rsidRPr="00B936B2" w:rsidRDefault="000775C5" w:rsidP="000775C5">
      <w:pPr>
        <w:spacing w:line="240" w:lineRule="auto"/>
        <w:rPr>
          <w:sz w:val="22"/>
          <w:szCs w:val="22"/>
          <w:lang w:eastAsia="da-DK"/>
        </w:rPr>
      </w:pPr>
      <w:r w:rsidRPr="00B936B2">
        <w:rPr>
          <w:sz w:val="22"/>
          <w:szCs w:val="22"/>
          <w:lang w:eastAsia="da-DK"/>
        </w:rPr>
        <w:t>□</w:t>
      </w:r>
      <w:r w:rsidR="00EE4AC3">
        <w:rPr>
          <w:sz w:val="22"/>
          <w:szCs w:val="22"/>
          <w:lang w:eastAsia="da-DK"/>
        </w:rPr>
        <w:tab/>
      </w:r>
      <w:r w:rsidRPr="00B936B2">
        <w:rPr>
          <w:sz w:val="22"/>
          <w:szCs w:val="22"/>
          <w:lang w:eastAsia="da-DK"/>
        </w:rPr>
        <w:t>Ja</w:t>
      </w:r>
    </w:p>
    <w:p w14:paraId="518B627F" w14:textId="77777777" w:rsidR="000775C5" w:rsidRPr="00B936B2" w:rsidRDefault="000775C5" w:rsidP="000775C5">
      <w:pPr>
        <w:spacing w:line="240" w:lineRule="auto"/>
        <w:rPr>
          <w:sz w:val="22"/>
          <w:szCs w:val="22"/>
          <w:lang w:eastAsia="da-DK"/>
        </w:rPr>
      </w:pPr>
      <w:r w:rsidRPr="00B936B2">
        <w:rPr>
          <w:sz w:val="22"/>
          <w:szCs w:val="22"/>
          <w:lang w:eastAsia="da-DK"/>
        </w:rPr>
        <w:t>□</w:t>
      </w:r>
      <w:r w:rsidRPr="00B936B2">
        <w:rPr>
          <w:sz w:val="22"/>
          <w:szCs w:val="22"/>
          <w:lang w:eastAsia="da-DK"/>
        </w:rPr>
        <w:tab/>
        <w:t>Nej</w:t>
      </w:r>
    </w:p>
    <w:p w14:paraId="5BF66EE0" w14:textId="77777777" w:rsidR="003D4206" w:rsidRPr="00B936B2" w:rsidRDefault="003D4206" w:rsidP="003D4206">
      <w:pPr>
        <w:spacing w:line="240" w:lineRule="auto"/>
        <w:rPr>
          <w:sz w:val="22"/>
          <w:szCs w:val="22"/>
          <w:lang w:eastAsia="da-DK"/>
        </w:rPr>
      </w:pPr>
    </w:p>
    <w:p w14:paraId="18087094" w14:textId="519D99E6" w:rsidR="003D4206" w:rsidRPr="00B936B2" w:rsidRDefault="000775C5" w:rsidP="00547D89">
      <w:pPr>
        <w:shd w:val="clear" w:color="auto" w:fill="D9D9D9" w:themeFill="background2" w:themeFillShade="D9"/>
        <w:spacing w:line="240" w:lineRule="auto"/>
        <w:rPr>
          <w:b/>
          <w:sz w:val="22"/>
          <w:szCs w:val="22"/>
          <w:lang w:eastAsia="da-DK"/>
        </w:rPr>
      </w:pPr>
      <w:bookmarkStart w:id="3" w:name="_Hlk532983649"/>
      <w:r w:rsidRPr="00B936B2">
        <w:rPr>
          <w:b/>
          <w:sz w:val="22"/>
          <w:szCs w:val="22"/>
          <w:lang w:eastAsia="da-DK"/>
        </w:rPr>
        <w:t xml:space="preserve">Tilbud til børn og unge i dag </w:t>
      </w:r>
    </w:p>
    <w:bookmarkEnd w:id="3"/>
    <w:p w14:paraId="7529BD16" w14:textId="77777777" w:rsidR="000775C5" w:rsidRPr="00B936B2" w:rsidRDefault="000775C5" w:rsidP="000775C5">
      <w:pPr>
        <w:pStyle w:val="Typografi1"/>
        <w:rPr>
          <w:rFonts w:asciiTheme="minorHAnsi" w:hAnsiTheme="minorHAnsi"/>
          <w:sz w:val="22"/>
          <w:szCs w:val="22"/>
        </w:rPr>
      </w:pPr>
      <w:r w:rsidRPr="00B936B2">
        <w:rPr>
          <w:rFonts w:asciiTheme="minorHAnsi" w:hAnsiTheme="minorHAnsi"/>
          <w:sz w:val="22"/>
          <w:szCs w:val="22"/>
        </w:rPr>
        <w:t>Beskriv, hvad I som klub, forening el. lign. tilbyder børn og unge i dag.</w:t>
      </w:r>
    </w:p>
    <w:p w14:paraId="3DCB47AC" w14:textId="5D2B716B" w:rsidR="003D4206" w:rsidRPr="00B936B2" w:rsidRDefault="003D4206" w:rsidP="003D4206">
      <w:pPr>
        <w:spacing w:line="240" w:lineRule="auto"/>
        <w:rPr>
          <w:sz w:val="22"/>
          <w:szCs w:val="22"/>
          <w:lang w:eastAsia="da-DK"/>
        </w:rPr>
      </w:pPr>
    </w:p>
    <w:p w14:paraId="755E557E" w14:textId="3CA69467" w:rsidR="00645F00" w:rsidRPr="00B936B2" w:rsidRDefault="00645F00" w:rsidP="00547D89">
      <w:pPr>
        <w:shd w:val="clear" w:color="auto" w:fill="D9D9D9" w:themeFill="background2" w:themeFillShade="D9"/>
        <w:spacing w:line="240" w:lineRule="auto"/>
        <w:rPr>
          <w:b/>
          <w:sz w:val="22"/>
          <w:szCs w:val="22"/>
          <w:lang w:eastAsia="da-DK"/>
        </w:rPr>
      </w:pPr>
      <w:bookmarkStart w:id="4" w:name="_Hlk532983806"/>
      <w:r w:rsidRPr="00B936B2">
        <w:rPr>
          <w:b/>
          <w:sz w:val="22"/>
          <w:szCs w:val="22"/>
          <w:lang w:eastAsia="da-DK"/>
        </w:rPr>
        <w:t xml:space="preserve">Aktivitetens formål </w:t>
      </w:r>
    </w:p>
    <w:bookmarkEnd w:id="4"/>
    <w:p w14:paraId="0F30F607" w14:textId="77777777" w:rsidR="000775C5" w:rsidRPr="00B936B2" w:rsidRDefault="000775C5" w:rsidP="000775C5">
      <w:pPr>
        <w:spacing w:line="240" w:lineRule="auto"/>
        <w:rPr>
          <w:sz w:val="22"/>
          <w:szCs w:val="22"/>
          <w:lang w:eastAsia="da-DK"/>
        </w:rPr>
      </w:pPr>
      <w:r w:rsidRPr="00B936B2">
        <w:rPr>
          <w:sz w:val="22"/>
          <w:szCs w:val="22"/>
          <w:lang w:eastAsia="da-DK"/>
        </w:rPr>
        <w:t>Beskriv kort aktivitetens overordnede formål.</w:t>
      </w:r>
    </w:p>
    <w:p w14:paraId="645B23B6" w14:textId="77777777" w:rsidR="000775C5" w:rsidRPr="00B936B2" w:rsidRDefault="000775C5" w:rsidP="000775C5">
      <w:pPr>
        <w:spacing w:line="240" w:lineRule="auto"/>
        <w:rPr>
          <w:sz w:val="22"/>
          <w:szCs w:val="22"/>
          <w:lang w:eastAsia="da-DK"/>
        </w:rPr>
      </w:pPr>
    </w:p>
    <w:p w14:paraId="1508D099" w14:textId="1CEFCED0" w:rsidR="00645F00" w:rsidRPr="00B936B2" w:rsidRDefault="00645F00" w:rsidP="00547D89">
      <w:pPr>
        <w:shd w:val="clear" w:color="auto" w:fill="D9D9D9" w:themeFill="background2" w:themeFillShade="D9"/>
        <w:spacing w:line="240" w:lineRule="auto"/>
        <w:rPr>
          <w:b/>
          <w:sz w:val="22"/>
          <w:szCs w:val="22"/>
          <w:lang w:eastAsia="da-DK"/>
        </w:rPr>
      </w:pPr>
      <w:r w:rsidRPr="00B936B2">
        <w:rPr>
          <w:b/>
          <w:sz w:val="22"/>
          <w:szCs w:val="22"/>
          <w:lang w:eastAsia="da-DK"/>
        </w:rPr>
        <w:t xml:space="preserve">Aktivitetens konkret  </w:t>
      </w:r>
    </w:p>
    <w:p w14:paraId="1FE1F258" w14:textId="77777777" w:rsidR="000775C5" w:rsidRPr="00B936B2" w:rsidRDefault="000775C5" w:rsidP="000775C5">
      <w:pPr>
        <w:spacing w:line="240" w:lineRule="auto"/>
        <w:rPr>
          <w:sz w:val="22"/>
          <w:szCs w:val="22"/>
          <w:lang w:eastAsia="da-DK"/>
        </w:rPr>
      </w:pPr>
      <w:r w:rsidRPr="00B936B2">
        <w:rPr>
          <w:sz w:val="22"/>
          <w:szCs w:val="22"/>
          <w:lang w:eastAsia="da-DK"/>
        </w:rPr>
        <w:t>Husk, at der skal være en klar sammenhæng mellem formål og aktivitet, hvor aktiviteten skal lede frem mod det overordnede formål.</w:t>
      </w:r>
    </w:p>
    <w:p w14:paraId="3A1AEEDD" w14:textId="7C1FCE1E" w:rsidR="000775C5" w:rsidRPr="00B936B2" w:rsidRDefault="000775C5" w:rsidP="000775C5">
      <w:pPr>
        <w:spacing w:line="240" w:lineRule="auto"/>
        <w:rPr>
          <w:sz w:val="22"/>
          <w:szCs w:val="22"/>
          <w:lang w:eastAsia="da-DK"/>
        </w:rPr>
      </w:pPr>
      <w:r w:rsidRPr="00B936B2">
        <w:rPr>
          <w:sz w:val="22"/>
          <w:szCs w:val="22"/>
          <w:lang w:eastAsia="da-DK"/>
        </w:rPr>
        <w:t>Beskriv aktiviteten så konkret som muligt:</w:t>
      </w:r>
      <w:r w:rsidR="00B936B2">
        <w:rPr>
          <w:sz w:val="22"/>
          <w:szCs w:val="22"/>
          <w:lang w:eastAsia="da-DK"/>
        </w:rPr>
        <w:tab/>
      </w:r>
    </w:p>
    <w:p w14:paraId="364A6668" w14:textId="2F22D1C2" w:rsidR="000775C5" w:rsidRPr="00B936B2" w:rsidRDefault="000775C5" w:rsidP="00B936B2">
      <w:pPr>
        <w:pStyle w:val="Listeafsnit"/>
        <w:numPr>
          <w:ilvl w:val="0"/>
          <w:numId w:val="9"/>
        </w:numPr>
        <w:tabs>
          <w:tab w:val="clear" w:pos="360"/>
          <w:tab w:val="num" w:pos="284"/>
        </w:tabs>
        <w:spacing w:line="240" w:lineRule="auto"/>
        <w:ind w:firstLine="66"/>
        <w:rPr>
          <w:sz w:val="22"/>
          <w:szCs w:val="22"/>
          <w:lang w:eastAsia="da-DK"/>
        </w:rPr>
      </w:pPr>
      <w:r w:rsidRPr="00B936B2">
        <w:rPr>
          <w:sz w:val="22"/>
          <w:szCs w:val="22"/>
          <w:lang w:eastAsia="da-DK"/>
        </w:rPr>
        <w:t>Hvilke aktiviteter skal der helt specifikt afholdes?</w:t>
      </w:r>
    </w:p>
    <w:p w14:paraId="5F47809E" w14:textId="09282C95" w:rsidR="000775C5" w:rsidRPr="00B936B2" w:rsidRDefault="000775C5" w:rsidP="00B936B2">
      <w:pPr>
        <w:pStyle w:val="Listeafsnit"/>
        <w:numPr>
          <w:ilvl w:val="0"/>
          <w:numId w:val="9"/>
        </w:numPr>
        <w:tabs>
          <w:tab w:val="clear" w:pos="360"/>
          <w:tab w:val="num" w:pos="284"/>
        </w:tabs>
        <w:spacing w:line="240" w:lineRule="auto"/>
        <w:ind w:firstLine="66"/>
        <w:rPr>
          <w:sz w:val="22"/>
          <w:szCs w:val="22"/>
          <w:lang w:eastAsia="da-DK"/>
        </w:rPr>
      </w:pPr>
      <w:r w:rsidRPr="00B936B2">
        <w:rPr>
          <w:sz w:val="22"/>
          <w:szCs w:val="22"/>
          <w:lang w:eastAsia="da-DK"/>
        </w:rPr>
        <w:t>Hvor skal aktiviteten afholdes?</w:t>
      </w:r>
    </w:p>
    <w:p w14:paraId="5676611A" w14:textId="4647716C" w:rsidR="000775C5" w:rsidRPr="00B936B2" w:rsidRDefault="000775C5" w:rsidP="00B936B2">
      <w:pPr>
        <w:pStyle w:val="Listeafsnit"/>
        <w:numPr>
          <w:ilvl w:val="0"/>
          <w:numId w:val="9"/>
        </w:numPr>
        <w:tabs>
          <w:tab w:val="clear" w:pos="360"/>
          <w:tab w:val="num" w:pos="284"/>
        </w:tabs>
        <w:spacing w:line="240" w:lineRule="auto"/>
        <w:ind w:firstLine="66"/>
        <w:rPr>
          <w:sz w:val="22"/>
          <w:szCs w:val="22"/>
          <w:lang w:eastAsia="da-DK"/>
        </w:rPr>
      </w:pPr>
      <w:r w:rsidRPr="00B936B2">
        <w:rPr>
          <w:sz w:val="22"/>
          <w:szCs w:val="22"/>
          <w:lang w:eastAsia="da-DK"/>
        </w:rPr>
        <w:t>Hvor mange gange skal aktiviteten afholdes?</w:t>
      </w:r>
    </w:p>
    <w:p w14:paraId="66AAECCA" w14:textId="77777777" w:rsidR="003D4206" w:rsidRPr="00B936B2" w:rsidRDefault="003D4206" w:rsidP="003D4206">
      <w:pPr>
        <w:spacing w:line="240" w:lineRule="auto"/>
        <w:rPr>
          <w:sz w:val="22"/>
          <w:szCs w:val="22"/>
          <w:lang w:eastAsia="da-DK"/>
        </w:rPr>
      </w:pPr>
    </w:p>
    <w:p w14:paraId="48C7ECBE" w14:textId="77777777" w:rsidR="003D4206" w:rsidRPr="00B936B2" w:rsidRDefault="003D4206" w:rsidP="00547D89">
      <w:pPr>
        <w:shd w:val="clear" w:color="auto" w:fill="D9D9D9" w:themeFill="background2" w:themeFillShade="D9"/>
        <w:spacing w:line="240" w:lineRule="auto"/>
        <w:rPr>
          <w:b/>
          <w:sz w:val="22"/>
          <w:szCs w:val="22"/>
          <w:lang w:eastAsia="da-DK"/>
        </w:rPr>
      </w:pPr>
      <w:r w:rsidRPr="00B936B2">
        <w:rPr>
          <w:b/>
          <w:sz w:val="22"/>
          <w:szCs w:val="22"/>
          <w:lang w:eastAsia="da-DK"/>
        </w:rPr>
        <w:t>Målgruppen</w:t>
      </w:r>
    </w:p>
    <w:p w14:paraId="38D21648" w14:textId="77777777" w:rsidR="003D4206" w:rsidRPr="00B936B2" w:rsidRDefault="003D4206" w:rsidP="00547D89">
      <w:pPr>
        <w:shd w:val="clear" w:color="auto" w:fill="D9D9D9" w:themeFill="background2" w:themeFillShade="D9"/>
        <w:spacing w:line="240" w:lineRule="auto"/>
        <w:rPr>
          <w:i/>
          <w:sz w:val="22"/>
          <w:szCs w:val="22"/>
          <w:lang w:eastAsia="da-DK"/>
        </w:rPr>
      </w:pPr>
      <w:r w:rsidRPr="00B936B2">
        <w:rPr>
          <w:i/>
          <w:sz w:val="22"/>
          <w:szCs w:val="22"/>
          <w:lang w:eastAsia="da-DK"/>
        </w:rPr>
        <w:t>Ifølge ansøgningskravene skal projektet nå ud til en bred gruppe af børn og unge.</w:t>
      </w:r>
    </w:p>
    <w:p w14:paraId="6EAD9927" w14:textId="77777777" w:rsidR="003D4206" w:rsidRPr="00B936B2" w:rsidRDefault="003D4206" w:rsidP="003D4206">
      <w:pPr>
        <w:spacing w:line="240" w:lineRule="auto"/>
        <w:rPr>
          <w:sz w:val="22"/>
          <w:szCs w:val="22"/>
          <w:lang w:eastAsia="da-DK"/>
        </w:rPr>
      </w:pPr>
      <w:r w:rsidRPr="00B936B2">
        <w:rPr>
          <w:sz w:val="22"/>
          <w:szCs w:val="22"/>
          <w:lang w:eastAsia="da-DK"/>
        </w:rPr>
        <w:t>Beskriv målgruppen for aktiviteten.</w:t>
      </w:r>
    </w:p>
    <w:p w14:paraId="14D95492" w14:textId="77777777" w:rsidR="003D4206" w:rsidRPr="00B936B2" w:rsidRDefault="003D4206" w:rsidP="003D4206">
      <w:pPr>
        <w:numPr>
          <w:ilvl w:val="0"/>
          <w:numId w:val="5"/>
        </w:numPr>
        <w:spacing w:line="240" w:lineRule="auto"/>
        <w:rPr>
          <w:sz w:val="22"/>
          <w:szCs w:val="22"/>
          <w:lang w:eastAsia="da-DK"/>
        </w:rPr>
      </w:pPr>
      <w:r w:rsidRPr="00B936B2">
        <w:rPr>
          <w:sz w:val="22"/>
          <w:szCs w:val="22"/>
          <w:lang w:eastAsia="da-DK"/>
        </w:rPr>
        <w:t>Hvem er målgruppen, og hvor mange børn og/eller unge håber I at nå?</w:t>
      </w:r>
    </w:p>
    <w:p w14:paraId="708E31FD" w14:textId="77777777" w:rsidR="003D4206" w:rsidRPr="00B936B2" w:rsidRDefault="003D4206" w:rsidP="003D4206">
      <w:pPr>
        <w:numPr>
          <w:ilvl w:val="0"/>
          <w:numId w:val="5"/>
        </w:numPr>
        <w:spacing w:line="240" w:lineRule="auto"/>
        <w:rPr>
          <w:sz w:val="22"/>
          <w:szCs w:val="22"/>
          <w:lang w:eastAsia="da-DK"/>
        </w:rPr>
      </w:pPr>
      <w:r w:rsidRPr="00B936B2">
        <w:rPr>
          <w:sz w:val="22"/>
          <w:szCs w:val="22"/>
          <w:lang w:eastAsia="da-DK"/>
        </w:rPr>
        <w:t>Hvad er aldersgruppen?</w:t>
      </w:r>
    </w:p>
    <w:p w14:paraId="717FE37D" w14:textId="404353FE" w:rsidR="003D4206" w:rsidRPr="00B936B2" w:rsidRDefault="003D4206" w:rsidP="003D4206">
      <w:pPr>
        <w:spacing w:line="240" w:lineRule="auto"/>
        <w:rPr>
          <w:sz w:val="22"/>
          <w:szCs w:val="22"/>
          <w:lang w:eastAsia="da-DK"/>
        </w:rPr>
      </w:pPr>
    </w:p>
    <w:p w14:paraId="6F6F051F" w14:textId="06151B87" w:rsidR="00645F00" w:rsidRPr="00B936B2" w:rsidRDefault="00645F00" w:rsidP="00547D89">
      <w:pPr>
        <w:shd w:val="clear" w:color="auto" w:fill="D9D9D9" w:themeFill="background2" w:themeFillShade="D9"/>
        <w:spacing w:line="240" w:lineRule="auto"/>
        <w:rPr>
          <w:b/>
          <w:sz w:val="22"/>
          <w:szCs w:val="22"/>
          <w:lang w:eastAsia="da-DK"/>
        </w:rPr>
      </w:pPr>
      <w:r w:rsidRPr="00B936B2">
        <w:rPr>
          <w:b/>
          <w:sz w:val="22"/>
          <w:szCs w:val="22"/>
          <w:lang w:eastAsia="da-DK"/>
        </w:rPr>
        <w:t xml:space="preserve">Initiativtager og baggrund </w:t>
      </w:r>
    </w:p>
    <w:p w14:paraId="7F373A5F" w14:textId="77777777" w:rsidR="00645F00" w:rsidRPr="00645F00" w:rsidRDefault="00645F00" w:rsidP="00645F00">
      <w:pPr>
        <w:numPr>
          <w:ilvl w:val="0"/>
          <w:numId w:val="10"/>
        </w:numPr>
        <w:spacing w:line="240" w:lineRule="auto"/>
        <w:rPr>
          <w:sz w:val="22"/>
          <w:szCs w:val="22"/>
          <w:lang w:eastAsia="da-DK"/>
        </w:rPr>
      </w:pPr>
      <w:r w:rsidRPr="00645F00">
        <w:rPr>
          <w:sz w:val="22"/>
          <w:szCs w:val="22"/>
          <w:lang w:eastAsia="da-DK"/>
        </w:rPr>
        <w:t>Hvem har taget initiativ til aktiviteten herunder alder?</w:t>
      </w:r>
    </w:p>
    <w:p w14:paraId="04C750F7" w14:textId="77777777" w:rsidR="00645F00" w:rsidRPr="00645F00" w:rsidRDefault="00645F00" w:rsidP="00645F00">
      <w:pPr>
        <w:numPr>
          <w:ilvl w:val="0"/>
          <w:numId w:val="10"/>
        </w:numPr>
        <w:spacing w:line="240" w:lineRule="auto"/>
        <w:rPr>
          <w:sz w:val="22"/>
          <w:szCs w:val="22"/>
          <w:lang w:eastAsia="da-DK"/>
        </w:rPr>
      </w:pPr>
      <w:r w:rsidRPr="00645F00">
        <w:rPr>
          <w:sz w:val="22"/>
          <w:szCs w:val="22"/>
          <w:lang w:eastAsia="da-DK"/>
        </w:rPr>
        <w:t>Har initiativtager erfaring fra lignende aktiviteter?</w:t>
      </w:r>
    </w:p>
    <w:p w14:paraId="6D79D058" w14:textId="77777777" w:rsidR="00645F00" w:rsidRPr="00645F00" w:rsidRDefault="00645F00" w:rsidP="00645F00">
      <w:pPr>
        <w:numPr>
          <w:ilvl w:val="0"/>
          <w:numId w:val="10"/>
        </w:numPr>
        <w:spacing w:line="240" w:lineRule="auto"/>
        <w:rPr>
          <w:sz w:val="22"/>
          <w:szCs w:val="22"/>
          <w:lang w:eastAsia="da-DK"/>
        </w:rPr>
      </w:pPr>
      <w:r w:rsidRPr="00645F00">
        <w:rPr>
          <w:sz w:val="22"/>
          <w:szCs w:val="22"/>
          <w:lang w:eastAsia="da-DK"/>
        </w:rPr>
        <w:t>Hvad er baggrunden for, at I har taget initiativ til denne aktivitet?</w:t>
      </w:r>
    </w:p>
    <w:p w14:paraId="13A48D8E" w14:textId="25E9DF0D" w:rsidR="00645F00" w:rsidRPr="00B936B2" w:rsidRDefault="00645F00" w:rsidP="003D4206">
      <w:pPr>
        <w:numPr>
          <w:ilvl w:val="0"/>
          <w:numId w:val="10"/>
        </w:numPr>
        <w:spacing w:line="240" w:lineRule="auto"/>
        <w:rPr>
          <w:sz w:val="22"/>
          <w:szCs w:val="22"/>
          <w:lang w:eastAsia="da-DK"/>
        </w:rPr>
      </w:pPr>
      <w:r w:rsidRPr="00645F00">
        <w:rPr>
          <w:sz w:val="22"/>
          <w:szCs w:val="22"/>
          <w:lang w:eastAsia="da-DK"/>
        </w:rPr>
        <w:t>Hvorfor er projektet vigtigt?</w:t>
      </w:r>
    </w:p>
    <w:p w14:paraId="1E3FAC9D" w14:textId="77777777" w:rsidR="00645F00" w:rsidRPr="00B936B2" w:rsidRDefault="00645F00" w:rsidP="003D4206">
      <w:pPr>
        <w:spacing w:line="240" w:lineRule="auto"/>
        <w:rPr>
          <w:sz w:val="22"/>
          <w:szCs w:val="22"/>
          <w:lang w:eastAsia="da-DK"/>
        </w:rPr>
      </w:pPr>
    </w:p>
    <w:p w14:paraId="52471ADC" w14:textId="77777777" w:rsidR="003D4206" w:rsidRPr="00B936B2" w:rsidRDefault="003D4206" w:rsidP="00547D89">
      <w:pPr>
        <w:shd w:val="clear" w:color="auto" w:fill="D9D9D9" w:themeFill="background2" w:themeFillShade="D9"/>
        <w:spacing w:line="240" w:lineRule="auto"/>
        <w:rPr>
          <w:b/>
          <w:sz w:val="22"/>
          <w:szCs w:val="22"/>
          <w:lang w:eastAsia="da-DK"/>
        </w:rPr>
      </w:pPr>
      <w:r w:rsidRPr="00B936B2">
        <w:rPr>
          <w:b/>
          <w:sz w:val="22"/>
          <w:szCs w:val="22"/>
          <w:lang w:eastAsia="da-DK"/>
        </w:rPr>
        <w:lastRenderedPageBreak/>
        <w:t>Inddragelse af børn og unge</w:t>
      </w:r>
    </w:p>
    <w:p w14:paraId="0CDE4BDB" w14:textId="77777777" w:rsidR="003D4206" w:rsidRPr="00B936B2" w:rsidRDefault="003D4206" w:rsidP="00547D89">
      <w:pPr>
        <w:shd w:val="clear" w:color="auto" w:fill="D9D9D9" w:themeFill="background2" w:themeFillShade="D9"/>
        <w:spacing w:line="240" w:lineRule="auto"/>
        <w:rPr>
          <w:i/>
          <w:sz w:val="22"/>
          <w:szCs w:val="22"/>
          <w:lang w:eastAsia="da-DK"/>
        </w:rPr>
      </w:pPr>
      <w:r w:rsidRPr="00B936B2">
        <w:rPr>
          <w:i/>
          <w:sz w:val="22"/>
          <w:szCs w:val="22"/>
          <w:lang w:eastAsia="da-DK"/>
        </w:rPr>
        <w:t>Ifølge ansøgningskravene skal børn og unge være med til at udvikle, planlægge og afholde aktiviteten. De skal altså ikke blot indgå som deltagere.</w:t>
      </w:r>
    </w:p>
    <w:p w14:paraId="4710D38B" w14:textId="77777777" w:rsidR="003D4206" w:rsidRPr="00B936B2" w:rsidRDefault="003D4206" w:rsidP="003D4206">
      <w:pPr>
        <w:spacing w:line="240" w:lineRule="auto"/>
        <w:rPr>
          <w:sz w:val="22"/>
          <w:szCs w:val="22"/>
          <w:lang w:eastAsia="da-DK"/>
        </w:rPr>
      </w:pPr>
      <w:r w:rsidRPr="00B936B2">
        <w:rPr>
          <w:sz w:val="22"/>
          <w:szCs w:val="22"/>
          <w:lang w:eastAsia="da-DK"/>
        </w:rPr>
        <w:t>Beskriv, hvordan børn og unge er involveret i aktiviteten samt antal og deres alder.</w:t>
      </w:r>
    </w:p>
    <w:p w14:paraId="6B90642B" w14:textId="77777777" w:rsidR="003D4206" w:rsidRPr="00B936B2" w:rsidRDefault="003D4206" w:rsidP="003D4206">
      <w:pPr>
        <w:pStyle w:val="Listeafsnit"/>
        <w:numPr>
          <w:ilvl w:val="0"/>
          <w:numId w:val="8"/>
        </w:numPr>
        <w:spacing w:line="240" w:lineRule="auto"/>
        <w:rPr>
          <w:sz w:val="22"/>
          <w:szCs w:val="22"/>
          <w:lang w:eastAsia="da-DK"/>
        </w:rPr>
      </w:pPr>
      <w:r w:rsidRPr="00B936B2">
        <w:rPr>
          <w:sz w:val="22"/>
          <w:szCs w:val="22"/>
          <w:lang w:eastAsia="da-DK"/>
        </w:rPr>
        <w:t xml:space="preserve">Har børn og unge været med til at tage initiativ til projektet? </w:t>
      </w:r>
    </w:p>
    <w:p w14:paraId="1D5FBC4F" w14:textId="77777777" w:rsidR="003D4206" w:rsidRPr="00B936B2" w:rsidRDefault="003D4206" w:rsidP="003D4206">
      <w:pPr>
        <w:numPr>
          <w:ilvl w:val="0"/>
          <w:numId w:val="6"/>
        </w:numPr>
        <w:spacing w:line="240" w:lineRule="auto"/>
        <w:rPr>
          <w:sz w:val="22"/>
          <w:szCs w:val="22"/>
          <w:lang w:eastAsia="da-DK"/>
        </w:rPr>
      </w:pPr>
      <w:r w:rsidRPr="00B936B2">
        <w:rPr>
          <w:sz w:val="22"/>
          <w:szCs w:val="22"/>
          <w:lang w:eastAsia="da-DK"/>
        </w:rPr>
        <w:t>Hvor meget er børn og unge med til at bestemme?</w:t>
      </w:r>
    </w:p>
    <w:p w14:paraId="7CC7F1BF" w14:textId="77777777" w:rsidR="003D4206" w:rsidRPr="00B936B2" w:rsidRDefault="003D4206" w:rsidP="003D4206">
      <w:pPr>
        <w:numPr>
          <w:ilvl w:val="0"/>
          <w:numId w:val="6"/>
        </w:numPr>
        <w:spacing w:line="240" w:lineRule="auto"/>
        <w:rPr>
          <w:sz w:val="22"/>
          <w:szCs w:val="22"/>
          <w:lang w:eastAsia="da-DK"/>
        </w:rPr>
      </w:pPr>
      <w:r w:rsidRPr="00B936B2">
        <w:rPr>
          <w:sz w:val="22"/>
          <w:szCs w:val="22"/>
          <w:lang w:eastAsia="da-DK"/>
        </w:rPr>
        <w:t>Hvad har børn og unge lavet indtil nu?</w:t>
      </w:r>
    </w:p>
    <w:p w14:paraId="1D921E6E" w14:textId="77777777" w:rsidR="003D4206" w:rsidRPr="00B936B2" w:rsidRDefault="003D4206" w:rsidP="003D4206">
      <w:pPr>
        <w:numPr>
          <w:ilvl w:val="0"/>
          <w:numId w:val="6"/>
        </w:numPr>
        <w:spacing w:line="240" w:lineRule="auto"/>
        <w:rPr>
          <w:sz w:val="22"/>
          <w:szCs w:val="22"/>
          <w:lang w:eastAsia="da-DK"/>
        </w:rPr>
      </w:pPr>
      <w:r w:rsidRPr="00B936B2">
        <w:rPr>
          <w:sz w:val="22"/>
          <w:szCs w:val="22"/>
          <w:lang w:eastAsia="da-DK"/>
        </w:rPr>
        <w:t>Hvad skal børn og unge lave senere i projektet?</w:t>
      </w:r>
    </w:p>
    <w:p w14:paraId="66AC5676" w14:textId="0428C913" w:rsidR="003D4206" w:rsidRPr="00B936B2" w:rsidRDefault="003D4206" w:rsidP="003D4206">
      <w:pPr>
        <w:numPr>
          <w:ilvl w:val="0"/>
          <w:numId w:val="6"/>
        </w:numPr>
        <w:spacing w:line="240" w:lineRule="auto"/>
        <w:rPr>
          <w:sz w:val="22"/>
          <w:szCs w:val="22"/>
          <w:lang w:eastAsia="da-DK"/>
        </w:rPr>
      </w:pPr>
      <w:r w:rsidRPr="00B936B2">
        <w:rPr>
          <w:sz w:val="22"/>
          <w:szCs w:val="22"/>
          <w:lang w:eastAsia="da-DK"/>
        </w:rPr>
        <w:t xml:space="preserve">Hvem er projektleder/ledere? </w:t>
      </w:r>
    </w:p>
    <w:p w14:paraId="2BB68E15" w14:textId="77777777" w:rsidR="003D4206" w:rsidRPr="00B936B2" w:rsidRDefault="003D4206" w:rsidP="00547D89">
      <w:pPr>
        <w:shd w:val="clear" w:color="auto" w:fill="FFFFFF" w:themeFill="background2"/>
        <w:spacing w:line="240" w:lineRule="auto"/>
        <w:ind w:left="720"/>
        <w:rPr>
          <w:sz w:val="22"/>
          <w:szCs w:val="22"/>
          <w:lang w:eastAsia="da-DK"/>
        </w:rPr>
      </w:pPr>
    </w:p>
    <w:p w14:paraId="609CBF98" w14:textId="77777777" w:rsidR="00645F00" w:rsidRPr="00B936B2" w:rsidRDefault="00645F00" w:rsidP="00547D89">
      <w:pPr>
        <w:shd w:val="clear" w:color="auto" w:fill="D9D9D9" w:themeFill="background2" w:themeFillShade="D9"/>
        <w:spacing w:line="240" w:lineRule="auto"/>
        <w:rPr>
          <w:b/>
          <w:sz w:val="22"/>
          <w:szCs w:val="22"/>
          <w:lang w:eastAsia="da-DK"/>
        </w:rPr>
      </w:pPr>
      <w:r w:rsidRPr="00B936B2">
        <w:rPr>
          <w:b/>
          <w:sz w:val="22"/>
          <w:szCs w:val="22"/>
          <w:lang w:eastAsia="da-DK"/>
        </w:rPr>
        <w:t>Frivillighed</w:t>
      </w:r>
    </w:p>
    <w:p w14:paraId="0441BB9E" w14:textId="786F07BA" w:rsidR="003D4206" w:rsidRPr="00B936B2" w:rsidRDefault="00645F00" w:rsidP="00547D89">
      <w:pPr>
        <w:shd w:val="clear" w:color="auto" w:fill="D9D9D9" w:themeFill="background2" w:themeFillShade="D9"/>
        <w:spacing w:line="240" w:lineRule="auto"/>
        <w:rPr>
          <w:sz w:val="22"/>
          <w:szCs w:val="22"/>
          <w:lang w:eastAsia="da-DK"/>
        </w:rPr>
      </w:pPr>
      <w:r w:rsidRPr="00B936B2">
        <w:rPr>
          <w:sz w:val="22"/>
          <w:szCs w:val="22"/>
          <w:lang w:eastAsia="da-DK"/>
        </w:rPr>
        <w:t>Ifølge ansøgningskravene skal aktiviteten være drevet af frivillig arbejdskraft, hvilket indebærer, at frivillige er med til at tage beslutninger.</w:t>
      </w:r>
    </w:p>
    <w:p w14:paraId="758F8BBC" w14:textId="77777777" w:rsidR="00645F00" w:rsidRPr="00B936B2" w:rsidRDefault="00645F00" w:rsidP="00645F00">
      <w:pPr>
        <w:pStyle w:val="Typografi1"/>
        <w:rPr>
          <w:rFonts w:asciiTheme="minorHAnsi" w:hAnsiTheme="minorHAnsi"/>
          <w:sz w:val="22"/>
          <w:szCs w:val="22"/>
        </w:rPr>
      </w:pPr>
      <w:r w:rsidRPr="00B936B2">
        <w:rPr>
          <w:rFonts w:asciiTheme="minorHAnsi" w:hAnsiTheme="minorHAnsi"/>
          <w:sz w:val="22"/>
          <w:szCs w:val="22"/>
        </w:rPr>
        <w:t>Beskriv, hvorvidt de bærende kræfter i projektet er frivillige.</w:t>
      </w:r>
    </w:p>
    <w:p w14:paraId="1EF0B23F" w14:textId="77777777" w:rsidR="00645F00" w:rsidRPr="00B936B2" w:rsidRDefault="00645F00" w:rsidP="00645F00">
      <w:pPr>
        <w:pStyle w:val="Typografi1"/>
        <w:numPr>
          <w:ilvl w:val="0"/>
          <w:numId w:val="11"/>
        </w:numPr>
        <w:rPr>
          <w:rFonts w:asciiTheme="minorHAnsi" w:hAnsiTheme="minorHAnsi"/>
          <w:sz w:val="22"/>
          <w:szCs w:val="22"/>
        </w:rPr>
      </w:pPr>
      <w:r w:rsidRPr="00B936B2">
        <w:rPr>
          <w:rFonts w:asciiTheme="minorHAnsi" w:hAnsiTheme="minorHAnsi"/>
          <w:sz w:val="22"/>
          <w:szCs w:val="22"/>
        </w:rPr>
        <w:t>Er initiativtager og øvrige involverede frivillige?</w:t>
      </w:r>
    </w:p>
    <w:p w14:paraId="12F2D39C" w14:textId="77777777" w:rsidR="00645F00" w:rsidRPr="00B936B2" w:rsidRDefault="00645F00" w:rsidP="00645F00">
      <w:pPr>
        <w:pStyle w:val="Typografi1"/>
        <w:numPr>
          <w:ilvl w:val="0"/>
          <w:numId w:val="11"/>
        </w:numPr>
        <w:rPr>
          <w:rFonts w:asciiTheme="minorHAnsi" w:hAnsiTheme="minorHAnsi"/>
          <w:sz w:val="22"/>
          <w:szCs w:val="22"/>
        </w:rPr>
      </w:pPr>
      <w:r w:rsidRPr="00B936B2">
        <w:rPr>
          <w:rFonts w:asciiTheme="minorHAnsi" w:hAnsiTheme="minorHAnsi"/>
          <w:sz w:val="22"/>
          <w:szCs w:val="22"/>
        </w:rPr>
        <w:t>Er der lønnede personer i projektet? Hvis ja, hvordan er ansvarsfordelingen mellem lønnede og frivillige?</w:t>
      </w:r>
    </w:p>
    <w:p w14:paraId="462A823D" w14:textId="77777777" w:rsidR="003D4206" w:rsidRPr="00B936B2" w:rsidRDefault="003D4206" w:rsidP="003D4206">
      <w:pPr>
        <w:spacing w:line="240" w:lineRule="auto"/>
        <w:rPr>
          <w:sz w:val="22"/>
          <w:szCs w:val="22"/>
          <w:lang w:eastAsia="da-DK"/>
        </w:rPr>
      </w:pPr>
    </w:p>
    <w:p w14:paraId="7283E3E4" w14:textId="77777777" w:rsidR="00645F00" w:rsidRPr="00B936B2" w:rsidRDefault="00645F00" w:rsidP="00547D89">
      <w:pPr>
        <w:pStyle w:val="Typografi1"/>
        <w:shd w:val="clear" w:color="auto" w:fill="D9D9D9" w:themeFill="background2" w:themeFillShade="D9"/>
        <w:rPr>
          <w:rFonts w:asciiTheme="minorHAnsi" w:hAnsiTheme="minorHAnsi"/>
          <w:b/>
          <w:sz w:val="22"/>
          <w:szCs w:val="22"/>
        </w:rPr>
      </w:pPr>
      <w:r w:rsidRPr="00B936B2">
        <w:rPr>
          <w:rFonts w:asciiTheme="minorHAnsi" w:hAnsiTheme="minorHAnsi"/>
          <w:b/>
          <w:sz w:val="22"/>
          <w:szCs w:val="22"/>
        </w:rPr>
        <w:t>Nyhedsværdien</w:t>
      </w:r>
    </w:p>
    <w:p w14:paraId="48CA8495" w14:textId="77777777" w:rsidR="00645F00" w:rsidRPr="00B936B2" w:rsidRDefault="00645F00" w:rsidP="00547D89">
      <w:pPr>
        <w:pStyle w:val="Typografi1"/>
        <w:shd w:val="clear" w:color="auto" w:fill="D9D9D9" w:themeFill="background2" w:themeFillShade="D9"/>
        <w:rPr>
          <w:rFonts w:asciiTheme="minorHAnsi" w:hAnsiTheme="minorHAnsi"/>
          <w:i/>
          <w:sz w:val="22"/>
          <w:szCs w:val="22"/>
        </w:rPr>
      </w:pPr>
      <w:r w:rsidRPr="00B936B2">
        <w:rPr>
          <w:rFonts w:asciiTheme="minorHAnsi" w:hAnsiTheme="minorHAnsi"/>
          <w:i/>
          <w:sz w:val="22"/>
          <w:szCs w:val="22"/>
        </w:rPr>
        <w:t>Ifølge ansøgningskravene skal aktiviteten være udviklende og eksperimenterende for ansøger.</w:t>
      </w:r>
    </w:p>
    <w:p w14:paraId="459A8B68" w14:textId="77777777" w:rsidR="00645F00" w:rsidRPr="00B936B2" w:rsidRDefault="00645F00" w:rsidP="00645F00">
      <w:pPr>
        <w:pStyle w:val="Typografi1"/>
        <w:rPr>
          <w:rFonts w:asciiTheme="minorHAnsi" w:hAnsiTheme="minorHAnsi"/>
          <w:sz w:val="22"/>
          <w:szCs w:val="22"/>
        </w:rPr>
      </w:pPr>
      <w:r w:rsidRPr="00B936B2">
        <w:rPr>
          <w:rFonts w:asciiTheme="minorHAnsi" w:hAnsiTheme="minorHAnsi"/>
          <w:sz w:val="22"/>
          <w:szCs w:val="22"/>
        </w:rPr>
        <w:t>Beskriv, hvordan aktiviteten er ny i forhold til jeres tidligere aktiviteter. Besvar både i forhold til jer som gruppe og enkeltpersoner.</w:t>
      </w:r>
    </w:p>
    <w:p w14:paraId="54E2F3F0" w14:textId="77777777" w:rsidR="00645F00" w:rsidRPr="00B936B2" w:rsidRDefault="00645F00" w:rsidP="00645F00">
      <w:pPr>
        <w:pStyle w:val="Typografi1"/>
        <w:numPr>
          <w:ilvl w:val="0"/>
          <w:numId w:val="7"/>
        </w:numPr>
        <w:rPr>
          <w:rFonts w:asciiTheme="minorHAnsi" w:hAnsiTheme="minorHAnsi"/>
          <w:sz w:val="22"/>
          <w:szCs w:val="22"/>
        </w:rPr>
      </w:pPr>
      <w:r w:rsidRPr="00B936B2">
        <w:rPr>
          <w:rFonts w:asciiTheme="minorHAnsi" w:hAnsiTheme="minorHAnsi"/>
          <w:sz w:val="22"/>
          <w:szCs w:val="22"/>
        </w:rPr>
        <w:t>Hvordan adskiller denne aktivitet sig fra jeres tidligere aktiviteter?</w:t>
      </w:r>
    </w:p>
    <w:p w14:paraId="21B53241" w14:textId="77777777" w:rsidR="00645F00" w:rsidRPr="00B936B2" w:rsidRDefault="00645F00" w:rsidP="00645F00">
      <w:pPr>
        <w:pStyle w:val="Typografi1"/>
        <w:numPr>
          <w:ilvl w:val="0"/>
          <w:numId w:val="7"/>
        </w:numPr>
        <w:rPr>
          <w:rFonts w:asciiTheme="minorHAnsi" w:hAnsiTheme="minorHAnsi"/>
          <w:sz w:val="22"/>
          <w:szCs w:val="22"/>
        </w:rPr>
      </w:pPr>
      <w:r w:rsidRPr="00B936B2">
        <w:rPr>
          <w:rFonts w:asciiTheme="minorHAnsi" w:hAnsiTheme="minorHAnsi"/>
          <w:sz w:val="22"/>
          <w:szCs w:val="22"/>
        </w:rPr>
        <w:t>Hvordan er denne aktivitet udviklende og eksperimenterende for jer?</w:t>
      </w:r>
    </w:p>
    <w:p w14:paraId="3F55A8F3" w14:textId="77777777" w:rsidR="00645F00" w:rsidRPr="00B936B2" w:rsidRDefault="00645F00" w:rsidP="00645F00">
      <w:pPr>
        <w:pStyle w:val="Typografi1"/>
        <w:numPr>
          <w:ilvl w:val="0"/>
          <w:numId w:val="7"/>
        </w:numPr>
        <w:rPr>
          <w:rFonts w:asciiTheme="minorHAnsi" w:hAnsiTheme="minorHAnsi"/>
          <w:sz w:val="22"/>
          <w:szCs w:val="22"/>
        </w:rPr>
      </w:pPr>
      <w:r w:rsidRPr="00B936B2">
        <w:rPr>
          <w:rFonts w:asciiTheme="minorHAnsi" w:hAnsiTheme="minorHAnsi"/>
          <w:sz w:val="22"/>
          <w:szCs w:val="22"/>
        </w:rPr>
        <w:t>Er aktivitetstypen ny i forhold til det, I tidligere har lavet?</w:t>
      </w:r>
    </w:p>
    <w:p w14:paraId="5B46C4DE" w14:textId="77777777" w:rsidR="00645F00" w:rsidRPr="00B936B2" w:rsidRDefault="00645F00" w:rsidP="00B936B2">
      <w:pPr>
        <w:spacing w:line="240" w:lineRule="auto"/>
        <w:rPr>
          <w:sz w:val="22"/>
          <w:szCs w:val="22"/>
          <w:lang w:eastAsia="da-DK"/>
        </w:rPr>
      </w:pPr>
    </w:p>
    <w:p w14:paraId="7062D77C" w14:textId="77777777" w:rsidR="00645F00" w:rsidRPr="00B936B2" w:rsidRDefault="00645F00" w:rsidP="00547D89">
      <w:pPr>
        <w:pStyle w:val="Typografi1"/>
        <w:shd w:val="clear" w:color="auto" w:fill="D9D9D9" w:themeFill="background2" w:themeFillShade="D9"/>
        <w:rPr>
          <w:rFonts w:asciiTheme="minorHAnsi" w:hAnsiTheme="minorHAnsi"/>
          <w:b/>
          <w:sz w:val="22"/>
          <w:szCs w:val="22"/>
        </w:rPr>
      </w:pPr>
      <w:r w:rsidRPr="00B936B2">
        <w:rPr>
          <w:rFonts w:asciiTheme="minorHAnsi" w:hAnsiTheme="minorHAnsi"/>
          <w:b/>
          <w:sz w:val="22"/>
          <w:szCs w:val="22"/>
        </w:rPr>
        <w:t>PR og information</w:t>
      </w:r>
    </w:p>
    <w:p w14:paraId="452E7722" w14:textId="619DA05C" w:rsidR="00645F00" w:rsidRPr="00B936B2" w:rsidRDefault="00645F00" w:rsidP="00645F00">
      <w:pPr>
        <w:pStyle w:val="Typografi1"/>
        <w:numPr>
          <w:ilvl w:val="0"/>
          <w:numId w:val="12"/>
        </w:numPr>
        <w:rPr>
          <w:rFonts w:asciiTheme="minorHAnsi" w:hAnsiTheme="minorHAnsi"/>
          <w:sz w:val="22"/>
          <w:szCs w:val="22"/>
        </w:rPr>
      </w:pPr>
      <w:r w:rsidRPr="00B936B2">
        <w:rPr>
          <w:rFonts w:asciiTheme="minorHAnsi" w:hAnsiTheme="minorHAnsi"/>
          <w:sz w:val="22"/>
          <w:szCs w:val="22"/>
        </w:rPr>
        <w:t>Hvordan vil I informere om jeres aktivitet?</w:t>
      </w:r>
    </w:p>
    <w:p w14:paraId="6F9431E3" w14:textId="77777777" w:rsidR="00645F00" w:rsidRPr="00B936B2" w:rsidRDefault="00645F00" w:rsidP="00645F00">
      <w:pPr>
        <w:pStyle w:val="Typografi1"/>
        <w:rPr>
          <w:rFonts w:asciiTheme="minorHAnsi" w:hAnsiTheme="minorHAnsi"/>
          <w:sz w:val="22"/>
          <w:szCs w:val="22"/>
        </w:rPr>
      </w:pPr>
    </w:p>
    <w:p w14:paraId="234ABA98" w14:textId="77777777" w:rsidR="00645F00" w:rsidRPr="00B936B2" w:rsidRDefault="00645F00" w:rsidP="00547D89">
      <w:pPr>
        <w:pStyle w:val="Typografi1"/>
        <w:shd w:val="clear" w:color="auto" w:fill="D9D9D9" w:themeFill="background2" w:themeFillShade="D9"/>
        <w:rPr>
          <w:rFonts w:asciiTheme="minorHAnsi" w:hAnsiTheme="minorHAnsi"/>
          <w:b/>
          <w:sz w:val="22"/>
          <w:szCs w:val="22"/>
        </w:rPr>
      </w:pPr>
      <w:r w:rsidRPr="00B936B2">
        <w:rPr>
          <w:rFonts w:asciiTheme="minorHAnsi" w:hAnsiTheme="minorHAnsi"/>
          <w:b/>
          <w:sz w:val="22"/>
          <w:szCs w:val="22"/>
        </w:rPr>
        <w:t>Evaluering</w:t>
      </w:r>
    </w:p>
    <w:p w14:paraId="04E5123E" w14:textId="77777777" w:rsidR="00645F00" w:rsidRPr="00B936B2" w:rsidRDefault="00645F00" w:rsidP="00645F00">
      <w:pPr>
        <w:pStyle w:val="Typografi1"/>
        <w:numPr>
          <w:ilvl w:val="0"/>
          <w:numId w:val="12"/>
        </w:numPr>
        <w:rPr>
          <w:rFonts w:asciiTheme="minorHAnsi" w:hAnsiTheme="minorHAnsi"/>
          <w:sz w:val="22"/>
          <w:szCs w:val="22"/>
        </w:rPr>
      </w:pPr>
      <w:r w:rsidRPr="00B936B2">
        <w:rPr>
          <w:rFonts w:asciiTheme="minorHAnsi" w:hAnsiTheme="minorHAnsi"/>
          <w:sz w:val="22"/>
          <w:szCs w:val="22"/>
        </w:rPr>
        <w:t>Hvordan vil I evaluere aktiviteten?</w:t>
      </w:r>
    </w:p>
    <w:p w14:paraId="62F990C4" w14:textId="77777777" w:rsidR="00645F00" w:rsidRPr="00B936B2" w:rsidRDefault="00645F00" w:rsidP="00645F00">
      <w:pPr>
        <w:pStyle w:val="Typografi1"/>
        <w:numPr>
          <w:ilvl w:val="0"/>
          <w:numId w:val="12"/>
        </w:numPr>
        <w:rPr>
          <w:rFonts w:asciiTheme="minorHAnsi" w:hAnsiTheme="minorHAnsi"/>
          <w:sz w:val="22"/>
          <w:szCs w:val="22"/>
        </w:rPr>
      </w:pPr>
      <w:r w:rsidRPr="00B936B2">
        <w:rPr>
          <w:rFonts w:asciiTheme="minorHAnsi" w:hAnsiTheme="minorHAnsi"/>
          <w:sz w:val="22"/>
          <w:szCs w:val="22"/>
        </w:rPr>
        <w:t>Hvordan vil I bruge resultaterne af evalueringen fremadrettet?</w:t>
      </w:r>
    </w:p>
    <w:p w14:paraId="58F6A5E0" w14:textId="094668A8" w:rsidR="00E50950" w:rsidRPr="00B936B2" w:rsidRDefault="00E50950" w:rsidP="003D4206">
      <w:pPr>
        <w:spacing w:line="240" w:lineRule="auto"/>
        <w:rPr>
          <w:sz w:val="22"/>
          <w:szCs w:val="22"/>
          <w:lang w:eastAsia="da-DK"/>
        </w:rPr>
      </w:pPr>
    </w:p>
    <w:p w14:paraId="0F171D84" w14:textId="77777777" w:rsidR="00B936B2" w:rsidRPr="00B936B2" w:rsidRDefault="00B936B2" w:rsidP="00547D89">
      <w:pPr>
        <w:shd w:val="clear" w:color="auto" w:fill="D9D9D9" w:themeFill="background2" w:themeFillShade="D9"/>
        <w:spacing w:line="240" w:lineRule="auto"/>
        <w:rPr>
          <w:b/>
          <w:sz w:val="22"/>
          <w:szCs w:val="22"/>
          <w:lang w:eastAsia="da-DK"/>
        </w:rPr>
      </w:pPr>
      <w:r w:rsidRPr="00B936B2">
        <w:rPr>
          <w:b/>
          <w:sz w:val="22"/>
          <w:szCs w:val="22"/>
          <w:lang w:eastAsia="da-DK"/>
        </w:rPr>
        <w:t>Budget</w:t>
      </w:r>
    </w:p>
    <w:p w14:paraId="04D40F13" w14:textId="1E4EAF8B" w:rsidR="00B936B2" w:rsidRPr="00B936B2" w:rsidRDefault="00B936B2" w:rsidP="00547D89">
      <w:pPr>
        <w:shd w:val="clear" w:color="auto" w:fill="D9D9D9" w:themeFill="background2" w:themeFillShade="D9"/>
        <w:spacing w:line="240" w:lineRule="auto"/>
        <w:rPr>
          <w:i/>
          <w:sz w:val="22"/>
          <w:szCs w:val="22"/>
          <w:lang w:eastAsia="da-DK"/>
        </w:rPr>
      </w:pPr>
      <w:r w:rsidRPr="00B936B2">
        <w:rPr>
          <w:i/>
          <w:sz w:val="22"/>
          <w:szCs w:val="22"/>
          <w:lang w:eastAsia="da-DK"/>
        </w:rPr>
        <w:t xml:space="preserve">Læs grundigt på </w:t>
      </w:r>
      <w:hyperlink r:id="rId13" w:history="1">
        <w:r w:rsidR="00547D89" w:rsidRPr="00547D89">
          <w:rPr>
            <w:rStyle w:val="Hyperlink"/>
            <w:i/>
            <w:sz w:val="22"/>
            <w:szCs w:val="22"/>
            <w:lang w:eastAsia="da-DK"/>
          </w:rPr>
          <w:t>hjemmesiden</w:t>
        </w:r>
      </w:hyperlink>
      <w:r w:rsidR="00547D89">
        <w:rPr>
          <w:i/>
          <w:color w:val="0000FF"/>
          <w:sz w:val="22"/>
          <w:szCs w:val="22"/>
          <w:u w:val="single"/>
          <w:lang w:eastAsia="da-DK"/>
        </w:rPr>
        <w:t xml:space="preserve"> </w:t>
      </w:r>
      <w:r w:rsidRPr="00B936B2">
        <w:rPr>
          <w:i/>
          <w:sz w:val="22"/>
          <w:szCs w:val="22"/>
          <w:lang w:eastAsia="da-DK"/>
        </w:rPr>
        <w:t>hvor de</w:t>
      </w:r>
      <w:r w:rsidR="00547D89">
        <w:rPr>
          <w:i/>
          <w:sz w:val="22"/>
          <w:szCs w:val="22"/>
          <w:lang w:eastAsia="da-DK"/>
        </w:rPr>
        <w:t xml:space="preserve">r </w:t>
      </w:r>
      <w:r w:rsidRPr="00B936B2">
        <w:rPr>
          <w:i/>
          <w:sz w:val="22"/>
          <w:szCs w:val="22"/>
          <w:lang w:eastAsia="da-DK"/>
        </w:rPr>
        <w:t>står, hvilke typer udgifter I kan få støtte til.</w:t>
      </w:r>
    </w:p>
    <w:p w14:paraId="5652EF44" w14:textId="77777777" w:rsidR="00B936B2" w:rsidRPr="00B936B2" w:rsidRDefault="00B936B2" w:rsidP="00B936B2">
      <w:pPr>
        <w:numPr>
          <w:ilvl w:val="0"/>
          <w:numId w:val="14"/>
        </w:numPr>
        <w:spacing w:line="240" w:lineRule="auto"/>
        <w:ind w:left="426" w:hanging="284"/>
        <w:rPr>
          <w:sz w:val="22"/>
          <w:szCs w:val="22"/>
          <w:lang w:eastAsia="da-DK"/>
        </w:rPr>
      </w:pPr>
      <w:r w:rsidRPr="00B936B2">
        <w:rPr>
          <w:sz w:val="22"/>
          <w:szCs w:val="22"/>
          <w:lang w:eastAsia="da-DK"/>
        </w:rPr>
        <w:t>Lav et fyldestgørende budget for hele aktiviteten, hvor alle udgifter og indtægter fremgår – også selvom DUF kun søges om støtte/giver støtte til enkelte budgetposter.</w:t>
      </w:r>
    </w:p>
    <w:p w14:paraId="46B1F9B7" w14:textId="77777777" w:rsidR="00B936B2" w:rsidRPr="00B936B2" w:rsidRDefault="00B936B2" w:rsidP="00B936B2">
      <w:pPr>
        <w:numPr>
          <w:ilvl w:val="0"/>
          <w:numId w:val="14"/>
        </w:numPr>
        <w:spacing w:line="240" w:lineRule="auto"/>
        <w:ind w:left="426" w:hanging="284"/>
        <w:rPr>
          <w:sz w:val="22"/>
          <w:szCs w:val="22"/>
          <w:lang w:eastAsia="da-DK"/>
        </w:rPr>
      </w:pPr>
      <w:r w:rsidRPr="00B936B2">
        <w:rPr>
          <w:sz w:val="22"/>
          <w:szCs w:val="22"/>
          <w:lang w:eastAsia="da-DK"/>
        </w:rPr>
        <w:t>Sørg for, at der er en klar sammenhæng mellem aktiviteter og budget.</w:t>
      </w:r>
    </w:p>
    <w:p w14:paraId="34C5BE8B" w14:textId="77777777" w:rsidR="00B936B2" w:rsidRPr="00B936B2" w:rsidRDefault="00B936B2" w:rsidP="00B936B2">
      <w:pPr>
        <w:numPr>
          <w:ilvl w:val="0"/>
          <w:numId w:val="14"/>
        </w:numPr>
        <w:spacing w:line="240" w:lineRule="auto"/>
        <w:ind w:left="426" w:hanging="284"/>
        <w:rPr>
          <w:sz w:val="22"/>
          <w:szCs w:val="22"/>
          <w:lang w:eastAsia="da-DK"/>
        </w:rPr>
      </w:pPr>
      <w:r w:rsidRPr="00B936B2">
        <w:rPr>
          <w:sz w:val="22"/>
          <w:szCs w:val="22"/>
          <w:lang w:eastAsia="da-DK"/>
        </w:rPr>
        <w:t xml:space="preserve">Opdel budgettet i poster som for eksempel ”tryk af folder”, ”materialer til udsmykning”, ”kostumer”, ”leje af lokaler”. </w:t>
      </w:r>
    </w:p>
    <w:p w14:paraId="212BA4E7" w14:textId="77777777" w:rsidR="00B936B2" w:rsidRPr="00B936B2" w:rsidRDefault="00B936B2" w:rsidP="00B936B2">
      <w:pPr>
        <w:numPr>
          <w:ilvl w:val="0"/>
          <w:numId w:val="14"/>
        </w:numPr>
        <w:spacing w:line="240" w:lineRule="auto"/>
        <w:ind w:left="426" w:hanging="284"/>
        <w:rPr>
          <w:sz w:val="22"/>
          <w:szCs w:val="22"/>
          <w:lang w:eastAsia="da-DK"/>
        </w:rPr>
      </w:pPr>
      <w:r w:rsidRPr="00B936B2">
        <w:rPr>
          <w:sz w:val="22"/>
          <w:szCs w:val="22"/>
          <w:lang w:eastAsia="da-DK"/>
        </w:rPr>
        <w:t>Vær opmærksom på, at DUF ikke støtter projekter, der giver overskud.</w:t>
      </w:r>
    </w:p>
    <w:p w14:paraId="2261F38F" w14:textId="77777777" w:rsidR="00B936B2" w:rsidRPr="00B936B2" w:rsidRDefault="00B936B2" w:rsidP="00B936B2">
      <w:pPr>
        <w:spacing w:line="240" w:lineRule="auto"/>
        <w:rPr>
          <w:sz w:val="22"/>
          <w:szCs w:val="22"/>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417"/>
        <w:gridCol w:w="851"/>
        <w:gridCol w:w="708"/>
        <w:gridCol w:w="1427"/>
      </w:tblGrid>
      <w:tr w:rsidR="00B936B2" w:rsidRPr="00B936B2" w14:paraId="24646783" w14:textId="77777777" w:rsidTr="00547D89">
        <w:tc>
          <w:tcPr>
            <w:tcW w:w="9473" w:type="dxa"/>
            <w:gridSpan w:val="5"/>
            <w:shd w:val="clear" w:color="auto" w:fill="D9D9D9" w:themeFill="background2" w:themeFillShade="D9"/>
          </w:tcPr>
          <w:p w14:paraId="22C96CEC" w14:textId="77777777" w:rsidR="00B936B2" w:rsidRPr="00B936B2" w:rsidRDefault="00B936B2" w:rsidP="00B936B2">
            <w:pPr>
              <w:spacing w:line="240" w:lineRule="auto"/>
              <w:rPr>
                <w:b/>
                <w:sz w:val="22"/>
                <w:szCs w:val="22"/>
                <w:lang w:eastAsia="da-DK"/>
              </w:rPr>
            </w:pPr>
            <w:r w:rsidRPr="00B936B2">
              <w:rPr>
                <w:b/>
                <w:sz w:val="22"/>
                <w:szCs w:val="22"/>
                <w:lang w:eastAsia="da-DK"/>
              </w:rPr>
              <w:t xml:space="preserve">Forventede udgifter </w:t>
            </w:r>
            <w:r w:rsidRPr="00B936B2">
              <w:rPr>
                <w:sz w:val="22"/>
                <w:szCs w:val="22"/>
                <w:lang w:eastAsia="da-DK"/>
              </w:rPr>
              <w:t>(Lav et budget over ALLE de udgifter, I forventer at få for at kunne gennemføre aktiviteten, også selv om I kun søger støtte til udvalgte udgiftsposter):</w:t>
            </w:r>
          </w:p>
        </w:tc>
      </w:tr>
      <w:tr w:rsidR="00B936B2" w:rsidRPr="00B936B2" w14:paraId="1998E4D4" w14:textId="77777777" w:rsidTr="00A01D9C">
        <w:tc>
          <w:tcPr>
            <w:tcW w:w="7338" w:type="dxa"/>
            <w:gridSpan w:val="3"/>
          </w:tcPr>
          <w:p w14:paraId="3AE3D4E5" w14:textId="77777777" w:rsidR="00B936B2" w:rsidRPr="00B936B2" w:rsidRDefault="00B936B2" w:rsidP="00B936B2">
            <w:pPr>
              <w:spacing w:line="360" w:lineRule="auto"/>
              <w:rPr>
                <w:sz w:val="22"/>
                <w:szCs w:val="22"/>
                <w:lang w:eastAsia="da-DK"/>
              </w:rPr>
            </w:pPr>
            <w:r w:rsidRPr="00B936B2">
              <w:rPr>
                <w:sz w:val="22"/>
                <w:szCs w:val="22"/>
                <w:lang w:eastAsia="da-DK"/>
              </w:rPr>
              <w:t>1.</w:t>
            </w:r>
          </w:p>
        </w:tc>
        <w:tc>
          <w:tcPr>
            <w:tcW w:w="2135" w:type="dxa"/>
            <w:gridSpan w:val="2"/>
          </w:tcPr>
          <w:p w14:paraId="516B39E5"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1EDBE8BC" w14:textId="77777777" w:rsidTr="00A01D9C">
        <w:tc>
          <w:tcPr>
            <w:tcW w:w="7338" w:type="dxa"/>
            <w:gridSpan w:val="3"/>
          </w:tcPr>
          <w:p w14:paraId="198F5C4E" w14:textId="77777777" w:rsidR="00B936B2" w:rsidRPr="00B936B2" w:rsidRDefault="00B936B2" w:rsidP="00B936B2">
            <w:pPr>
              <w:spacing w:line="360" w:lineRule="auto"/>
              <w:rPr>
                <w:sz w:val="22"/>
                <w:szCs w:val="22"/>
                <w:lang w:eastAsia="da-DK"/>
              </w:rPr>
            </w:pPr>
            <w:r w:rsidRPr="00B936B2">
              <w:rPr>
                <w:sz w:val="22"/>
                <w:szCs w:val="22"/>
                <w:lang w:eastAsia="da-DK"/>
              </w:rPr>
              <w:t>2.</w:t>
            </w:r>
          </w:p>
        </w:tc>
        <w:tc>
          <w:tcPr>
            <w:tcW w:w="2135" w:type="dxa"/>
            <w:gridSpan w:val="2"/>
          </w:tcPr>
          <w:p w14:paraId="2BD4D429"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6B1F730F" w14:textId="77777777" w:rsidTr="00A01D9C">
        <w:tc>
          <w:tcPr>
            <w:tcW w:w="7338" w:type="dxa"/>
            <w:gridSpan w:val="3"/>
          </w:tcPr>
          <w:p w14:paraId="757C44D8" w14:textId="77777777" w:rsidR="00B936B2" w:rsidRPr="00B936B2" w:rsidRDefault="00B936B2" w:rsidP="00B936B2">
            <w:pPr>
              <w:spacing w:line="360" w:lineRule="auto"/>
              <w:rPr>
                <w:sz w:val="22"/>
                <w:szCs w:val="22"/>
                <w:lang w:eastAsia="da-DK"/>
              </w:rPr>
            </w:pPr>
            <w:r w:rsidRPr="00B936B2">
              <w:rPr>
                <w:sz w:val="22"/>
                <w:szCs w:val="22"/>
                <w:lang w:eastAsia="da-DK"/>
              </w:rPr>
              <w:t>3.</w:t>
            </w:r>
          </w:p>
        </w:tc>
        <w:tc>
          <w:tcPr>
            <w:tcW w:w="2135" w:type="dxa"/>
            <w:gridSpan w:val="2"/>
          </w:tcPr>
          <w:p w14:paraId="3B69F66C"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5EB1F727" w14:textId="77777777" w:rsidTr="00A01D9C">
        <w:tc>
          <w:tcPr>
            <w:tcW w:w="7338" w:type="dxa"/>
            <w:gridSpan w:val="3"/>
          </w:tcPr>
          <w:p w14:paraId="308E00E2" w14:textId="77777777" w:rsidR="00B936B2" w:rsidRPr="00B936B2" w:rsidRDefault="00B936B2" w:rsidP="00B936B2">
            <w:pPr>
              <w:spacing w:line="360" w:lineRule="auto"/>
              <w:rPr>
                <w:sz w:val="22"/>
                <w:szCs w:val="22"/>
                <w:lang w:eastAsia="da-DK"/>
              </w:rPr>
            </w:pPr>
            <w:r w:rsidRPr="00B936B2">
              <w:rPr>
                <w:sz w:val="22"/>
                <w:szCs w:val="22"/>
                <w:lang w:eastAsia="da-DK"/>
              </w:rPr>
              <w:t>4.</w:t>
            </w:r>
          </w:p>
        </w:tc>
        <w:tc>
          <w:tcPr>
            <w:tcW w:w="2135" w:type="dxa"/>
            <w:gridSpan w:val="2"/>
          </w:tcPr>
          <w:p w14:paraId="52C4B072"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50BC508D" w14:textId="77777777" w:rsidTr="00A01D9C">
        <w:tc>
          <w:tcPr>
            <w:tcW w:w="7338" w:type="dxa"/>
            <w:gridSpan w:val="3"/>
          </w:tcPr>
          <w:p w14:paraId="6C638907" w14:textId="77777777" w:rsidR="00B936B2" w:rsidRPr="00B936B2" w:rsidRDefault="00B936B2" w:rsidP="00B936B2">
            <w:pPr>
              <w:spacing w:line="360" w:lineRule="auto"/>
              <w:rPr>
                <w:sz w:val="22"/>
                <w:szCs w:val="22"/>
                <w:lang w:eastAsia="da-DK"/>
              </w:rPr>
            </w:pPr>
            <w:r w:rsidRPr="00B936B2">
              <w:rPr>
                <w:sz w:val="22"/>
                <w:szCs w:val="22"/>
                <w:lang w:eastAsia="da-DK"/>
              </w:rPr>
              <w:t>5.</w:t>
            </w:r>
          </w:p>
        </w:tc>
        <w:tc>
          <w:tcPr>
            <w:tcW w:w="2135" w:type="dxa"/>
            <w:gridSpan w:val="2"/>
          </w:tcPr>
          <w:p w14:paraId="418CC708"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183716DE" w14:textId="77777777" w:rsidTr="00A01D9C">
        <w:tc>
          <w:tcPr>
            <w:tcW w:w="7338" w:type="dxa"/>
            <w:gridSpan w:val="3"/>
          </w:tcPr>
          <w:p w14:paraId="636B1879" w14:textId="77777777" w:rsidR="00B936B2" w:rsidRPr="00B936B2" w:rsidRDefault="00B936B2" w:rsidP="00B936B2">
            <w:pPr>
              <w:spacing w:line="360" w:lineRule="auto"/>
              <w:rPr>
                <w:sz w:val="22"/>
                <w:szCs w:val="22"/>
                <w:lang w:eastAsia="da-DK"/>
              </w:rPr>
            </w:pPr>
            <w:r w:rsidRPr="00B936B2">
              <w:rPr>
                <w:sz w:val="22"/>
                <w:szCs w:val="22"/>
                <w:lang w:eastAsia="da-DK"/>
              </w:rPr>
              <w:t>6.</w:t>
            </w:r>
          </w:p>
        </w:tc>
        <w:tc>
          <w:tcPr>
            <w:tcW w:w="2135" w:type="dxa"/>
            <w:gridSpan w:val="2"/>
          </w:tcPr>
          <w:p w14:paraId="1E96BF56"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37F5BB12" w14:textId="77777777" w:rsidTr="00A01D9C">
        <w:tc>
          <w:tcPr>
            <w:tcW w:w="7338" w:type="dxa"/>
            <w:gridSpan w:val="3"/>
          </w:tcPr>
          <w:p w14:paraId="14750736" w14:textId="77777777" w:rsidR="00B936B2" w:rsidRPr="00B936B2" w:rsidRDefault="00B936B2" w:rsidP="00B936B2">
            <w:pPr>
              <w:spacing w:line="360" w:lineRule="auto"/>
              <w:rPr>
                <w:sz w:val="22"/>
                <w:szCs w:val="22"/>
                <w:lang w:eastAsia="da-DK"/>
              </w:rPr>
            </w:pPr>
            <w:r w:rsidRPr="00B936B2">
              <w:rPr>
                <w:sz w:val="22"/>
                <w:szCs w:val="22"/>
                <w:lang w:eastAsia="da-DK"/>
              </w:rPr>
              <w:t>7.</w:t>
            </w:r>
          </w:p>
        </w:tc>
        <w:tc>
          <w:tcPr>
            <w:tcW w:w="2135" w:type="dxa"/>
            <w:gridSpan w:val="2"/>
          </w:tcPr>
          <w:p w14:paraId="68A25DCF"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1736E74D" w14:textId="77777777" w:rsidTr="00A01D9C">
        <w:tc>
          <w:tcPr>
            <w:tcW w:w="7338" w:type="dxa"/>
            <w:gridSpan w:val="3"/>
          </w:tcPr>
          <w:p w14:paraId="69167874" w14:textId="77777777" w:rsidR="00B936B2" w:rsidRPr="00B936B2" w:rsidRDefault="00B936B2" w:rsidP="00B936B2">
            <w:pPr>
              <w:spacing w:line="360" w:lineRule="auto"/>
              <w:rPr>
                <w:sz w:val="22"/>
                <w:szCs w:val="22"/>
                <w:lang w:eastAsia="da-DK"/>
              </w:rPr>
            </w:pPr>
            <w:r w:rsidRPr="00B936B2">
              <w:rPr>
                <w:sz w:val="22"/>
                <w:szCs w:val="22"/>
                <w:lang w:eastAsia="da-DK"/>
              </w:rPr>
              <w:t>8.</w:t>
            </w:r>
          </w:p>
        </w:tc>
        <w:tc>
          <w:tcPr>
            <w:tcW w:w="2135" w:type="dxa"/>
            <w:gridSpan w:val="2"/>
          </w:tcPr>
          <w:p w14:paraId="1E17EEF5"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1F213875" w14:textId="77777777" w:rsidTr="00A01D9C">
        <w:tc>
          <w:tcPr>
            <w:tcW w:w="7338" w:type="dxa"/>
            <w:gridSpan w:val="3"/>
          </w:tcPr>
          <w:p w14:paraId="30543497" w14:textId="77777777" w:rsidR="00B936B2" w:rsidRPr="00B936B2" w:rsidRDefault="00B936B2" w:rsidP="00B936B2">
            <w:pPr>
              <w:spacing w:line="360" w:lineRule="auto"/>
              <w:rPr>
                <w:sz w:val="22"/>
                <w:szCs w:val="22"/>
                <w:lang w:eastAsia="da-DK"/>
              </w:rPr>
            </w:pPr>
            <w:r w:rsidRPr="00B936B2">
              <w:rPr>
                <w:sz w:val="22"/>
                <w:szCs w:val="22"/>
                <w:lang w:eastAsia="da-DK"/>
              </w:rPr>
              <w:t>9.</w:t>
            </w:r>
          </w:p>
        </w:tc>
        <w:tc>
          <w:tcPr>
            <w:tcW w:w="2135" w:type="dxa"/>
            <w:gridSpan w:val="2"/>
          </w:tcPr>
          <w:p w14:paraId="29724080"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6ADA3250" w14:textId="77777777" w:rsidTr="00A01D9C">
        <w:tc>
          <w:tcPr>
            <w:tcW w:w="7338" w:type="dxa"/>
            <w:gridSpan w:val="3"/>
          </w:tcPr>
          <w:p w14:paraId="587F9EB1" w14:textId="77777777" w:rsidR="00B936B2" w:rsidRPr="00B936B2" w:rsidRDefault="00B936B2" w:rsidP="00B936B2">
            <w:pPr>
              <w:spacing w:line="360" w:lineRule="auto"/>
              <w:rPr>
                <w:sz w:val="22"/>
                <w:szCs w:val="22"/>
                <w:lang w:eastAsia="da-DK"/>
              </w:rPr>
            </w:pPr>
            <w:r w:rsidRPr="00B936B2">
              <w:rPr>
                <w:sz w:val="22"/>
                <w:szCs w:val="22"/>
                <w:lang w:eastAsia="da-DK"/>
              </w:rPr>
              <w:t>10.</w:t>
            </w:r>
          </w:p>
        </w:tc>
        <w:tc>
          <w:tcPr>
            <w:tcW w:w="2135" w:type="dxa"/>
            <w:gridSpan w:val="2"/>
          </w:tcPr>
          <w:p w14:paraId="32F7E35D" w14:textId="77777777" w:rsidR="00B936B2" w:rsidRPr="00B936B2" w:rsidRDefault="00B936B2" w:rsidP="00B936B2">
            <w:pPr>
              <w:spacing w:line="360" w:lineRule="auto"/>
              <w:rPr>
                <w:sz w:val="22"/>
                <w:szCs w:val="22"/>
                <w:lang w:eastAsia="da-DK"/>
              </w:rPr>
            </w:pPr>
            <w:r w:rsidRPr="00B936B2">
              <w:rPr>
                <w:sz w:val="22"/>
                <w:szCs w:val="22"/>
                <w:lang w:eastAsia="da-DK"/>
              </w:rPr>
              <w:t>Kr.</w:t>
            </w:r>
          </w:p>
        </w:tc>
      </w:tr>
      <w:tr w:rsidR="00B936B2" w:rsidRPr="00B936B2" w14:paraId="3CE087DE" w14:textId="77777777" w:rsidTr="00A01D9C">
        <w:tc>
          <w:tcPr>
            <w:tcW w:w="7338" w:type="dxa"/>
            <w:gridSpan w:val="3"/>
          </w:tcPr>
          <w:p w14:paraId="4FC9047F" w14:textId="77777777" w:rsidR="00B936B2" w:rsidRPr="00B936B2" w:rsidRDefault="00B936B2" w:rsidP="00B936B2">
            <w:pPr>
              <w:spacing w:line="360" w:lineRule="auto"/>
              <w:rPr>
                <w:b/>
                <w:sz w:val="22"/>
                <w:szCs w:val="22"/>
                <w:lang w:eastAsia="da-DK"/>
              </w:rPr>
            </w:pPr>
            <w:r w:rsidRPr="00B936B2">
              <w:rPr>
                <w:b/>
                <w:sz w:val="22"/>
                <w:szCs w:val="22"/>
                <w:lang w:eastAsia="da-DK"/>
              </w:rPr>
              <w:t>Forventede udgifter i alt:</w:t>
            </w:r>
          </w:p>
        </w:tc>
        <w:tc>
          <w:tcPr>
            <w:tcW w:w="2135" w:type="dxa"/>
            <w:gridSpan w:val="2"/>
          </w:tcPr>
          <w:p w14:paraId="6DBE6974" w14:textId="77777777" w:rsidR="00B936B2" w:rsidRPr="00B936B2" w:rsidRDefault="00B936B2" w:rsidP="00B936B2">
            <w:pPr>
              <w:spacing w:line="360" w:lineRule="auto"/>
              <w:rPr>
                <w:b/>
                <w:sz w:val="22"/>
                <w:szCs w:val="22"/>
                <w:lang w:eastAsia="da-DK"/>
              </w:rPr>
            </w:pPr>
            <w:r w:rsidRPr="00B936B2">
              <w:rPr>
                <w:b/>
                <w:sz w:val="22"/>
                <w:szCs w:val="22"/>
                <w:lang w:eastAsia="da-DK"/>
              </w:rPr>
              <w:t>Kr.</w:t>
            </w:r>
          </w:p>
        </w:tc>
      </w:tr>
      <w:tr w:rsidR="00B936B2" w:rsidRPr="00B936B2" w14:paraId="1CA56DF2" w14:textId="77777777" w:rsidTr="00547D89">
        <w:tc>
          <w:tcPr>
            <w:tcW w:w="9473" w:type="dxa"/>
            <w:gridSpan w:val="5"/>
            <w:shd w:val="clear" w:color="auto" w:fill="D9D9D9" w:themeFill="background2" w:themeFillShade="D9"/>
          </w:tcPr>
          <w:p w14:paraId="0CC92BE3" w14:textId="77777777" w:rsidR="00B936B2" w:rsidRPr="00B936B2" w:rsidRDefault="00B936B2" w:rsidP="00B936B2">
            <w:pPr>
              <w:spacing w:line="240" w:lineRule="auto"/>
              <w:rPr>
                <w:b/>
                <w:sz w:val="22"/>
                <w:szCs w:val="22"/>
                <w:lang w:eastAsia="da-DK"/>
              </w:rPr>
            </w:pPr>
            <w:r w:rsidRPr="00B936B2">
              <w:rPr>
                <w:b/>
                <w:sz w:val="22"/>
                <w:szCs w:val="22"/>
                <w:lang w:eastAsia="da-DK"/>
              </w:rPr>
              <w:t>Forventede indtægter</w:t>
            </w:r>
            <w:r w:rsidRPr="00B936B2">
              <w:rPr>
                <w:sz w:val="22"/>
                <w:szCs w:val="22"/>
                <w:lang w:eastAsia="da-DK"/>
              </w:rPr>
              <w:t xml:space="preserve"> (Husk at anføre ALLE indtægter – også eventuel deltagerbetaling, egenbetaling, tilskud fra andre fonde, etc.):</w:t>
            </w:r>
          </w:p>
        </w:tc>
      </w:tr>
      <w:tr w:rsidR="00B936B2" w:rsidRPr="00B936B2" w14:paraId="69B6AA8B" w14:textId="77777777" w:rsidTr="00A01D9C">
        <w:tc>
          <w:tcPr>
            <w:tcW w:w="5070" w:type="dxa"/>
          </w:tcPr>
          <w:p w14:paraId="1177A586" w14:textId="77777777" w:rsidR="00B936B2" w:rsidRPr="00B936B2" w:rsidRDefault="00B936B2" w:rsidP="00B936B2">
            <w:pPr>
              <w:spacing w:line="240" w:lineRule="auto"/>
              <w:rPr>
                <w:sz w:val="22"/>
                <w:szCs w:val="22"/>
                <w:lang w:eastAsia="da-DK"/>
              </w:rPr>
            </w:pPr>
            <w:r w:rsidRPr="00B936B2">
              <w:rPr>
                <w:sz w:val="22"/>
                <w:szCs w:val="22"/>
                <w:lang w:eastAsia="da-DK"/>
              </w:rPr>
              <w:t>Her nævnes kommune, anden offentlig instans, forening, organisation eller andre fonde</w:t>
            </w:r>
          </w:p>
        </w:tc>
        <w:tc>
          <w:tcPr>
            <w:tcW w:w="1417" w:type="dxa"/>
          </w:tcPr>
          <w:p w14:paraId="3615B988" w14:textId="77777777" w:rsidR="00B936B2" w:rsidRPr="00B936B2" w:rsidRDefault="00B936B2" w:rsidP="00B936B2">
            <w:pPr>
              <w:spacing w:line="240" w:lineRule="auto"/>
              <w:rPr>
                <w:sz w:val="22"/>
                <w:szCs w:val="22"/>
                <w:lang w:eastAsia="da-DK"/>
              </w:rPr>
            </w:pPr>
            <w:r w:rsidRPr="00B936B2">
              <w:rPr>
                <w:sz w:val="22"/>
                <w:szCs w:val="22"/>
                <w:lang w:eastAsia="da-DK"/>
              </w:rPr>
              <w:t>Vil søge kr.:</w:t>
            </w:r>
          </w:p>
        </w:tc>
        <w:tc>
          <w:tcPr>
            <w:tcW w:w="1559" w:type="dxa"/>
            <w:gridSpan w:val="2"/>
          </w:tcPr>
          <w:p w14:paraId="7A7B648E" w14:textId="77777777" w:rsidR="00B936B2" w:rsidRPr="00B936B2" w:rsidRDefault="00B936B2" w:rsidP="00B936B2">
            <w:pPr>
              <w:spacing w:line="240" w:lineRule="auto"/>
              <w:rPr>
                <w:sz w:val="22"/>
                <w:szCs w:val="22"/>
                <w:lang w:eastAsia="da-DK"/>
              </w:rPr>
            </w:pPr>
            <w:r w:rsidRPr="00B936B2">
              <w:rPr>
                <w:sz w:val="22"/>
                <w:szCs w:val="22"/>
                <w:lang w:eastAsia="da-DK"/>
              </w:rPr>
              <w:t>Har søgt kr.:</w:t>
            </w:r>
          </w:p>
        </w:tc>
        <w:tc>
          <w:tcPr>
            <w:tcW w:w="1427" w:type="dxa"/>
          </w:tcPr>
          <w:p w14:paraId="6ACD86BB" w14:textId="77777777" w:rsidR="00B936B2" w:rsidRPr="00B936B2" w:rsidRDefault="00B936B2" w:rsidP="00B936B2">
            <w:pPr>
              <w:spacing w:line="240" w:lineRule="auto"/>
              <w:rPr>
                <w:sz w:val="22"/>
                <w:szCs w:val="22"/>
                <w:lang w:eastAsia="da-DK"/>
              </w:rPr>
            </w:pPr>
            <w:r w:rsidRPr="00B936B2">
              <w:rPr>
                <w:sz w:val="22"/>
                <w:szCs w:val="22"/>
                <w:lang w:eastAsia="da-DK"/>
              </w:rPr>
              <w:t>Har fået kr.:</w:t>
            </w:r>
          </w:p>
        </w:tc>
      </w:tr>
      <w:tr w:rsidR="00B936B2" w:rsidRPr="00B936B2" w14:paraId="0E13D0C1" w14:textId="77777777" w:rsidTr="00A01D9C">
        <w:tc>
          <w:tcPr>
            <w:tcW w:w="5070" w:type="dxa"/>
          </w:tcPr>
          <w:p w14:paraId="1FB98505" w14:textId="77777777" w:rsidR="00B936B2" w:rsidRPr="00B936B2" w:rsidRDefault="00B936B2" w:rsidP="00B936B2">
            <w:pPr>
              <w:spacing w:line="360" w:lineRule="auto"/>
              <w:rPr>
                <w:i/>
                <w:sz w:val="22"/>
                <w:szCs w:val="22"/>
                <w:lang w:eastAsia="da-DK"/>
              </w:rPr>
            </w:pPr>
            <w:r w:rsidRPr="00B936B2">
              <w:rPr>
                <w:i/>
                <w:sz w:val="22"/>
                <w:szCs w:val="22"/>
                <w:lang w:eastAsia="da-DK"/>
              </w:rPr>
              <w:t>DUFs InitiativStøtte</w:t>
            </w:r>
          </w:p>
        </w:tc>
        <w:tc>
          <w:tcPr>
            <w:tcW w:w="1417" w:type="dxa"/>
          </w:tcPr>
          <w:p w14:paraId="2B30C139" w14:textId="77777777" w:rsidR="00B936B2" w:rsidRPr="00B936B2" w:rsidRDefault="00B936B2" w:rsidP="00B936B2">
            <w:pPr>
              <w:spacing w:line="360" w:lineRule="auto"/>
              <w:jc w:val="center"/>
              <w:rPr>
                <w:sz w:val="22"/>
                <w:szCs w:val="22"/>
                <w:lang w:eastAsia="da-DK"/>
              </w:rPr>
            </w:pPr>
          </w:p>
        </w:tc>
        <w:tc>
          <w:tcPr>
            <w:tcW w:w="1559" w:type="dxa"/>
            <w:gridSpan w:val="2"/>
          </w:tcPr>
          <w:p w14:paraId="08716839" w14:textId="77777777" w:rsidR="00B936B2" w:rsidRPr="00B936B2" w:rsidRDefault="00B936B2" w:rsidP="00B936B2">
            <w:pPr>
              <w:spacing w:line="360" w:lineRule="auto"/>
              <w:rPr>
                <w:sz w:val="22"/>
                <w:szCs w:val="22"/>
                <w:lang w:eastAsia="da-DK"/>
              </w:rPr>
            </w:pPr>
          </w:p>
        </w:tc>
        <w:tc>
          <w:tcPr>
            <w:tcW w:w="1427" w:type="dxa"/>
          </w:tcPr>
          <w:p w14:paraId="01B8153F" w14:textId="77777777" w:rsidR="00B936B2" w:rsidRPr="00B936B2" w:rsidRDefault="00B936B2" w:rsidP="00B936B2">
            <w:pPr>
              <w:spacing w:line="360" w:lineRule="auto"/>
              <w:rPr>
                <w:sz w:val="22"/>
                <w:szCs w:val="22"/>
                <w:lang w:eastAsia="da-DK"/>
              </w:rPr>
            </w:pPr>
          </w:p>
        </w:tc>
      </w:tr>
      <w:tr w:rsidR="00B936B2" w:rsidRPr="00B936B2" w14:paraId="1E0BE022" w14:textId="77777777" w:rsidTr="00A01D9C">
        <w:tc>
          <w:tcPr>
            <w:tcW w:w="5070" w:type="dxa"/>
          </w:tcPr>
          <w:p w14:paraId="293C3ECE" w14:textId="77777777" w:rsidR="00B936B2" w:rsidRPr="00B936B2" w:rsidRDefault="00B936B2" w:rsidP="00B936B2">
            <w:pPr>
              <w:spacing w:line="360" w:lineRule="auto"/>
              <w:rPr>
                <w:sz w:val="22"/>
                <w:szCs w:val="22"/>
                <w:lang w:eastAsia="da-DK"/>
              </w:rPr>
            </w:pPr>
          </w:p>
        </w:tc>
        <w:tc>
          <w:tcPr>
            <w:tcW w:w="1417" w:type="dxa"/>
          </w:tcPr>
          <w:p w14:paraId="07422248" w14:textId="77777777" w:rsidR="00B936B2" w:rsidRPr="00B936B2" w:rsidRDefault="00B936B2" w:rsidP="00B936B2">
            <w:pPr>
              <w:spacing w:line="360" w:lineRule="auto"/>
              <w:rPr>
                <w:sz w:val="22"/>
                <w:szCs w:val="22"/>
                <w:lang w:eastAsia="da-DK"/>
              </w:rPr>
            </w:pPr>
          </w:p>
        </w:tc>
        <w:tc>
          <w:tcPr>
            <w:tcW w:w="1559" w:type="dxa"/>
            <w:gridSpan w:val="2"/>
          </w:tcPr>
          <w:p w14:paraId="0F29D58A" w14:textId="77777777" w:rsidR="00B936B2" w:rsidRPr="00B936B2" w:rsidRDefault="00B936B2" w:rsidP="00B936B2">
            <w:pPr>
              <w:spacing w:line="360" w:lineRule="auto"/>
              <w:rPr>
                <w:sz w:val="22"/>
                <w:szCs w:val="22"/>
                <w:lang w:eastAsia="da-DK"/>
              </w:rPr>
            </w:pPr>
          </w:p>
        </w:tc>
        <w:tc>
          <w:tcPr>
            <w:tcW w:w="1427" w:type="dxa"/>
          </w:tcPr>
          <w:p w14:paraId="52F1B725" w14:textId="77777777" w:rsidR="00B936B2" w:rsidRPr="00B936B2" w:rsidRDefault="00B936B2" w:rsidP="00B936B2">
            <w:pPr>
              <w:spacing w:line="360" w:lineRule="auto"/>
              <w:rPr>
                <w:sz w:val="22"/>
                <w:szCs w:val="22"/>
                <w:lang w:eastAsia="da-DK"/>
              </w:rPr>
            </w:pPr>
          </w:p>
        </w:tc>
      </w:tr>
      <w:tr w:rsidR="00B936B2" w:rsidRPr="00B936B2" w14:paraId="0F32F1DA" w14:textId="77777777" w:rsidTr="00A01D9C">
        <w:tc>
          <w:tcPr>
            <w:tcW w:w="5070" w:type="dxa"/>
          </w:tcPr>
          <w:p w14:paraId="48A23C16" w14:textId="77777777" w:rsidR="00B936B2" w:rsidRPr="00B936B2" w:rsidRDefault="00B936B2" w:rsidP="00B936B2">
            <w:pPr>
              <w:spacing w:line="360" w:lineRule="auto"/>
              <w:rPr>
                <w:sz w:val="22"/>
                <w:szCs w:val="22"/>
                <w:lang w:eastAsia="da-DK"/>
              </w:rPr>
            </w:pPr>
          </w:p>
        </w:tc>
        <w:tc>
          <w:tcPr>
            <w:tcW w:w="1417" w:type="dxa"/>
          </w:tcPr>
          <w:p w14:paraId="12E7F9A0" w14:textId="77777777" w:rsidR="00B936B2" w:rsidRPr="00B936B2" w:rsidRDefault="00B936B2" w:rsidP="00B936B2">
            <w:pPr>
              <w:spacing w:line="360" w:lineRule="auto"/>
              <w:rPr>
                <w:sz w:val="22"/>
                <w:szCs w:val="22"/>
                <w:lang w:eastAsia="da-DK"/>
              </w:rPr>
            </w:pPr>
          </w:p>
        </w:tc>
        <w:tc>
          <w:tcPr>
            <w:tcW w:w="1559" w:type="dxa"/>
            <w:gridSpan w:val="2"/>
          </w:tcPr>
          <w:p w14:paraId="68603C99" w14:textId="77777777" w:rsidR="00B936B2" w:rsidRPr="00B936B2" w:rsidRDefault="00B936B2" w:rsidP="00B936B2">
            <w:pPr>
              <w:spacing w:line="360" w:lineRule="auto"/>
              <w:rPr>
                <w:sz w:val="22"/>
                <w:szCs w:val="22"/>
                <w:lang w:eastAsia="da-DK"/>
              </w:rPr>
            </w:pPr>
          </w:p>
        </w:tc>
        <w:tc>
          <w:tcPr>
            <w:tcW w:w="1427" w:type="dxa"/>
          </w:tcPr>
          <w:p w14:paraId="4F01B2BE" w14:textId="77777777" w:rsidR="00B936B2" w:rsidRPr="00B936B2" w:rsidRDefault="00B936B2" w:rsidP="00B936B2">
            <w:pPr>
              <w:spacing w:line="360" w:lineRule="auto"/>
              <w:rPr>
                <w:sz w:val="22"/>
                <w:szCs w:val="22"/>
                <w:lang w:eastAsia="da-DK"/>
              </w:rPr>
            </w:pPr>
          </w:p>
        </w:tc>
      </w:tr>
      <w:tr w:rsidR="00B936B2" w:rsidRPr="00B936B2" w14:paraId="064549B8" w14:textId="77777777" w:rsidTr="00A01D9C">
        <w:tc>
          <w:tcPr>
            <w:tcW w:w="8046" w:type="dxa"/>
            <w:gridSpan w:val="4"/>
          </w:tcPr>
          <w:p w14:paraId="7244A082" w14:textId="77777777" w:rsidR="00B936B2" w:rsidRPr="00B936B2" w:rsidRDefault="00B936B2" w:rsidP="00B936B2">
            <w:pPr>
              <w:spacing w:line="360" w:lineRule="auto"/>
              <w:rPr>
                <w:sz w:val="22"/>
                <w:szCs w:val="22"/>
                <w:lang w:eastAsia="da-DK"/>
              </w:rPr>
            </w:pPr>
            <w:r w:rsidRPr="00B936B2">
              <w:rPr>
                <w:sz w:val="22"/>
                <w:szCs w:val="22"/>
                <w:lang w:eastAsia="da-DK"/>
              </w:rPr>
              <w:t>Eventuelle andre indtægter ved aktiviteten (salg, deltagerbetaling i kr.):</w:t>
            </w:r>
          </w:p>
        </w:tc>
        <w:tc>
          <w:tcPr>
            <w:tcW w:w="1427" w:type="dxa"/>
          </w:tcPr>
          <w:p w14:paraId="4DCE815A" w14:textId="77777777" w:rsidR="00B936B2" w:rsidRPr="00B936B2" w:rsidRDefault="00B936B2" w:rsidP="00B936B2">
            <w:pPr>
              <w:spacing w:line="360" w:lineRule="auto"/>
              <w:rPr>
                <w:sz w:val="22"/>
                <w:szCs w:val="22"/>
                <w:lang w:eastAsia="da-DK"/>
              </w:rPr>
            </w:pPr>
          </w:p>
        </w:tc>
      </w:tr>
      <w:tr w:rsidR="00B936B2" w:rsidRPr="00B936B2" w14:paraId="3BF2014C" w14:textId="77777777" w:rsidTr="00A01D9C">
        <w:tc>
          <w:tcPr>
            <w:tcW w:w="8046" w:type="dxa"/>
            <w:gridSpan w:val="4"/>
          </w:tcPr>
          <w:p w14:paraId="2B29BA2A" w14:textId="77777777" w:rsidR="00B936B2" w:rsidRPr="00B936B2" w:rsidRDefault="00B936B2" w:rsidP="00B936B2">
            <w:pPr>
              <w:spacing w:line="360" w:lineRule="auto"/>
              <w:rPr>
                <w:sz w:val="22"/>
                <w:szCs w:val="22"/>
                <w:lang w:eastAsia="da-DK"/>
              </w:rPr>
            </w:pPr>
            <w:r w:rsidRPr="00B936B2">
              <w:rPr>
                <w:sz w:val="22"/>
                <w:szCs w:val="22"/>
                <w:lang w:eastAsia="da-DK"/>
              </w:rPr>
              <w:t>Eventuel egenbetaling i kr.:</w:t>
            </w:r>
          </w:p>
        </w:tc>
        <w:tc>
          <w:tcPr>
            <w:tcW w:w="1427" w:type="dxa"/>
          </w:tcPr>
          <w:p w14:paraId="7AD79813" w14:textId="77777777" w:rsidR="00B936B2" w:rsidRPr="00B936B2" w:rsidRDefault="00B936B2" w:rsidP="00B936B2">
            <w:pPr>
              <w:spacing w:line="360" w:lineRule="auto"/>
              <w:rPr>
                <w:sz w:val="22"/>
                <w:szCs w:val="22"/>
                <w:lang w:eastAsia="da-DK"/>
              </w:rPr>
            </w:pPr>
          </w:p>
        </w:tc>
      </w:tr>
      <w:tr w:rsidR="00B936B2" w:rsidRPr="00B936B2" w14:paraId="449F8E58" w14:textId="77777777" w:rsidTr="00A01D9C">
        <w:tc>
          <w:tcPr>
            <w:tcW w:w="8046" w:type="dxa"/>
            <w:gridSpan w:val="4"/>
          </w:tcPr>
          <w:p w14:paraId="4E2885C5" w14:textId="77777777" w:rsidR="00B936B2" w:rsidRPr="00B936B2" w:rsidRDefault="00B936B2" w:rsidP="00B936B2">
            <w:pPr>
              <w:spacing w:line="360" w:lineRule="auto"/>
              <w:rPr>
                <w:b/>
                <w:sz w:val="22"/>
                <w:szCs w:val="22"/>
                <w:lang w:eastAsia="da-DK"/>
              </w:rPr>
            </w:pPr>
            <w:r w:rsidRPr="00B936B2">
              <w:rPr>
                <w:b/>
                <w:sz w:val="22"/>
                <w:szCs w:val="22"/>
                <w:lang w:eastAsia="da-DK"/>
              </w:rPr>
              <w:t>Forventede indtægter i alt kr.:</w:t>
            </w:r>
          </w:p>
        </w:tc>
        <w:tc>
          <w:tcPr>
            <w:tcW w:w="1427" w:type="dxa"/>
          </w:tcPr>
          <w:p w14:paraId="03A0A326" w14:textId="77777777" w:rsidR="00B936B2" w:rsidRPr="00B936B2" w:rsidRDefault="00B936B2" w:rsidP="00B936B2">
            <w:pPr>
              <w:spacing w:line="360" w:lineRule="auto"/>
              <w:rPr>
                <w:b/>
                <w:sz w:val="22"/>
                <w:szCs w:val="22"/>
                <w:lang w:eastAsia="da-DK"/>
              </w:rPr>
            </w:pPr>
          </w:p>
        </w:tc>
      </w:tr>
    </w:tbl>
    <w:p w14:paraId="38249FE2" w14:textId="77777777" w:rsidR="00B936B2" w:rsidRPr="00B936B2" w:rsidRDefault="00B936B2" w:rsidP="00B936B2">
      <w:pPr>
        <w:autoSpaceDE w:val="0"/>
        <w:autoSpaceDN w:val="0"/>
        <w:adjustRightInd w:val="0"/>
        <w:spacing w:line="240" w:lineRule="auto"/>
        <w:rPr>
          <w:rFonts w:cs="Verdana"/>
          <w:sz w:val="22"/>
          <w:szCs w:val="22"/>
          <w:lang w:eastAsia="da-DK"/>
        </w:rPr>
      </w:pPr>
    </w:p>
    <w:p w14:paraId="701679BD" w14:textId="77777777" w:rsidR="00B936B2" w:rsidRPr="00B936B2" w:rsidRDefault="00B936B2" w:rsidP="00B936B2">
      <w:pPr>
        <w:autoSpaceDE w:val="0"/>
        <w:autoSpaceDN w:val="0"/>
        <w:adjustRightInd w:val="0"/>
        <w:spacing w:line="240" w:lineRule="auto"/>
        <w:rPr>
          <w:rFonts w:cs="Verdana"/>
          <w:sz w:val="22"/>
          <w:szCs w:val="22"/>
          <w:lang w:eastAsia="da-DK"/>
        </w:rPr>
      </w:pPr>
      <w:r w:rsidRPr="00B936B2">
        <w:rPr>
          <w:rFonts w:cs="Verdana"/>
          <w:sz w:val="22"/>
          <w:szCs w:val="22"/>
          <w:lang w:eastAsia="da-DK"/>
        </w:rPr>
        <w:t>Inden I uploader ansøgningen til DUF, opfordrer vi jer til at:</w:t>
      </w:r>
    </w:p>
    <w:p w14:paraId="2949434B" w14:textId="77777777" w:rsidR="00B936B2" w:rsidRPr="00B936B2" w:rsidRDefault="00B936B2" w:rsidP="00B936B2">
      <w:pPr>
        <w:numPr>
          <w:ilvl w:val="0"/>
          <w:numId w:val="13"/>
        </w:numPr>
        <w:spacing w:line="240" w:lineRule="auto"/>
        <w:jc w:val="both"/>
        <w:rPr>
          <w:sz w:val="22"/>
          <w:szCs w:val="22"/>
          <w:lang w:eastAsia="da-DK"/>
        </w:rPr>
      </w:pPr>
      <w:r w:rsidRPr="00B936B2">
        <w:rPr>
          <w:sz w:val="22"/>
          <w:szCs w:val="22"/>
          <w:lang w:eastAsia="da-DK"/>
        </w:rPr>
        <w:t>Tjekke, at alle spørgsmål i ansøgningsskemaet er besvaret</w:t>
      </w:r>
    </w:p>
    <w:p w14:paraId="7AA762FE" w14:textId="77777777" w:rsidR="00B936B2" w:rsidRPr="00B936B2" w:rsidRDefault="00B936B2" w:rsidP="00B936B2">
      <w:pPr>
        <w:numPr>
          <w:ilvl w:val="0"/>
          <w:numId w:val="13"/>
        </w:numPr>
        <w:spacing w:line="240" w:lineRule="auto"/>
        <w:jc w:val="both"/>
        <w:rPr>
          <w:sz w:val="22"/>
          <w:szCs w:val="22"/>
          <w:lang w:eastAsia="da-DK"/>
        </w:rPr>
      </w:pPr>
      <w:r w:rsidRPr="00B936B2">
        <w:rPr>
          <w:sz w:val="22"/>
          <w:szCs w:val="22"/>
          <w:lang w:eastAsia="da-DK"/>
        </w:rPr>
        <w:t>Få en anden til at læse ansøgningen igennem</w:t>
      </w:r>
    </w:p>
    <w:p w14:paraId="028DA6CF" w14:textId="77777777" w:rsidR="00B936B2" w:rsidRPr="00B936B2" w:rsidRDefault="00B936B2" w:rsidP="00B936B2">
      <w:pPr>
        <w:numPr>
          <w:ilvl w:val="0"/>
          <w:numId w:val="13"/>
        </w:numPr>
        <w:spacing w:line="240" w:lineRule="auto"/>
        <w:jc w:val="both"/>
        <w:rPr>
          <w:sz w:val="22"/>
          <w:szCs w:val="22"/>
          <w:lang w:eastAsia="da-DK"/>
        </w:rPr>
      </w:pPr>
      <w:r w:rsidRPr="00B936B2">
        <w:rPr>
          <w:sz w:val="22"/>
          <w:szCs w:val="22"/>
          <w:lang w:eastAsia="da-DK"/>
        </w:rPr>
        <w:t>Regne budgettet igennem en ekstra gang</w:t>
      </w:r>
    </w:p>
    <w:p w14:paraId="0F45027B" w14:textId="29723636" w:rsidR="00B936B2" w:rsidRPr="00B936B2" w:rsidRDefault="00B936B2" w:rsidP="00B936B2">
      <w:pPr>
        <w:numPr>
          <w:ilvl w:val="0"/>
          <w:numId w:val="13"/>
        </w:numPr>
        <w:spacing w:line="240" w:lineRule="auto"/>
        <w:jc w:val="both"/>
        <w:rPr>
          <w:sz w:val="22"/>
          <w:szCs w:val="22"/>
          <w:lang w:eastAsia="da-DK"/>
        </w:rPr>
      </w:pPr>
      <w:r w:rsidRPr="00B936B2">
        <w:rPr>
          <w:sz w:val="22"/>
          <w:szCs w:val="22"/>
          <w:lang w:eastAsia="da-DK"/>
        </w:rPr>
        <w:t>Slette hjælpeteksterne og spørgsmålene i skemaet</w:t>
      </w:r>
    </w:p>
    <w:p w14:paraId="5720A43D" w14:textId="77777777" w:rsidR="00B936B2" w:rsidRPr="00B936B2" w:rsidRDefault="00B936B2" w:rsidP="00B936B2">
      <w:pPr>
        <w:pStyle w:val="Typografi1"/>
        <w:pBdr>
          <w:bottom w:val="single" w:sz="4" w:space="1" w:color="auto"/>
        </w:pBdr>
        <w:rPr>
          <w:rFonts w:asciiTheme="minorHAnsi" w:hAnsiTheme="minorHAnsi"/>
          <w:b/>
          <w:sz w:val="36"/>
          <w:szCs w:val="36"/>
        </w:rPr>
      </w:pPr>
      <w:r w:rsidRPr="00B936B2">
        <w:rPr>
          <w:rFonts w:asciiTheme="minorHAnsi" w:hAnsiTheme="minorHAnsi"/>
          <w:b/>
          <w:sz w:val="36"/>
          <w:szCs w:val="36"/>
        </w:rPr>
        <w:br w:type="page"/>
      </w:r>
      <w:r w:rsidRPr="00B936B2">
        <w:rPr>
          <w:rFonts w:asciiTheme="minorHAnsi" w:hAnsiTheme="minorHAnsi"/>
          <w:b/>
          <w:sz w:val="36"/>
          <w:szCs w:val="36"/>
        </w:rPr>
        <w:lastRenderedPageBreak/>
        <w:t>Værd at vide når I søger InitiativStøtten</w:t>
      </w:r>
    </w:p>
    <w:p w14:paraId="1A49AA6E" w14:textId="77777777" w:rsidR="00B936B2" w:rsidRPr="00B936B2" w:rsidRDefault="00B936B2" w:rsidP="00B936B2">
      <w:pPr>
        <w:spacing w:line="240" w:lineRule="auto"/>
        <w:rPr>
          <w:sz w:val="22"/>
          <w:szCs w:val="22"/>
          <w:lang w:eastAsia="da-DK"/>
        </w:rPr>
      </w:pPr>
    </w:p>
    <w:p w14:paraId="171BF184" w14:textId="77777777" w:rsidR="00B936B2" w:rsidRPr="00B936B2" w:rsidRDefault="00B936B2" w:rsidP="00B936B2">
      <w:pPr>
        <w:spacing w:line="240" w:lineRule="auto"/>
        <w:rPr>
          <w:b/>
          <w:sz w:val="22"/>
          <w:szCs w:val="22"/>
          <w:lang w:eastAsia="da-DK"/>
        </w:rPr>
      </w:pPr>
      <w:r w:rsidRPr="00B936B2">
        <w:rPr>
          <w:b/>
          <w:sz w:val="22"/>
          <w:szCs w:val="22"/>
          <w:lang w:eastAsia="da-DK"/>
        </w:rPr>
        <w:t>Læs om InitiativStøtten</w:t>
      </w:r>
    </w:p>
    <w:p w14:paraId="260D073B" w14:textId="275530B3" w:rsidR="00B936B2" w:rsidRPr="00B936B2" w:rsidRDefault="00B936B2" w:rsidP="00B936B2">
      <w:pPr>
        <w:spacing w:line="240" w:lineRule="auto"/>
        <w:rPr>
          <w:sz w:val="22"/>
          <w:szCs w:val="22"/>
          <w:lang w:eastAsia="da-DK"/>
        </w:rPr>
      </w:pPr>
      <w:r w:rsidRPr="00B936B2">
        <w:rPr>
          <w:sz w:val="22"/>
          <w:szCs w:val="22"/>
          <w:lang w:eastAsia="da-DK"/>
        </w:rPr>
        <w:t xml:space="preserve">Klik ind på </w:t>
      </w:r>
      <w:r w:rsidR="00547D89">
        <w:rPr>
          <w:sz w:val="22"/>
          <w:szCs w:val="22"/>
          <w:lang w:eastAsia="da-DK"/>
        </w:rPr>
        <w:t>DUFs</w:t>
      </w:r>
      <w:r w:rsidRPr="00B936B2">
        <w:rPr>
          <w:sz w:val="22"/>
          <w:szCs w:val="22"/>
          <w:lang w:eastAsia="da-DK"/>
        </w:rPr>
        <w:t xml:space="preserve"> </w:t>
      </w:r>
      <w:hyperlink r:id="rId14" w:history="1">
        <w:r w:rsidRPr="00547D89">
          <w:rPr>
            <w:rStyle w:val="Hyperlink"/>
            <w:sz w:val="22"/>
            <w:szCs w:val="22"/>
            <w:lang w:eastAsia="da-DK"/>
          </w:rPr>
          <w:t>hjemmeside</w:t>
        </w:r>
      </w:hyperlink>
      <w:r w:rsidR="00547D89">
        <w:rPr>
          <w:sz w:val="22"/>
          <w:szCs w:val="22"/>
          <w:lang w:eastAsia="da-DK"/>
        </w:rPr>
        <w:t xml:space="preserve">, hvor I </w:t>
      </w:r>
      <w:r w:rsidRPr="00B936B2">
        <w:rPr>
          <w:sz w:val="22"/>
          <w:szCs w:val="22"/>
          <w:lang w:eastAsia="da-DK"/>
        </w:rPr>
        <w:t>kan læse om, hvem og hvad InitiativStøtten støtter og ikke støtter.</w:t>
      </w:r>
    </w:p>
    <w:p w14:paraId="5CDB37B3" w14:textId="77777777" w:rsidR="00B936B2" w:rsidRPr="00B936B2" w:rsidRDefault="00B936B2" w:rsidP="00B936B2">
      <w:pPr>
        <w:spacing w:line="240" w:lineRule="auto"/>
        <w:rPr>
          <w:sz w:val="22"/>
          <w:szCs w:val="22"/>
          <w:lang w:eastAsia="da-DK"/>
        </w:rPr>
      </w:pPr>
    </w:p>
    <w:p w14:paraId="60F4C2FD" w14:textId="77777777" w:rsidR="00B936B2" w:rsidRPr="00B936B2" w:rsidRDefault="00B936B2" w:rsidP="00B936B2">
      <w:pPr>
        <w:spacing w:line="240" w:lineRule="auto"/>
        <w:rPr>
          <w:b/>
          <w:sz w:val="22"/>
          <w:szCs w:val="22"/>
          <w:lang w:eastAsia="da-DK"/>
        </w:rPr>
      </w:pPr>
      <w:r w:rsidRPr="00B936B2">
        <w:rPr>
          <w:b/>
          <w:sz w:val="22"/>
          <w:szCs w:val="22"/>
          <w:lang w:eastAsia="da-DK"/>
        </w:rPr>
        <w:t xml:space="preserve">Ring til DUFs InitiativStøtte-konsulent på 39 29 88 88 </w:t>
      </w:r>
    </w:p>
    <w:p w14:paraId="28E95282" w14:textId="77777777" w:rsidR="00B936B2" w:rsidRPr="00B936B2" w:rsidRDefault="00B936B2" w:rsidP="00B936B2">
      <w:pPr>
        <w:spacing w:line="240" w:lineRule="auto"/>
        <w:rPr>
          <w:sz w:val="22"/>
          <w:szCs w:val="22"/>
          <w:lang w:eastAsia="da-DK"/>
        </w:rPr>
      </w:pPr>
      <w:r w:rsidRPr="00B936B2">
        <w:rPr>
          <w:sz w:val="22"/>
          <w:szCs w:val="22"/>
          <w:lang w:eastAsia="da-DK"/>
        </w:rPr>
        <w:t>DUF tilbyder rådgivning til alle, der overvejer at søge InitiativStøtten. Det er vores erfaring, at ansøgere, der benytter sig af DUFs rådgivning, inden de søger om InitiativStøtte, oftere modtager støtte, fordi de har en klarere forståelse af hvem, der kan søge InitiativStøtten, og hvad InitiativStøtten kan støtte.</w:t>
      </w:r>
    </w:p>
    <w:p w14:paraId="1A0EFC9A" w14:textId="77777777" w:rsidR="00B936B2" w:rsidRPr="00B936B2" w:rsidRDefault="00B936B2" w:rsidP="00B936B2">
      <w:pPr>
        <w:spacing w:line="240" w:lineRule="auto"/>
        <w:rPr>
          <w:b/>
          <w:sz w:val="22"/>
          <w:szCs w:val="22"/>
          <w:lang w:eastAsia="da-DK"/>
        </w:rPr>
      </w:pPr>
    </w:p>
    <w:p w14:paraId="4BFD5C56" w14:textId="77777777" w:rsidR="00B936B2" w:rsidRPr="00B936B2" w:rsidRDefault="00B936B2" w:rsidP="00B936B2">
      <w:pPr>
        <w:spacing w:line="240" w:lineRule="auto"/>
        <w:rPr>
          <w:sz w:val="22"/>
          <w:szCs w:val="22"/>
          <w:lang w:eastAsia="da-DK"/>
        </w:rPr>
      </w:pPr>
      <w:r w:rsidRPr="00B936B2">
        <w:rPr>
          <w:b/>
          <w:sz w:val="22"/>
          <w:szCs w:val="22"/>
          <w:lang w:eastAsia="da-DK"/>
        </w:rPr>
        <w:t>Brug ansøgningsskemaet</w:t>
      </w:r>
    </w:p>
    <w:p w14:paraId="51CC3884" w14:textId="77777777" w:rsidR="00B936B2" w:rsidRPr="00B936B2" w:rsidRDefault="00B936B2" w:rsidP="00B936B2">
      <w:pPr>
        <w:spacing w:line="240" w:lineRule="auto"/>
        <w:rPr>
          <w:sz w:val="22"/>
          <w:szCs w:val="22"/>
          <w:lang w:eastAsia="da-DK"/>
        </w:rPr>
      </w:pPr>
      <w:r w:rsidRPr="00B936B2">
        <w:rPr>
          <w:sz w:val="22"/>
          <w:szCs w:val="22"/>
          <w:lang w:eastAsia="da-DK"/>
        </w:rPr>
        <w:t xml:space="preserve">I </w:t>
      </w:r>
      <w:r w:rsidRPr="00B936B2">
        <w:rPr>
          <w:i/>
          <w:sz w:val="22"/>
          <w:szCs w:val="22"/>
          <w:lang w:eastAsia="da-DK"/>
        </w:rPr>
        <w:t>skal</w:t>
      </w:r>
      <w:r w:rsidRPr="00B936B2">
        <w:rPr>
          <w:sz w:val="22"/>
          <w:szCs w:val="22"/>
          <w:lang w:eastAsia="da-DK"/>
        </w:rPr>
        <w:t xml:space="preserve"> bruge ansøgningsskemaet, og ansøgningsskemaet skal udfyldes på dansk. Slet meget gerne hjælpeteksterne i ansøgningsskemaet inden I sender det.</w:t>
      </w:r>
    </w:p>
    <w:p w14:paraId="22A101A9" w14:textId="77777777" w:rsidR="00B936B2" w:rsidRPr="00B936B2" w:rsidRDefault="00B936B2" w:rsidP="00B936B2">
      <w:pPr>
        <w:spacing w:line="240" w:lineRule="auto"/>
        <w:rPr>
          <w:sz w:val="22"/>
          <w:szCs w:val="22"/>
          <w:lang w:eastAsia="da-DK"/>
        </w:rPr>
      </w:pPr>
    </w:p>
    <w:p w14:paraId="15C984D7" w14:textId="7E9EAD98" w:rsidR="00B936B2" w:rsidRPr="00B936B2" w:rsidRDefault="00B936B2" w:rsidP="00B936B2">
      <w:pPr>
        <w:spacing w:line="240" w:lineRule="auto"/>
        <w:rPr>
          <w:sz w:val="22"/>
          <w:szCs w:val="22"/>
          <w:lang w:eastAsia="da-DK"/>
        </w:rPr>
      </w:pPr>
      <w:r w:rsidRPr="00B936B2">
        <w:rPr>
          <w:sz w:val="22"/>
          <w:szCs w:val="22"/>
          <w:lang w:eastAsia="da-DK"/>
        </w:rPr>
        <w:t xml:space="preserve">Ansøgningen kan indsendes </w:t>
      </w:r>
      <w:r w:rsidR="00547D89">
        <w:rPr>
          <w:sz w:val="22"/>
          <w:szCs w:val="22"/>
          <w:lang w:eastAsia="da-DK"/>
        </w:rPr>
        <w:t>via</w:t>
      </w:r>
      <w:hyperlink r:id="rId15" w:history="1">
        <w:r w:rsidR="00547D89" w:rsidRPr="00547D89">
          <w:rPr>
            <w:rStyle w:val="Hyperlink"/>
            <w:sz w:val="22"/>
            <w:szCs w:val="22"/>
            <w:lang w:eastAsia="da-DK"/>
          </w:rPr>
          <w:t xml:space="preserve"> ansøgningsmodulet</w:t>
        </w:r>
      </w:hyperlink>
      <w:r w:rsidR="00547D89">
        <w:rPr>
          <w:sz w:val="22"/>
          <w:szCs w:val="22"/>
          <w:lang w:eastAsia="da-DK"/>
        </w:rPr>
        <w:t xml:space="preserve"> på DUFs hjemmeside</w:t>
      </w:r>
      <w:r w:rsidRPr="00B936B2">
        <w:rPr>
          <w:sz w:val="22"/>
          <w:szCs w:val="22"/>
          <w:lang w:eastAsia="da-DK"/>
        </w:rPr>
        <w:t xml:space="preserve">. </w:t>
      </w:r>
    </w:p>
    <w:p w14:paraId="6EF9FAC7" w14:textId="77777777" w:rsidR="00B936B2" w:rsidRPr="00B936B2" w:rsidRDefault="00B936B2" w:rsidP="00B936B2">
      <w:pPr>
        <w:spacing w:line="240" w:lineRule="auto"/>
        <w:rPr>
          <w:sz w:val="22"/>
          <w:szCs w:val="22"/>
          <w:lang w:eastAsia="da-DK"/>
        </w:rPr>
      </w:pPr>
      <w:r w:rsidRPr="00B936B2">
        <w:rPr>
          <w:sz w:val="22"/>
          <w:szCs w:val="22"/>
          <w:lang w:eastAsia="da-DK"/>
        </w:rPr>
        <w:t>Såfremt DUF bevilger støtte til aktiviteten, skal I senere skrive under på udbetalingsanmodningen, der fungerer som en kontrakt med ansøgningen som bilag.</w:t>
      </w:r>
    </w:p>
    <w:p w14:paraId="071699DC" w14:textId="77777777" w:rsidR="00B936B2" w:rsidRPr="00B936B2" w:rsidRDefault="00B936B2" w:rsidP="00B936B2">
      <w:pPr>
        <w:spacing w:line="240" w:lineRule="auto"/>
        <w:rPr>
          <w:b/>
          <w:sz w:val="22"/>
          <w:szCs w:val="22"/>
          <w:lang w:eastAsia="da-DK"/>
        </w:rPr>
      </w:pPr>
    </w:p>
    <w:p w14:paraId="09194040" w14:textId="77777777" w:rsidR="00B936B2" w:rsidRPr="00B936B2" w:rsidRDefault="00B936B2" w:rsidP="00B936B2">
      <w:pPr>
        <w:spacing w:line="240" w:lineRule="auto"/>
        <w:rPr>
          <w:b/>
          <w:sz w:val="22"/>
          <w:szCs w:val="22"/>
          <w:lang w:eastAsia="da-DK"/>
        </w:rPr>
      </w:pPr>
      <w:r w:rsidRPr="00B936B2">
        <w:rPr>
          <w:b/>
          <w:sz w:val="22"/>
          <w:szCs w:val="22"/>
          <w:lang w:eastAsia="da-DK"/>
        </w:rPr>
        <w:t>Husk at udfylde alle felter</w:t>
      </w:r>
    </w:p>
    <w:p w14:paraId="28C29AFD" w14:textId="77777777" w:rsidR="00B936B2" w:rsidRPr="00B936B2" w:rsidRDefault="00B936B2" w:rsidP="00B936B2">
      <w:pPr>
        <w:spacing w:line="240" w:lineRule="auto"/>
        <w:rPr>
          <w:sz w:val="22"/>
          <w:szCs w:val="22"/>
          <w:lang w:eastAsia="da-DK"/>
        </w:rPr>
      </w:pPr>
      <w:r w:rsidRPr="00B936B2">
        <w:rPr>
          <w:sz w:val="22"/>
          <w:szCs w:val="22"/>
          <w:lang w:eastAsia="da-DK"/>
        </w:rPr>
        <w:t>Udfyld alle felter i ansøgningsskemaet, så DUF ikke mangler vigtige oplysninger, når ansøgningen skal vurderes, eller at behandlingstiden trækker ud, fordi informationen skal indhentes.</w:t>
      </w:r>
    </w:p>
    <w:p w14:paraId="4CC0972E" w14:textId="77777777" w:rsidR="00B936B2" w:rsidRPr="00B936B2" w:rsidRDefault="00B936B2" w:rsidP="00B936B2">
      <w:pPr>
        <w:spacing w:line="240" w:lineRule="auto"/>
        <w:rPr>
          <w:b/>
          <w:sz w:val="22"/>
          <w:szCs w:val="22"/>
          <w:lang w:eastAsia="da-DK"/>
        </w:rPr>
      </w:pPr>
    </w:p>
    <w:p w14:paraId="13748D31" w14:textId="77777777" w:rsidR="00B936B2" w:rsidRPr="00B936B2" w:rsidRDefault="00B936B2" w:rsidP="00B936B2">
      <w:pPr>
        <w:spacing w:line="240" w:lineRule="auto"/>
        <w:rPr>
          <w:b/>
          <w:sz w:val="22"/>
          <w:szCs w:val="22"/>
          <w:lang w:eastAsia="da-DK"/>
        </w:rPr>
      </w:pPr>
      <w:r w:rsidRPr="00B936B2">
        <w:rPr>
          <w:b/>
          <w:sz w:val="22"/>
          <w:szCs w:val="22"/>
          <w:lang w:eastAsia="da-DK"/>
        </w:rPr>
        <w:t>Svar uddybende og hurtigt</w:t>
      </w:r>
    </w:p>
    <w:p w14:paraId="79593D3B" w14:textId="77777777" w:rsidR="00B936B2" w:rsidRPr="00B936B2" w:rsidRDefault="00B936B2" w:rsidP="00B936B2">
      <w:pPr>
        <w:spacing w:line="240" w:lineRule="auto"/>
        <w:rPr>
          <w:sz w:val="22"/>
          <w:szCs w:val="22"/>
          <w:lang w:eastAsia="da-DK"/>
        </w:rPr>
      </w:pPr>
      <w:r w:rsidRPr="00B936B2">
        <w:rPr>
          <w:sz w:val="22"/>
          <w:szCs w:val="22"/>
          <w:lang w:eastAsia="da-DK"/>
        </w:rPr>
        <w:t>I forbindelse med sagsbehandlingen vil I ofte få tilsendt uddybende spørgsmål i relation til jeres ansøgning. Sørg for at svare uddybende og hurtigt, da det fremskynder behandlingen af jeres ansøgning. Det er nemmest, hvis I besvarer spørgsmålene via e-mail.</w:t>
      </w:r>
    </w:p>
    <w:p w14:paraId="6F8EF59E" w14:textId="77777777" w:rsidR="00B936B2" w:rsidRPr="00B936B2" w:rsidRDefault="00B936B2" w:rsidP="00B936B2">
      <w:pPr>
        <w:spacing w:line="240" w:lineRule="auto"/>
        <w:rPr>
          <w:sz w:val="22"/>
          <w:szCs w:val="22"/>
          <w:lang w:eastAsia="da-DK"/>
        </w:rPr>
      </w:pPr>
    </w:p>
    <w:p w14:paraId="5A71B1E5" w14:textId="77777777" w:rsidR="00B936B2" w:rsidRPr="00B936B2" w:rsidRDefault="00B936B2" w:rsidP="00B936B2">
      <w:pPr>
        <w:spacing w:line="240" w:lineRule="auto"/>
        <w:rPr>
          <w:b/>
          <w:sz w:val="22"/>
          <w:szCs w:val="22"/>
          <w:lang w:eastAsia="da-DK"/>
        </w:rPr>
      </w:pPr>
      <w:r w:rsidRPr="00B936B2">
        <w:rPr>
          <w:b/>
          <w:sz w:val="22"/>
          <w:szCs w:val="22"/>
          <w:lang w:eastAsia="da-DK"/>
        </w:rPr>
        <w:t>Gem ansøgningen, bevillingsskrivelsen og alle mails</w:t>
      </w:r>
    </w:p>
    <w:p w14:paraId="56C29600" w14:textId="77777777" w:rsidR="00B936B2" w:rsidRPr="00B936B2" w:rsidRDefault="00B936B2" w:rsidP="00B936B2">
      <w:pPr>
        <w:spacing w:line="240" w:lineRule="auto"/>
        <w:rPr>
          <w:sz w:val="22"/>
          <w:szCs w:val="22"/>
          <w:lang w:eastAsia="da-DK"/>
        </w:rPr>
      </w:pPr>
      <w:r w:rsidRPr="00B936B2">
        <w:rPr>
          <w:sz w:val="22"/>
          <w:szCs w:val="22"/>
          <w:lang w:eastAsia="da-DK"/>
        </w:rPr>
        <w:t>Det er vigtigt, at I gemmer en kopi af ansøgningen og alle efterfølgende mails, så I senere kan huske det oprindelige grundlag for, at I fik støtte. Det er også meget vigtigt, at I gemmer bevillingsskrivelsen. DUF kan stille særlige krav til en bevilling, og hvis I ikke bruger støtten i overensstemmelse med bevillingsskrivelsen, risikerer I at komme til at betale hele eller dele af bevillingen tilbage.</w:t>
      </w:r>
    </w:p>
    <w:p w14:paraId="020168DA" w14:textId="77777777" w:rsidR="00B936B2" w:rsidRPr="00B936B2" w:rsidRDefault="00B936B2" w:rsidP="00B936B2">
      <w:pPr>
        <w:spacing w:line="240" w:lineRule="auto"/>
        <w:rPr>
          <w:sz w:val="22"/>
          <w:szCs w:val="22"/>
          <w:lang w:eastAsia="da-DK"/>
        </w:rPr>
      </w:pPr>
    </w:p>
    <w:p w14:paraId="0B20276D" w14:textId="77777777" w:rsidR="00B936B2" w:rsidRPr="00B936B2" w:rsidRDefault="00B936B2" w:rsidP="00B936B2">
      <w:pPr>
        <w:spacing w:line="240" w:lineRule="auto"/>
        <w:rPr>
          <w:b/>
          <w:sz w:val="22"/>
          <w:szCs w:val="22"/>
          <w:lang w:eastAsia="da-DK"/>
        </w:rPr>
      </w:pPr>
      <w:r w:rsidRPr="00B936B2">
        <w:rPr>
          <w:b/>
          <w:sz w:val="22"/>
          <w:szCs w:val="22"/>
          <w:lang w:eastAsia="da-DK"/>
        </w:rPr>
        <w:t>Husk at melde ændringer i kontaktoplysninger</w:t>
      </w:r>
    </w:p>
    <w:p w14:paraId="6B9524DD" w14:textId="77777777" w:rsidR="00B936B2" w:rsidRPr="00B936B2" w:rsidRDefault="00B936B2" w:rsidP="00B936B2">
      <w:pPr>
        <w:spacing w:line="240" w:lineRule="auto"/>
        <w:rPr>
          <w:sz w:val="22"/>
          <w:szCs w:val="22"/>
          <w:lang w:eastAsia="da-DK"/>
        </w:rPr>
      </w:pPr>
      <w:r w:rsidRPr="00B936B2">
        <w:rPr>
          <w:sz w:val="22"/>
          <w:szCs w:val="22"/>
          <w:lang w:eastAsia="da-DK"/>
        </w:rPr>
        <w:t>Husk at meddele ændringer i kontaktoplysninger, så DUF kan få fat i jer, når vi stiller spørgsmål, sender bevillingsskrivelse, mv.</w:t>
      </w:r>
    </w:p>
    <w:p w14:paraId="53B41FD2" w14:textId="77777777" w:rsidR="00B936B2" w:rsidRPr="00B936B2" w:rsidRDefault="00B936B2" w:rsidP="00B936B2">
      <w:pPr>
        <w:spacing w:line="240" w:lineRule="auto"/>
        <w:rPr>
          <w:sz w:val="22"/>
          <w:szCs w:val="22"/>
          <w:lang w:eastAsia="da-DK"/>
        </w:rPr>
      </w:pPr>
    </w:p>
    <w:p w14:paraId="639859CB" w14:textId="43A7D293" w:rsidR="00B936B2" w:rsidRPr="00547D89" w:rsidRDefault="00B936B2" w:rsidP="00B936B2">
      <w:pPr>
        <w:spacing w:line="240" w:lineRule="auto"/>
        <w:rPr>
          <w:color w:val="0000FF"/>
          <w:sz w:val="22"/>
          <w:szCs w:val="22"/>
          <w:u w:val="single"/>
          <w:lang w:eastAsia="da-DK"/>
        </w:rPr>
      </w:pPr>
      <w:r w:rsidRPr="00B936B2">
        <w:rPr>
          <w:sz w:val="22"/>
          <w:szCs w:val="22"/>
          <w:lang w:eastAsia="da-DK"/>
        </w:rPr>
        <w:lastRenderedPageBreak/>
        <w:t xml:space="preserve">Hvis I skifter kontaktperson, skal I huske at indsende en fuldmagt. Denne kan I finde på </w:t>
      </w:r>
      <w:hyperlink r:id="rId16" w:history="1">
        <w:r w:rsidR="00547D89" w:rsidRPr="00547D89">
          <w:rPr>
            <w:rStyle w:val="Hyperlink"/>
            <w:sz w:val="22"/>
            <w:szCs w:val="22"/>
            <w:lang w:eastAsia="da-DK"/>
          </w:rPr>
          <w:t>DUFs hjemmeside</w:t>
        </w:r>
      </w:hyperlink>
      <w:r w:rsidR="00547D89">
        <w:rPr>
          <w:color w:val="0000FF"/>
          <w:sz w:val="22"/>
          <w:szCs w:val="22"/>
          <w:u w:val="single"/>
          <w:lang w:eastAsia="da-DK"/>
        </w:rPr>
        <w:t xml:space="preserve"> </w:t>
      </w:r>
      <w:r w:rsidR="00547D89">
        <w:rPr>
          <w:sz w:val="22"/>
          <w:szCs w:val="22"/>
          <w:lang w:eastAsia="da-DK"/>
        </w:rPr>
        <w:t xml:space="preserve">under "Dokumenter til ansøgning" </w:t>
      </w:r>
    </w:p>
    <w:p w14:paraId="66B9BF99" w14:textId="77777777" w:rsidR="00B936B2" w:rsidRPr="00B936B2" w:rsidRDefault="00B936B2" w:rsidP="00B936B2">
      <w:pPr>
        <w:spacing w:line="240" w:lineRule="auto"/>
        <w:rPr>
          <w:b/>
          <w:sz w:val="22"/>
          <w:szCs w:val="22"/>
          <w:lang w:eastAsia="da-DK"/>
        </w:rPr>
      </w:pPr>
      <w:r w:rsidRPr="00B936B2">
        <w:rPr>
          <w:b/>
          <w:sz w:val="22"/>
          <w:szCs w:val="22"/>
          <w:lang w:eastAsia="da-DK"/>
        </w:rPr>
        <w:t>Hvis du er under 18 år</w:t>
      </w:r>
    </w:p>
    <w:p w14:paraId="7EF83E46" w14:textId="4167F646" w:rsidR="00B936B2" w:rsidRPr="00B936B2" w:rsidRDefault="00B936B2" w:rsidP="00B936B2">
      <w:pPr>
        <w:spacing w:line="240" w:lineRule="auto"/>
        <w:rPr>
          <w:sz w:val="22"/>
          <w:szCs w:val="22"/>
          <w:lang w:eastAsia="da-DK"/>
        </w:rPr>
      </w:pPr>
      <w:r w:rsidRPr="00B936B2">
        <w:rPr>
          <w:sz w:val="22"/>
          <w:szCs w:val="22"/>
          <w:lang w:eastAsia="da-DK"/>
        </w:rPr>
        <w:t>Du kan godt søge InitiativStøtte</w:t>
      </w:r>
      <w:r w:rsidR="00EE4AC3">
        <w:rPr>
          <w:sz w:val="22"/>
          <w:szCs w:val="22"/>
          <w:lang w:eastAsia="da-DK"/>
        </w:rPr>
        <w:t>,</w:t>
      </w:r>
      <w:r w:rsidRPr="00B936B2">
        <w:rPr>
          <w:sz w:val="22"/>
          <w:szCs w:val="22"/>
          <w:lang w:eastAsia="da-DK"/>
        </w:rPr>
        <w:t xml:space="preserve"> selvom du er under 18 år, men modtager du en bevilling, kan du ikke selv skrive under, når den skal udbetales. Det betyder, at hvis du er under 18 år, skal du i ansøgningen oplyse, hvem der er økonomiansvarlig. Denne person skal være min. 18 år og hæfter for pengene på vegne af dig.</w:t>
      </w:r>
    </w:p>
    <w:p w14:paraId="147A00A3" w14:textId="77777777" w:rsidR="00B936B2" w:rsidRPr="00B936B2" w:rsidRDefault="00B936B2" w:rsidP="00B936B2">
      <w:pPr>
        <w:spacing w:line="240" w:lineRule="auto"/>
        <w:rPr>
          <w:sz w:val="22"/>
          <w:szCs w:val="22"/>
          <w:lang w:eastAsia="da-DK"/>
        </w:rPr>
      </w:pPr>
    </w:p>
    <w:p w14:paraId="277734C6" w14:textId="77777777" w:rsidR="00B936B2" w:rsidRPr="00B936B2" w:rsidRDefault="00B936B2" w:rsidP="00B936B2">
      <w:pPr>
        <w:spacing w:line="240" w:lineRule="auto"/>
        <w:rPr>
          <w:b/>
          <w:sz w:val="22"/>
          <w:szCs w:val="22"/>
          <w:lang w:eastAsia="da-DK"/>
        </w:rPr>
      </w:pPr>
      <w:r w:rsidRPr="00B936B2">
        <w:rPr>
          <w:b/>
          <w:sz w:val="22"/>
          <w:szCs w:val="22"/>
          <w:lang w:eastAsia="da-DK"/>
        </w:rPr>
        <w:t xml:space="preserve">Forvaltnings- og persondataloven </w:t>
      </w:r>
    </w:p>
    <w:p w14:paraId="23305551" w14:textId="77777777" w:rsidR="00B936B2" w:rsidRPr="00B936B2" w:rsidRDefault="00B936B2" w:rsidP="00B936B2">
      <w:pPr>
        <w:spacing w:line="240" w:lineRule="auto"/>
        <w:rPr>
          <w:color w:val="000000"/>
          <w:sz w:val="22"/>
          <w:szCs w:val="22"/>
          <w:lang w:eastAsia="da-DK"/>
        </w:rPr>
      </w:pPr>
      <w:r w:rsidRPr="00B936B2">
        <w:rPr>
          <w:color w:val="000000"/>
          <w:sz w:val="22"/>
          <w:szCs w:val="22"/>
          <w:lang w:eastAsia="da-DK"/>
        </w:rPr>
        <w:t xml:space="preserve">DUF behandler ansøgningssagerne til InitiativStøtten i overensstemmelse med forvaltningslovens regler. </w:t>
      </w:r>
    </w:p>
    <w:p w14:paraId="1045BF8C" w14:textId="77777777" w:rsidR="00B936B2" w:rsidRPr="00B936B2" w:rsidRDefault="00B936B2" w:rsidP="00B936B2">
      <w:pPr>
        <w:spacing w:line="240" w:lineRule="auto"/>
        <w:rPr>
          <w:color w:val="000000"/>
          <w:sz w:val="22"/>
          <w:szCs w:val="22"/>
          <w:lang w:eastAsia="da-DK"/>
        </w:rPr>
      </w:pPr>
    </w:p>
    <w:p w14:paraId="5ED21D66" w14:textId="50062EF1" w:rsidR="00B936B2" w:rsidRPr="00B936B2" w:rsidRDefault="00B936B2" w:rsidP="00B936B2">
      <w:pPr>
        <w:spacing w:line="240" w:lineRule="auto"/>
        <w:rPr>
          <w:color w:val="000000"/>
          <w:sz w:val="22"/>
          <w:szCs w:val="22"/>
          <w:lang w:eastAsia="da-DK"/>
        </w:rPr>
      </w:pPr>
      <w:r w:rsidRPr="00B936B2">
        <w:rPr>
          <w:color w:val="000000"/>
          <w:sz w:val="22"/>
          <w:szCs w:val="22"/>
          <w:lang w:eastAsia="da-DK"/>
        </w:rPr>
        <w:t>DUF registrerer oplysningerne i sagerne elektronisk, og derfor er personoplysningerne i sagerne også omfattet af persondatalovens regler. De personoplysninger, som DUF registrerer i ansøgningssagerne om InitiativStøtte</w:t>
      </w:r>
      <w:r w:rsidRPr="00B936B2">
        <w:rPr>
          <w:color w:val="1F497D"/>
          <w:sz w:val="22"/>
          <w:szCs w:val="22"/>
          <w:lang w:eastAsia="da-DK"/>
        </w:rPr>
        <w:t>,</w:t>
      </w:r>
      <w:r w:rsidRPr="00B936B2">
        <w:rPr>
          <w:color w:val="000000"/>
          <w:sz w:val="22"/>
          <w:szCs w:val="22"/>
          <w:lang w:eastAsia="da-DK"/>
        </w:rPr>
        <w:t xml:space="preserve"> omfatter alene navn, adresse og kontaktoplysninger på den person</w:t>
      </w:r>
      <w:r w:rsidR="00EE4AC3">
        <w:rPr>
          <w:color w:val="000000"/>
          <w:sz w:val="22"/>
          <w:szCs w:val="22"/>
          <w:lang w:eastAsia="da-DK"/>
        </w:rPr>
        <w:t>,</w:t>
      </w:r>
      <w:r w:rsidRPr="00B936B2">
        <w:rPr>
          <w:color w:val="000000"/>
          <w:sz w:val="22"/>
          <w:szCs w:val="22"/>
          <w:lang w:eastAsia="da-DK"/>
        </w:rPr>
        <w:t xml:space="preserve"> som søger, eller - såfremt ansøger er </w:t>
      </w:r>
      <w:r w:rsidRPr="00B936B2">
        <w:rPr>
          <w:sz w:val="22"/>
          <w:szCs w:val="22"/>
          <w:lang w:eastAsia="da-DK"/>
        </w:rPr>
        <w:t xml:space="preserve">en forening - dennes kontaktperson. Hvis ansøger er en </w:t>
      </w:r>
      <w:r w:rsidR="00EE4AC3" w:rsidRPr="00B936B2">
        <w:rPr>
          <w:sz w:val="22"/>
          <w:szCs w:val="22"/>
          <w:lang w:eastAsia="da-DK"/>
        </w:rPr>
        <w:t>privatperson,</w:t>
      </w:r>
      <w:r w:rsidRPr="00B936B2">
        <w:rPr>
          <w:sz w:val="22"/>
          <w:szCs w:val="22"/>
          <w:lang w:eastAsia="da-DK"/>
        </w:rPr>
        <w:t xml:space="preserve"> omfatter oplysningerne, i tilfælde af en bevilling, også</w:t>
      </w:r>
      <w:r w:rsidRPr="00B936B2">
        <w:rPr>
          <w:color w:val="000000"/>
          <w:sz w:val="22"/>
          <w:szCs w:val="22"/>
          <w:lang w:eastAsia="da-DK"/>
        </w:rPr>
        <w:t xml:space="preserve"> vedkommendes private kontonummer. De personoplysninger</w:t>
      </w:r>
      <w:r w:rsidR="00EE4AC3">
        <w:rPr>
          <w:color w:val="000000"/>
          <w:sz w:val="22"/>
          <w:szCs w:val="22"/>
          <w:lang w:eastAsia="da-DK"/>
        </w:rPr>
        <w:t>,</w:t>
      </w:r>
      <w:r w:rsidRPr="00B936B2">
        <w:rPr>
          <w:color w:val="000000"/>
          <w:sz w:val="22"/>
          <w:szCs w:val="22"/>
          <w:lang w:eastAsia="da-DK"/>
        </w:rPr>
        <w:t xml:space="preserve"> som behandles, er altid givet til DUF af personen selv. Den registrerede person har altid ret til indsigt i egne personoplysninger samt ret til berigtigelse, blokering eller sletning af oplysninger, som er urigtige, vildledende eller i øvrigt behandlet i strid med lovgivningen, jf. persondataloven.   </w:t>
      </w:r>
    </w:p>
    <w:p w14:paraId="3DBEAD18" w14:textId="77777777" w:rsidR="00B936B2" w:rsidRPr="00B936B2" w:rsidRDefault="00B936B2" w:rsidP="00B936B2">
      <w:pPr>
        <w:spacing w:line="240" w:lineRule="auto"/>
        <w:rPr>
          <w:color w:val="000000"/>
          <w:sz w:val="22"/>
          <w:szCs w:val="22"/>
          <w:lang w:eastAsia="da-DK"/>
        </w:rPr>
      </w:pPr>
    </w:p>
    <w:p w14:paraId="57033FCB" w14:textId="77777777" w:rsidR="00B936B2" w:rsidRPr="00B936B2" w:rsidRDefault="00B936B2" w:rsidP="00B936B2">
      <w:pPr>
        <w:spacing w:line="240" w:lineRule="auto"/>
        <w:rPr>
          <w:color w:val="000000"/>
          <w:sz w:val="22"/>
          <w:szCs w:val="22"/>
          <w:lang w:eastAsia="da-DK"/>
        </w:rPr>
      </w:pPr>
      <w:r w:rsidRPr="00B936B2">
        <w:rPr>
          <w:color w:val="000000"/>
          <w:sz w:val="22"/>
          <w:szCs w:val="22"/>
          <w:lang w:eastAsia="da-DK"/>
        </w:rPr>
        <w:t xml:space="preserve">Sagsakterne fra ansøgningsrunderne fra InitiativStøtten anvendes efter endt behandling af DUF til brug for statistik og historik samt til brug for eventuelle anmodninger om aktindsigt. Sagsakterne arkiveres løbende i Rigsarkivet, jf. de til enhver tid gældende regler herom.  </w:t>
      </w:r>
    </w:p>
    <w:p w14:paraId="32B332ED" w14:textId="77777777" w:rsidR="00B936B2" w:rsidRPr="00B936B2" w:rsidRDefault="00B936B2" w:rsidP="00B936B2">
      <w:pPr>
        <w:spacing w:line="240" w:lineRule="auto"/>
        <w:rPr>
          <w:color w:val="000000"/>
          <w:sz w:val="22"/>
          <w:szCs w:val="22"/>
          <w:lang w:eastAsia="da-DK"/>
        </w:rPr>
      </w:pPr>
    </w:p>
    <w:p w14:paraId="1FB58252" w14:textId="30DCE4EC" w:rsidR="00B936B2" w:rsidRPr="00B936B2" w:rsidRDefault="00B936B2" w:rsidP="00B936B2">
      <w:pPr>
        <w:spacing w:line="240" w:lineRule="auto"/>
        <w:rPr>
          <w:color w:val="000000"/>
          <w:sz w:val="22"/>
          <w:szCs w:val="22"/>
          <w:lang w:eastAsia="da-DK"/>
        </w:rPr>
      </w:pPr>
      <w:r w:rsidRPr="00B936B2">
        <w:rPr>
          <w:color w:val="000000"/>
          <w:sz w:val="22"/>
          <w:szCs w:val="22"/>
          <w:lang w:eastAsia="da-DK"/>
        </w:rPr>
        <w:t>Oplysninger</w:t>
      </w:r>
      <w:r w:rsidR="00CD2C46">
        <w:rPr>
          <w:color w:val="000000"/>
          <w:sz w:val="22"/>
          <w:szCs w:val="22"/>
          <w:lang w:eastAsia="da-DK"/>
        </w:rPr>
        <w:t>,</w:t>
      </w:r>
      <w:r w:rsidRPr="00B936B2">
        <w:rPr>
          <w:color w:val="000000"/>
          <w:sz w:val="22"/>
          <w:szCs w:val="22"/>
          <w:lang w:eastAsia="da-DK"/>
        </w:rPr>
        <w:t xml:space="preserve"> som fremgår af hjemmesider</w:t>
      </w:r>
      <w:r w:rsidR="00CD2C46">
        <w:rPr>
          <w:color w:val="000000"/>
          <w:sz w:val="22"/>
          <w:szCs w:val="22"/>
          <w:lang w:eastAsia="da-DK"/>
        </w:rPr>
        <w:t>,</w:t>
      </w:r>
      <w:r w:rsidRPr="00B936B2">
        <w:rPr>
          <w:color w:val="000000"/>
          <w:sz w:val="22"/>
          <w:szCs w:val="22"/>
          <w:lang w:eastAsia="da-DK"/>
        </w:rPr>
        <w:t xml:space="preserve"> kan indgå i behandlingen af en ansøgning. Såfremt oplysninger fra en hjemmeside kan være til ulempe for ansøger, sender DUF disse oplysninger i partshøring, før DUF træffer afgørelse om InitiativStøtte.</w:t>
      </w:r>
    </w:p>
    <w:p w14:paraId="11553D90" w14:textId="77777777" w:rsidR="00B936B2" w:rsidRPr="00B936B2" w:rsidRDefault="00B936B2" w:rsidP="00B936B2">
      <w:pPr>
        <w:spacing w:line="240" w:lineRule="auto"/>
        <w:rPr>
          <w:sz w:val="22"/>
          <w:szCs w:val="22"/>
          <w:lang w:eastAsia="da-DK"/>
        </w:rPr>
      </w:pPr>
    </w:p>
    <w:p w14:paraId="6D29A62F" w14:textId="657CF3C3" w:rsidR="00E50950" w:rsidRPr="00B936B2" w:rsidRDefault="00E50950" w:rsidP="00B936B2">
      <w:pPr>
        <w:spacing w:line="240" w:lineRule="auto"/>
        <w:rPr>
          <w:sz w:val="22"/>
          <w:szCs w:val="22"/>
          <w:lang w:eastAsia="da-DK"/>
        </w:rPr>
      </w:pPr>
    </w:p>
    <w:sectPr w:rsidR="00E50950" w:rsidRPr="00B936B2" w:rsidSect="003D4206">
      <w:headerReference w:type="default" r:id="rId17"/>
      <w:footerReference w:type="default" r:id="rId18"/>
      <w:headerReference w:type="first" r:id="rId19"/>
      <w:pgSz w:w="11906" w:h="16838" w:code="9"/>
      <w:pgMar w:top="794" w:right="1274"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A66D" w14:textId="77777777" w:rsidR="008A028C" w:rsidRDefault="008A028C">
      <w:pPr>
        <w:spacing w:line="240" w:lineRule="auto"/>
      </w:pPr>
      <w:r>
        <w:separator/>
      </w:r>
    </w:p>
  </w:endnote>
  <w:endnote w:type="continuationSeparator" w:id="0">
    <w:p w14:paraId="60FEB378" w14:textId="77777777" w:rsidR="008A028C" w:rsidRDefault="008A0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pectral-Regular">
    <w:altName w:val="Spectral"/>
    <w:charset w:val="4D"/>
    <w:family w:val="roman"/>
    <w:pitch w:val="variable"/>
    <w:sig w:usb0="E000007F" w:usb1="4000E43B" w:usb2="00000000" w:usb3="00000000" w:csb0="00000193" w:csb1="00000000"/>
  </w:font>
  <w:font w:name="Montserrat-Bold">
    <w:altName w:val="Montserrat"/>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F5D0" w14:textId="77777777" w:rsidR="00B12435" w:rsidRDefault="003D4206">
    <w:pPr>
      <w:pStyle w:val="Sidefod"/>
    </w:pPr>
    <w:r>
      <w:rPr>
        <w:noProof/>
        <w:lang w:eastAsia="da-DK"/>
      </w:rPr>
      <mc:AlternateContent>
        <mc:Choice Requires="wps">
          <w:drawing>
            <wp:anchor distT="0" distB="0" distL="114300" distR="114300" simplePos="0" relativeHeight="251662336" behindDoc="0" locked="1" layoutInCell="1" allowOverlap="1" wp14:anchorId="64E3F5D2" wp14:editId="64E3F5D3">
              <wp:simplePos x="0" y="0"/>
              <wp:positionH relativeFrom="column">
                <wp:posOffset>5112385</wp:posOffset>
              </wp:positionH>
              <wp:positionV relativeFrom="paragraph">
                <wp:posOffset>-293370</wp:posOffset>
              </wp:positionV>
              <wp:extent cx="716280" cy="25527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F5DA" w14:textId="77777777" w:rsidR="00B12435" w:rsidRPr="00B12435" w:rsidRDefault="003D4206"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E3F5D2" id="_x0000_t202" coordsize="21600,21600" o:spt="202" path="m,l,21600r21600,l21600,xe">
              <v:stroke joinstyle="miter"/>
              <v:path gradientshapeok="t" o:connecttype="rect"/>
            </v:shapetype>
            <v:shape id="Text Box 10" o:spid="_x0000_s1026" type="#_x0000_t202" style="position:absolute;margin-left:402.55pt;margin-top:-23.1pt;width:56.4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6ZtgIAAL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" filled="f" stroked="f">
              <v:textbox style="mso-fit-shape-to-text:t" inset="0">
                <w:txbxContent>
                  <w:p w14:paraId="64E3F5DA" w14:textId="77777777" w:rsidR="00B12435" w:rsidRPr="00B12435" w:rsidRDefault="003D4206"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r>
      <w:rPr>
        <w:noProof/>
      </w:rPr>
      <w:drawing>
        <wp:anchor distT="0" distB="0" distL="114300" distR="114300" simplePos="0" relativeHeight="251661312" behindDoc="1" locked="0" layoutInCell="1" allowOverlap="1" wp14:anchorId="64E3F5D4" wp14:editId="64E3F5D5">
          <wp:simplePos x="0" y="0"/>
          <wp:positionH relativeFrom="column">
            <wp:posOffset>-720090</wp:posOffset>
          </wp:positionH>
          <wp:positionV relativeFrom="paragraph">
            <wp:posOffset>-10078720</wp:posOffset>
          </wp:positionV>
          <wp:extent cx="7560000" cy="10697862"/>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341888" name="DUF_Brev_Grafik2.pdf"/>
                  <pic:cNvPicPr/>
                </pic:nvPicPr>
                <pic:blipFill>
                  <a:blip r:embed="rId1"/>
                  <a:stretch>
                    <a:fillRect/>
                  </a:stretch>
                </pic:blipFill>
                <pic:spPr>
                  <a:xfrm>
                    <a:off x="0" y="0"/>
                    <a:ext cx="7560000" cy="106978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FFDB" w14:textId="77777777" w:rsidR="008A028C" w:rsidRDefault="008A028C">
      <w:pPr>
        <w:spacing w:line="240" w:lineRule="auto"/>
      </w:pPr>
      <w:r>
        <w:separator/>
      </w:r>
    </w:p>
  </w:footnote>
  <w:footnote w:type="continuationSeparator" w:id="0">
    <w:p w14:paraId="219F266C" w14:textId="77777777" w:rsidR="008A028C" w:rsidRDefault="008A0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F5CE" w14:textId="77777777" w:rsidR="00B23337" w:rsidRDefault="00487D38" w:rsidP="00B23337">
    <w:pPr>
      <w:pStyle w:val="Sidehoved"/>
      <w:tabs>
        <w:tab w:val="clear" w:pos="4320"/>
        <w:tab w:val="clear" w:pos="8640"/>
        <w:tab w:val="left" w:pos="1065"/>
      </w:tabs>
    </w:pPr>
  </w:p>
  <w:p w14:paraId="64E3F5CF" w14:textId="77777777" w:rsidR="00B23337" w:rsidRDefault="00487D3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F5D1" w14:textId="77777777" w:rsidR="00B12435" w:rsidRDefault="003D4206">
    <w:pPr>
      <w:pStyle w:val="Sidehoved"/>
    </w:pPr>
    <w:r>
      <w:rPr>
        <w:noProof/>
      </w:rPr>
      <w:drawing>
        <wp:anchor distT="0" distB="0" distL="114300" distR="114300" simplePos="0" relativeHeight="251658240" behindDoc="1" locked="0" layoutInCell="1" allowOverlap="1" wp14:anchorId="64E3F5D6" wp14:editId="64E3F5D7">
          <wp:simplePos x="0" y="0"/>
          <wp:positionH relativeFrom="margin">
            <wp:posOffset>-720090</wp:posOffset>
          </wp:positionH>
          <wp:positionV relativeFrom="margin">
            <wp:posOffset>-528955</wp:posOffset>
          </wp:positionV>
          <wp:extent cx="7559040" cy="10697845"/>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F_Brev_Grafik.pdf"/>
                  <pic:cNvPicPr/>
                </pic:nvPicPr>
                <pic:blipFill>
                  <a:blip r:embed="rId1"/>
                  <a:stretch>
                    <a:fillRect/>
                  </a:stretch>
                </pic:blipFill>
                <pic:spPr>
                  <a:xfrm>
                    <a:off x="0" y="0"/>
                    <a:ext cx="7559040" cy="1069784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9264" behindDoc="0" locked="1" layoutInCell="1" allowOverlap="1" wp14:anchorId="64E3F5D8" wp14:editId="64E3F5D9">
              <wp:simplePos x="0" y="0"/>
              <wp:positionH relativeFrom="column">
                <wp:posOffset>5112385</wp:posOffset>
              </wp:positionH>
              <wp:positionV relativeFrom="paragraph">
                <wp:posOffset>9418955</wp:posOffset>
              </wp:positionV>
              <wp:extent cx="716280" cy="25527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F5DB" w14:textId="77777777" w:rsidR="00B12435" w:rsidRPr="00B12435" w:rsidRDefault="003D4206"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E3F5D8" id="_x0000_t202" coordsize="21600,21600" o:spt="202" path="m,l,21600r21600,l21600,xe">
              <v:stroke joinstyle="miter"/>
              <v:path gradientshapeok="t" o:connecttype="rect"/>
            </v:shapetype>
            <v:shape id="_x0000_s1027" type="#_x0000_t202" style="position:absolute;margin-left:402.55pt;margin-top:741.65pt;width:56.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i0uQIAALw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" filled="f" stroked="f">
              <v:textbox style="mso-fit-shape-to-text:t" inset="0">
                <w:txbxContent>
                  <w:p w14:paraId="64E3F5DB" w14:textId="77777777" w:rsidR="00B12435" w:rsidRPr="00B12435" w:rsidRDefault="003D4206"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0CD"/>
    <w:multiLevelType w:val="hybridMultilevel"/>
    <w:tmpl w:val="A4E459A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9D7091"/>
    <w:multiLevelType w:val="hybridMultilevel"/>
    <w:tmpl w:val="78CA60F4"/>
    <w:lvl w:ilvl="0" w:tplc="04060005">
      <w:start w:val="1"/>
      <w:numFmt w:val="bullet"/>
      <w:lvlText w:val=""/>
      <w:lvlJc w:val="left"/>
      <w:pPr>
        <w:ind w:left="795" w:hanging="360"/>
      </w:pPr>
      <w:rPr>
        <w:rFonts w:ascii="Wingdings" w:hAnsi="Wingdings"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2" w15:restartNumberingAfterBreak="0">
    <w:nsid w:val="06215B4D"/>
    <w:multiLevelType w:val="hybridMultilevel"/>
    <w:tmpl w:val="C2C6A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331ACD"/>
    <w:multiLevelType w:val="hybridMultilevel"/>
    <w:tmpl w:val="DFBCAB2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BF32B4"/>
    <w:multiLevelType w:val="hybridMultilevel"/>
    <w:tmpl w:val="DEECA3F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801A7"/>
    <w:multiLevelType w:val="hybridMultilevel"/>
    <w:tmpl w:val="15EE89E6"/>
    <w:lvl w:ilvl="0" w:tplc="04060005">
      <w:start w:val="1"/>
      <w:numFmt w:val="bullet"/>
      <w:lvlText w:val=""/>
      <w:lvlJc w:val="left"/>
      <w:pPr>
        <w:tabs>
          <w:tab w:val="num" w:pos="360"/>
        </w:tabs>
        <w:ind w:left="360" w:hanging="360"/>
      </w:pPr>
      <w:rPr>
        <w:rFonts w:ascii="Wingdings" w:hAnsi="Wingdings" w:hint="default"/>
        <w:b w:val="0"/>
        <w:i w:val="0"/>
      </w:rPr>
    </w:lvl>
    <w:lvl w:ilvl="1" w:tplc="04060003">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2F8354D"/>
    <w:multiLevelType w:val="hybridMultilevel"/>
    <w:tmpl w:val="3856CDE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104F84"/>
    <w:multiLevelType w:val="hybridMultilevel"/>
    <w:tmpl w:val="A454B0C6"/>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A24C43"/>
    <w:multiLevelType w:val="hybridMultilevel"/>
    <w:tmpl w:val="F1E6B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B71BAC"/>
    <w:multiLevelType w:val="hybridMultilevel"/>
    <w:tmpl w:val="7F16EE80"/>
    <w:lvl w:ilvl="0" w:tplc="04060005">
      <w:start w:val="1"/>
      <w:numFmt w:val="bullet"/>
      <w:lvlText w:val=""/>
      <w:lvlJc w:val="left"/>
      <w:pPr>
        <w:tabs>
          <w:tab w:val="num" w:pos="360"/>
        </w:tabs>
        <w:ind w:left="360" w:hanging="360"/>
      </w:pPr>
      <w:rPr>
        <w:rFonts w:ascii="Wingdings" w:hAnsi="Wingdings" w:hint="default"/>
        <w:b w:val="0"/>
        <w:i w:val="0"/>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69014A4"/>
    <w:multiLevelType w:val="hybridMultilevel"/>
    <w:tmpl w:val="136201D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F0C1933"/>
    <w:multiLevelType w:val="hybridMultilevel"/>
    <w:tmpl w:val="CCA08CE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A06A84"/>
    <w:multiLevelType w:val="hybridMultilevel"/>
    <w:tmpl w:val="53A44290"/>
    <w:lvl w:ilvl="0" w:tplc="2FB0C866">
      <w:start w:val="1"/>
      <w:numFmt w:val="bullet"/>
      <w:lvlText w:val="□"/>
      <w:lvlJc w:val="left"/>
      <w:pPr>
        <w:tabs>
          <w:tab w:val="num" w:pos="360"/>
        </w:tabs>
        <w:ind w:left="360" w:hanging="360"/>
      </w:pPr>
      <w:rPr>
        <w:rFonts w:ascii="Courier New" w:hAnsi="Courier New" w:hint="default"/>
        <w:b w:val="0"/>
        <w:i w:val="0"/>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625E1B"/>
    <w:multiLevelType w:val="hybridMultilevel"/>
    <w:tmpl w:val="FF3C42D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69B6A25"/>
    <w:multiLevelType w:val="hybridMultilevel"/>
    <w:tmpl w:val="73BC846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1"/>
  </w:num>
  <w:num w:numId="5">
    <w:abstractNumId w:val="6"/>
  </w:num>
  <w:num w:numId="6">
    <w:abstractNumId w:val="0"/>
  </w:num>
  <w:num w:numId="7">
    <w:abstractNumId w:val="11"/>
  </w:num>
  <w:num w:numId="8">
    <w:abstractNumId w:val="8"/>
  </w:num>
  <w:num w:numId="9">
    <w:abstractNumId w:val="5"/>
  </w:num>
  <w:num w:numId="10">
    <w:abstractNumId w:val="10"/>
  </w:num>
  <w:num w:numId="11">
    <w:abstractNumId w:val="14"/>
  </w:num>
  <w:num w:numId="12">
    <w:abstractNumId w:val="3"/>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96"/>
    <w:rsid w:val="000775C5"/>
    <w:rsid w:val="003D4206"/>
    <w:rsid w:val="00487D38"/>
    <w:rsid w:val="00540996"/>
    <w:rsid w:val="00547D89"/>
    <w:rsid w:val="00645F00"/>
    <w:rsid w:val="008A028C"/>
    <w:rsid w:val="00B936B2"/>
    <w:rsid w:val="00CD2C46"/>
    <w:rsid w:val="00D90E83"/>
    <w:rsid w:val="00E50950"/>
    <w:rsid w:val="00EE4AC3"/>
    <w:rsid w:val="00FA33A2"/>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E3F5AD"/>
  <w15:docId w15:val="{9CAA2ADC-9E88-40AA-B7E2-A13FBD93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5C5"/>
    <w:pPr>
      <w:spacing w:line="260" w:lineRule="atLeast"/>
    </w:pPr>
    <w:rPr>
      <w:rFonts w:asciiTheme="minorHAnsi" w:hAnsiTheme="minorHAnsi"/>
      <w:lang w:eastAsia="en-US"/>
    </w:rPr>
  </w:style>
  <w:style w:type="paragraph" w:styleId="Overskrift1">
    <w:name w:val="heading 1"/>
    <w:basedOn w:val="Normal"/>
    <w:next w:val="Normal"/>
    <w:qFormat/>
    <w:rsid w:val="00DC1943"/>
    <w:pPr>
      <w:keepNext/>
      <w:outlineLvl w:val="0"/>
    </w:pPr>
    <w:rPr>
      <w:rFonts w:asciiTheme="majorHAnsi" w:hAnsiTheme="majorHAnsi" w:cs="Arial"/>
      <w:b/>
      <w:bCs/>
      <w:kern w:val="32"/>
      <w:sz w:val="22"/>
      <w:szCs w:val="32"/>
    </w:rPr>
  </w:style>
  <w:style w:type="paragraph" w:styleId="Overskrift2">
    <w:name w:val="heading 2"/>
    <w:basedOn w:val="Normal"/>
    <w:next w:val="Normal"/>
    <w:qFormat/>
    <w:rsid w:val="00DC1943"/>
    <w:pPr>
      <w:keepNext/>
      <w:outlineLvl w:val="1"/>
    </w:pPr>
    <w:rPr>
      <w:rFonts w:asciiTheme="majorHAnsi" w:hAnsiTheme="majorHAnsi" w:cs="Arial"/>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C1943"/>
    <w:pPr>
      <w:tabs>
        <w:tab w:val="center" w:pos="4320"/>
        <w:tab w:val="right" w:pos="8640"/>
      </w:tabs>
    </w:pPr>
    <w:rPr>
      <w:rFonts w:asciiTheme="majorHAnsi" w:hAnsiTheme="majorHAnsi"/>
      <w:sz w:val="16"/>
    </w:rPr>
  </w:style>
  <w:style w:type="paragraph" w:styleId="Sidefod">
    <w:name w:val="footer"/>
    <w:basedOn w:val="Normal"/>
    <w:link w:val="SidefodTegn"/>
    <w:rsid w:val="00DC1943"/>
    <w:pPr>
      <w:tabs>
        <w:tab w:val="center" w:pos="4320"/>
        <w:tab w:val="right" w:pos="8640"/>
      </w:tabs>
    </w:pPr>
    <w:rPr>
      <w:rFonts w:asciiTheme="majorHAnsi" w:hAnsiTheme="majorHAnsi"/>
      <w:sz w:val="16"/>
    </w:r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DC1943"/>
    <w:rPr>
      <w:rFonts w:asciiTheme="majorHAnsi" w:hAnsiTheme="majorHAnsi"/>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DC1943"/>
    <w:rPr>
      <w:rFonts w:asciiTheme="majorHAnsi" w:hAnsiTheme="majorHAnsi"/>
      <w:b/>
      <w:sz w:val="24"/>
    </w:rPr>
  </w:style>
  <w:style w:type="paragraph" w:customStyle="1" w:styleId="Lille">
    <w:name w:val="Lille"/>
    <w:basedOn w:val="Normal"/>
    <w:rsid w:val="00320591"/>
    <w:pPr>
      <w:spacing w:line="240" w:lineRule="atLeast"/>
    </w:pPr>
    <w:rPr>
      <w:sz w:val="18"/>
    </w:rPr>
  </w:style>
  <w:style w:type="paragraph" w:customStyle="1" w:styleId="DUFadresse">
    <w:name w:val="DUF adresse"/>
    <w:basedOn w:val="Normal"/>
    <w:qFormat/>
    <w:rsid w:val="00DC1943"/>
    <w:rPr>
      <w:rFonts w:asciiTheme="majorHAnsi" w:hAnsiTheme="majorHAnsi"/>
      <w:noProof/>
    </w:rPr>
  </w:style>
  <w:style w:type="paragraph" w:customStyle="1" w:styleId="Normal0">
    <w:name w:val="[Normal]"/>
    <w:rsid w:val="00DC1943"/>
    <w:pPr>
      <w:widowControl w:val="0"/>
      <w:autoSpaceDE w:val="0"/>
      <w:autoSpaceDN w:val="0"/>
      <w:adjustRightInd w:val="0"/>
    </w:pPr>
    <w:rPr>
      <w:rFonts w:asciiTheme="minorHAnsi" w:hAnsiTheme="minorHAnsi" w:cs="Arial"/>
      <w:szCs w:val="24"/>
    </w:rPr>
  </w:style>
  <w:style w:type="character" w:customStyle="1" w:styleId="SidehovedTegn">
    <w:name w:val="Sidehoved Tegn"/>
    <w:basedOn w:val="Standardskrifttypeiafsnit"/>
    <w:link w:val="Sidehoved"/>
    <w:rsid w:val="00AA0D5C"/>
    <w:rPr>
      <w:rFonts w:asciiTheme="majorHAnsi" w:hAnsiTheme="majorHAnsi"/>
      <w:sz w:val="16"/>
      <w:lang w:eastAsia="en-US"/>
    </w:rPr>
  </w:style>
  <w:style w:type="paragraph" w:customStyle="1" w:styleId="Hjrespaltetekst">
    <w:name w:val="Højrespalte tekst"/>
    <w:uiPriority w:val="8"/>
    <w:semiHidden/>
    <w:rsid w:val="00891486"/>
    <w:pPr>
      <w:spacing w:line="200" w:lineRule="atLeast"/>
    </w:pPr>
    <w:rPr>
      <w:rFonts w:ascii="Arial" w:eastAsiaTheme="minorHAnsi" w:hAnsi="Arial" w:cstheme="minorBidi"/>
      <w:noProof/>
      <w:color w:val="D23223" w:themeColor="accent1"/>
      <w:spacing w:val="5"/>
      <w:sz w:val="14"/>
      <w:szCs w:val="16"/>
      <w:lang w:eastAsia="en-US"/>
    </w:rPr>
  </w:style>
  <w:style w:type="character" w:styleId="Pladsholdertekst">
    <w:name w:val="Placeholder Text"/>
    <w:basedOn w:val="Standardskrifttypeiafsnit"/>
    <w:uiPriority w:val="99"/>
    <w:semiHidden/>
    <w:rsid w:val="00891486"/>
    <w:rPr>
      <w:color w:val="auto"/>
    </w:rPr>
  </w:style>
  <w:style w:type="character" w:customStyle="1" w:styleId="SidefodTegn">
    <w:name w:val="Sidefod Tegn"/>
    <w:basedOn w:val="Standardskrifttypeiafsnit"/>
    <w:link w:val="Sidefod"/>
    <w:rsid w:val="00B12435"/>
    <w:rPr>
      <w:rFonts w:asciiTheme="majorHAnsi" w:hAnsiTheme="majorHAnsi"/>
      <w:sz w:val="16"/>
      <w:lang w:eastAsia="en-US"/>
    </w:rPr>
  </w:style>
  <w:style w:type="character" w:styleId="Strk">
    <w:name w:val="Strong"/>
    <w:basedOn w:val="Standardskrifttypeiafsnit"/>
    <w:qFormat/>
    <w:rsid w:val="004E00E2"/>
    <w:rPr>
      <w:b/>
      <w:bCs/>
    </w:rPr>
  </w:style>
  <w:style w:type="paragraph" w:styleId="Listeafsnit">
    <w:name w:val="List Paragraph"/>
    <w:basedOn w:val="Normal"/>
    <w:uiPriority w:val="34"/>
    <w:qFormat/>
    <w:rsid w:val="003D4206"/>
    <w:pPr>
      <w:ind w:left="720"/>
      <w:contextualSpacing/>
    </w:pPr>
  </w:style>
  <w:style w:type="paragraph" w:customStyle="1" w:styleId="Typografi1">
    <w:name w:val="Typografi1"/>
    <w:basedOn w:val="Normal"/>
    <w:rsid w:val="000775C5"/>
    <w:pPr>
      <w:spacing w:line="240" w:lineRule="auto"/>
    </w:pPr>
    <w:rPr>
      <w:rFonts w:ascii="Times New Roman" w:hAnsi="Times New Roman"/>
      <w:sz w:val="24"/>
      <w:lang w:eastAsia="da-DK"/>
    </w:rPr>
  </w:style>
  <w:style w:type="character" w:styleId="Kommentarhenvisning">
    <w:name w:val="annotation reference"/>
    <w:basedOn w:val="Standardskrifttypeiafsnit"/>
    <w:semiHidden/>
    <w:unhideWhenUsed/>
    <w:rsid w:val="00EE4AC3"/>
    <w:rPr>
      <w:sz w:val="16"/>
      <w:szCs w:val="16"/>
    </w:rPr>
  </w:style>
  <w:style w:type="paragraph" w:styleId="Kommentartekst">
    <w:name w:val="annotation text"/>
    <w:basedOn w:val="Normal"/>
    <w:link w:val="KommentartekstTegn"/>
    <w:semiHidden/>
    <w:unhideWhenUsed/>
    <w:rsid w:val="00EE4AC3"/>
    <w:pPr>
      <w:spacing w:line="240" w:lineRule="auto"/>
    </w:pPr>
  </w:style>
  <w:style w:type="character" w:customStyle="1" w:styleId="KommentartekstTegn">
    <w:name w:val="Kommentartekst Tegn"/>
    <w:basedOn w:val="Standardskrifttypeiafsnit"/>
    <w:link w:val="Kommentartekst"/>
    <w:semiHidden/>
    <w:rsid w:val="00EE4AC3"/>
    <w:rPr>
      <w:rFonts w:asciiTheme="minorHAnsi" w:hAnsiTheme="minorHAnsi"/>
      <w:lang w:eastAsia="en-US"/>
    </w:rPr>
  </w:style>
  <w:style w:type="paragraph" w:styleId="Kommentaremne">
    <w:name w:val="annotation subject"/>
    <w:basedOn w:val="Kommentartekst"/>
    <w:next w:val="Kommentartekst"/>
    <w:link w:val="KommentaremneTegn"/>
    <w:semiHidden/>
    <w:unhideWhenUsed/>
    <w:rsid w:val="00EE4AC3"/>
    <w:rPr>
      <w:b/>
      <w:bCs/>
    </w:rPr>
  </w:style>
  <w:style w:type="character" w:customStyle="1" w:styleId="KommentaremneTegn">
    <w:name w:val="Kommentaremne Tegn"/>
    <w:basedOn w:val="KommentartekstTegn"/>
    <w:link w:val="Kommentaremne"/>
    <w:semiHidden/>
    <w:rsid w:val="00EE4AC3"/>
    <w:rPr>
      <w:rFonts w:asciiTheme="minorHAnsi" w:hAnsiTheme="minorHAnsi"/>
      <w:b/>
      <w:bCs/>
      <w:lang w:eastAsia="en-US"/>
    </w:rPr>
  </w:style>
  <w:style w:type="character" w:styleId="Ulstomtale">
    <w:name w:val="Unresolved Mention"/>
    <w:basedOn w:val="Standardskrifttypeiafsnit"/>
    <w:rsid w:val="00547D89"/>
    <w:rPr>
      <w:color w:val="605E5C"/>
      <w:shd w:val="clear" w:color="auto" w:fill="E1DFDD"/>
    </w:rPr>
  </w:style>
  <w:style w:type="character" w:styleId="BesgtLink">
    <w:name w:val="FollowedHyperlink"/>
    <w:basedOn w:val="Standardskrifttypeiafsnit"/>
    <w:semiHidden/>
    <w:unhideWhenUsed/>
    <w:rsid w:val="00547D89"/>
    <w:rPr>
      <w:color w:val="D2322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uf.dk/artikel/hvad-kan-jeg-soege-initiativstoette-ti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uf.dk/is/soeg-initiativstoet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uf.dk/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f.dk/artikel/hvad-kan-jeg-soege-initiativstoette-til/" TargetMode="External"/><Relationship Id="rId5" Type="http://schemas.openxmlformats.org/officeDocument/2006/relationships/numbering" Target="numbering.xml"/><Relationship Id="rId15" Type="http://schemas.openxmlformats.org/officeDocument/2006/relationships/hyperlink" Target="https://duf.dk/is/soeg-initiativstoett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uf.dk/artikel/hvad-kan-jeg-soege-initiativstoette-t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app1\Templates\DUF_Notat_Skabelon.dotx" TargetMode="External"/></Relationships>
</file>

<file path=word/theme/theme1.xml><?xml version="1.0" encoding="utf-8"?>
<a:theme xmlns:a="http://schemas.openxmlformats.org/drawingml/2006/main" name="Kontortema">
  <a:themeElements>
    <a:clrScheme name="DUF">
      <a:dk1>
        <a:srgbClr val="000000"/>
      </a:dk1>
      <a:lt1>
        <a:srgbClr val="FFFFFF"/>
      </a:lt1>
      <a:dk2>
        <a:srgbClr val="D23223"/>
      </a:dk2>
      <a:lt2>
        <a:srgbClr val="FFFFFF"/>
      </a:lt2>
      <a:accent1>
        <a:srgbClr val="D23223"/>
      </a:accent1>
      <a:accent2>
        <a:srgbClr val="48AE92"/>
      </a:accent2>
      <a:accent3>
        <a:srgbClr val="FABE5F"/>
      </a:accent3>
      <a:accent4>
        <a:srgbClr val="645087"/>
      </a:accent4>
      <a:accent5>
        <a:srgbClr val="A78F7E"/>
      </a:accent5>
      <a:accent6>
        <a:srgbClr val="F7F7F7"/>
      </a:accent6>
      <a:hlink>
        <a:srgbClr val="48AE91"/>
      </a:hlink>
      <a:folHlink>
        <a:srgbClr val="D23223"/>
      </a:folHlink>
    </a:clrScheme>
    <a:fontScheme name="Kontor 2">
      <a:majorFont>
        <a:latin typeface="Montserra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pectral-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116636</TSID>
    <TSUpdatedBy xmlns="964b51f5-af6f-4fd9-807a-c56b0ddda902" xsi:nil="true"/>
    <TSMoveSetID xmlns="116b34de-4888-471d-944b-ddecd4a16d2a" xsi:nil="true"/>
    <TSCreatedBy xmlns="964b51f5-af6f-4fd9-807a-c56b0ddda902" xsi:nil="true"/>
    <TSOwner xmlns="964b51f5-af6f-4fd9-807a-c56b0ddda902">131</TSOwner>
    <TSTitle xmlns="964b51f5-af6f-4fd9-807a-c56b0ddda902">Ansøgningsskema InitiativStøtten</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AEB3820207A4E80157543636F8EA4" ma:contentTypeVersion="13" ma:contentTypeDescription="Create a new document." ma:contentTypeScope="" ma:versionID="b2cf3b3701101f21232a81855133e4fe">
  <xsd:schema xmlns:xsd="http://www.w3.org/2001/XMLSchema" xmlns:xs="http://www.w3.org/2001/XMLSchema" xmlns:p="http://schemas.microsoft.com/office/2006/metadata/properties" xmlns:ns2="964b51f5-af6f-4fd9-807a-c56b0ddda902" xmlns:ns3="116b34de-4888-471d-944b-ddecd4a16d2a" targetNamespace="http://schemas.microsoft.com/office/2006/metadata/properties" ma:root="true" ma:fieldsID="58bef7a9820dd8da8f99530a4c26f8b7" ns2:_="" ns3:_="">
    <xsd:import namespace="964b51f5-af6f-4fd9-807a-c56b0ddda902"/>
    <xsd:import namespace="116b34de-4888-471d-944b-ddecd4a16d2a"/>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6b34de-4888-471d-944b-ddecd4a16d2a"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D376F1-EA33-4791-9607-75D578CC7C41}">
  <ds:schemaRefs>
    <ds:schemaRef ds:uri="http://schemas.microsoft.com/sharepoint/v3/contenttype/forms"/>
  </ds:schemaRefs>
</ds:datastoreItem>
</file>

<file path=customXml/itemProps2.xml><?xml version="1.0" encoding="utf-8"?>
<ds:datastoreItem xmlns:ds="http://schemas.openxmlformats.org/officeDocument/2006/customXml" ds:itemID="{EC436EBE-5BDF-4CE5-99BE-3E22FBF298B9}">
  <ds:schemaRefs>
    <ds:schemaRef ds:uri="http://purl.org/dc/elements/1.1/"/>
    <ds:schemaRef ds:uri="964b51f5-af6f-4fd9-807a-c56b0ddda902"/>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16b34de-4888-471d-944b-ddecd4a16d2a"/>
    <ds:schemaRef ds:uri="http://www.w3.org/XML/1998/namespace"/>
    <ds:schemaRef ds:uri="http://purl.org/dc/terms/"/>
  </ds:schemaRefs>
</ds:datastoreItem>
</file>

<file path=customXml/itemProps3.xml><?xml version="1.0" encoding="utf-8"?>
<ds:datastoreItem xmlns:ds="http://schemas.openxmlformats.org/officeDocument/2006/customXml" ds:itemID="{6E1B77C4-44AD-4F3A-B383-C5CA74149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116b34de-4888-471d-944b-ddecd4a16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2BE46-6BB8-44B9-94DA-27D44FC2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DUF_Notat_Skabelon</Template>
  <TotalTime>0</TotalTime>
  <Pages>6</Pages>
  <Words>1443</Words>
  <Characters>8807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Henriette Tarris-Tramm</cp:lastModifiedBy>
  <cp:revision>2</cp:revision>
  <cp:lastPrinted>2018-10-31T14:27:00Z</cp:lastPrinted>
  <dcterms:created xsi:type="dcterms:W3CDTF">2019-01-14T08:37:00Z</dcterms:created>
  <dcterms:modified xsi:type="dcterms:W3CDTF">2019-01-14T08:37:00Z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0x010100F71AEB3820207A4E80157543636F8EA4</vt:lpwstr>
  </property>
</Properties>
</file>