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5BED" w14:textId="77777777" w:rsidR="00D1117E" w:rsidRDefault="00D1117E" w:rsidP="00891486">
      <w:pPr>
        <w:pStyle w:val="Overskrift1"/>
      </w:pPr>
      <w:bookmarkStart w:id="0" w:name="standardtekst"/>
      <w:bookmarkStart w:id="1" w:name="_GoBack"/>
      <w:bookmarkEnd w:id="0"/>
      <w:bookmarkEnd w:id="1"/>
    </w:p>
    <w:p w14:paraId="1A591155" w14:textId="77777777" w:rsidR="00D1117E" w:rsidRDefault="00D1117E" w:rsidP="00891486">
      <w:pPr>
        <w:pStyle w:val="Overskrift1"/>
      </w:pPr>
    </w:p>
    <w:p w14:paraId="5EDD2AE7" w14:textId="77777777" w:rsidR="00D1117E" w:rsidRDefault="00D1117E" w:rsidP="00891486">
      <w:pPr>
        <w:pStyle w:val="Overskrift1"/>
      </w:pPr>
    </w:p>
    <w:p w14:paraId="75B19FC1" w14:textId="77777777" w:rsidR="00891486" w:rsidRDefault="00C97E27" w:rsidP="00891486"/>
    <w:p w14:paraId="6F53DCF5" w14:textId="3385C360" w:rsidR="00D1117E" w:rsidRPr="00D1117E" w:rsidRDefault="00D1117E" w:rsidP="001E083A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28"/>
          <w:szCs w:val="28"/>
          <w:lang w:eastAsia="da-DK"/>
        </w:rPr>
      </w:pPr>
      <w:r>
        <w:rPr>
          <w:b/>
          <w:sz w:val="28"/>
          <w:szCs w:val="28"/>
          <w:lang w:eastAsia="da-DK"/>
        </w:rPr>
        <w:t xml:space="preserve">Fuldmagt - </w:t>
      </w:r>
      <w:proofErr w:type="spellStart"/>
      <w:r>
        <w:rPr>
          <w:b/>
          <w:sz w:val="28"/>
          <w:szCs w:val="28"/>
          <w:lang w:eastAsia="da-DK"/>
        </w:rPr>
        <w:t>InitiativStøtten</w:t>
      </w:r>
      <w:proofErr w:type="spellEnd"/>
      <w:r>
        <w:rPr>
          <w:b/>
          <w:sz w:val="28"/>
          <w:szCs w:val="28"/>
          <w:lang w:eastAsia="da-DK"/>
        </w:rPr>
        <w:t xml:space="preserve"> </w:t>
      </w:r>
    </w:p>
    <w:p w14:paraId="34341540" w14:textId="73335226" w:rsidR="00D1117E" w:rsidRPr="00EC0329" w:rsidRDefault="00D1117E" w:rsidP="00D1117E">
      <w:pPr>
        <w:spacing w:line="240" w:lineRule="auto"/>
        <w:jc w:val="both"/>
        <w:rPr>
          <w:lang w:eastAsia="da-DK"/>
        </w:rPr>
      </w:pPr>
      <w:r w:rsidRPr="00EC0329">
        <w:rPr>
          <w:lang w:eastAsia="da-DK"/>
        </w:rPr>
        <w:t xml:space="preserve">Fuldmagt der skal bruges, </w:t>
      </w:r>
      <w:proofErr w:type="gramStart"/>
      <w:r w:rsidRPr="00EC0329">
        <w:rPr>
          <w:lang w:eastAsia="da-DK"/>
        </w:rPr>
        <w:t>såfremt</w:t>
      </w:r>
      <w:proofErr w:type="gramEnd"/>
      <w:r w:rsidRPr="00EC0329">
        <w:rPr>
          <w:lang w:eastAsia="da-DK"/>
        </w:rPr>
        <w:t xml:space="preserve"> projektet får </w:t>
      </w:r>
      <w:r w:rsidR="00EC0329">
        <w:rPr>
          <w:lang w:eastAsia="da-DK"/>
        </w:rPr>
        <w:t xml:space="preserve">ny </w:t>
      </w:r>
      <w:r w:rsidRPr="00EC0329">
        <w:rPr>
          <w:lang w:eastAsia="da-DK"/>
        </w:rPr>
        <w:t>kontaktperson/økonomiansvarlig</w:t>
      </w:r>
      <w:r w:rsidR="00EC0329">
        <w:rPr>
          <w:lang w:eastAsia="da-DK"/>
        </w:rPr>
        <w:t xml:space="preserve">. </w:t>
      </w:r>
    </w:p>
    <w:p w14:paraId="505CF447" w14:textId="3529FB6A" w:rsidR="00C60C79" w:rsidRPr="00EC0329" w:rsidRDefault="00C60C79" w:rsidP="00C60C79">
      <w:pPr>
        <w:spacing w:line="240" w:lineRule="auto"/>
        <w:ind w:right="-425"/>
        <w:jc w:val="both"/>
        <w:rPr>
          <w:lang w:eastAsia="da-DK"/>
        </w:rPr>
      </w:pPr>
      <w:r w:rsidRPr="00EC0329">
        <w:rPr>
          <w:lang w:eastAsia="da-DK"/>
        </w:rPr>
        <w:t xml:space="preserve">Fuldmagten sendes pr. mail til is@duf.dk - eller med post til DUF, </w:t>
      </w:r>
      <w:proofErr w:type="spellStart"/>
      <w:r w:rsidRPr="00EC0329">
        <w:rPr>
          <w:lang w:eastAsia="da-DK"/>
        </w:rPr>
        <w:t>Scherfigsvej</w:t>
      </w:r>
      <w:proofErr w:type="spellEnd"/>
      <w:r w:rsidRPr="00EC0329">
        <w:rPr>
          <w:lang w:eastAsia="da-DK"/>
        </w:rPr>
        <w:t xml:space="preserve"> 5, 2100 København Ø</w:t>
      </w:r>
      <w:r w:rsidR="00DC5A83">
        <w:rPr>
          <w:lang w:eastAsia="da-DK"/>
        </w:rPr>
        <w:t>.</w:t>
      </w:r>
    </w:p>
    <w:p w14:paraId="373CAC23" w14:textId="77777777" w:rsidR="00C60C79" w:rsidRPr="00EC0329" w:rsidRDefault="00C60C79" w:rsidP="00C60C79">
      <w:pPr>
        <w:spacing w:line="240" w:lineRule="auto"/>
        <w:ind w:right="-425"/>
        <w:jc w:val="both"/>
        <w:rPr>
          <w:lang w:eastAsia="da-DK"/>
        </w:rPr>
      </w:pPr>
    </w:p>
    <w:p w14:paraId="60B9612A" w14:textId="4D719FB4" w:rsidR="00D1117E" w:rsidRPr="00EC0329" w:rsidRDefault="00C60C79" w:rsidP="001E083A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bookmarkStart w:id="2" w:name="_Hlk532982642"/>
      <w:r w:rsidRPr="00EC0329">
        <w:rPr>
          <w:b/>
          <w:lang w:eastAsia="da-DK"/>
        </w:rPr>
        <w:t xml:space="preserve">Projektets titel:  </w:t>
      </w:r>
      <w:r w:rsidR="00D1117E" w:rsidRPr="00EC0329">
        <w:rPr>
          <w:b/>
          <w:lang w:eastAsia="da-DK"/>
        </w:rPr>
        <w:tab/>
      </w:r>
    </w:p>
    <w:bookmarkEnd w:id="2"/>
    <w:p w14:paraId="7AC63009" w14:textId="6D2EA3DA" w:rsidR="00D1117E" w:rsidRDefault="00D1117E" w:rsidP="00D1117E">
      <w:pPr>
        <w:spacing w:line="240" w:lineRule="auto"/>
        <w:ind w:right="-2411"/>
        <w:rPr>
          <w:lang w:eastAsia="da-DK"/>
        </w:rPr>
      </w:pPr>
    </w:p>
    <w:p w14:paraId="3150DF2D" w14:textId="77777777" w:rsidR="001E083A" w:rsidRPr="00EC0329" w:rsidRDefault="001E083A" w:rsidP="00D1117E">
      <w:pPr>
        <w:spacing w:line="240" w:lineRule="auto"/>
        <w:ind w:right="-2411"/>
        <w:rPr>
          <w:lang w:eastAsia="da-DK"/>
        </w:rPr>
      </w:pPr>
    </w:p>
    <w:p w14:paraId="202DD1DE" w14:textId="5AA27A15" w:rsidR="00D1117E" w:rsidRPr="00EC0329" w:rsidRDefault="00C60C79" w:rsidP="001E083A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proofErr w:type="spellStart"/>
      <w:r w:rsidRPr="00EC0329">
        <w:rPr>
          <w:b/>
          <w:lang w:eastAsia="da-DK"/>
        </w:rPr>
        <w:t>DUFs</w:t>
      </w:r>
      <w:proofErr w:type="spellEnd"/>
      <w:r w:rsidRPr="00EC0329">
        <w:rPr>
          <w:b/>
          <w:lang w:eastAsia="da-DK"/>
        </w:rPr>
        <w:t xml:space="preserve"> sagsnummer: </w:t>
      </w:r>
    </w:p>
    <w:p w14:paraId="549E4580" w14:textId="51E1DEDF" w:rsidR="00D1117E" w:rsidRDefault="00D1117E" w:rsidP="00D1117E">
      <w:pPr>
        <w:spacing w:line="240" w:lineRule="auto"/>
        <w:rPr>
          <w:lang w:eastAsia="da-DK"/>
        </w:rPr>
      </w:pPr>
    </w:p>
    <w:p w14:paraId="6130011A" w14:textId="77777777" w:rsidR="001E083A" w:rsidRPr="00EC0329" w:rsidRDefault="001E083A" w:rsidP="00D1117E">
      <w:pPr>
        <w:spacing w:line="240" w:lineRule="auto"/>
        <w:rPr>
          <w:lang w:eastAsia="da-DK"/>
        </w:rPr>
      </w:pPr>
    </w:p>
    <w:p w14:paraId="06A8701D" w14:textId="77777777" w:rsidR="00C60C79" w:rsidRPr="00EC0329" w:rsidRDefault="00C60C79" w:rsidP="001E083A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EC0329">
        <w:rPr>
          <w:b/>
          <w:lang w:eastAsia="da-DK"/>
        </w:rPr>
        <w:t>Overdragelse</w:t>
      </w:r>
    </w:p>
    <w:p w14:paraId="13A74604" w14:textId="530C7860" w:rsidR="00C60C79" w:rsidRPr="00EC0329" w:rsidRDefault="00C60C79" w:rsidP="001E083A">
      <w:pPr>
        <w:shd w:val="clear" w:color="auto" w:fill="D9D9D9" w:themeFill="background2" w:themeFillShade="D9"/>
        <w:spacing w:line="240" w:lineRule="auto"/>
        <w:rPr>
          <w:i/>
          <w:lang w:eastAsia="da-DK"/>
        </w:rPr>
      </w:pPr>
      <w:r w:rsidRPr="00EC0329">
        <w:rPr>
          <w:i/>
          <w:lang w:eastAsia="da-DK"/>
        </w:rPr>
        <w:t xml:space="preserve">(Skriv navn på forhenværende kontaktperson/økonomiansvarlig (fuldmagtsgiver) og navnet på den nye kontaktperson (fuldmægtigen) </w:t>
      </w:r>
    </w:p>
    <w:p w14:paraId="2E6C7F19" w14:textId="77777777" w:rsidR="00C60C79" w:rsidRPr="00EC0329" w:rsidRDefault="00C60C79" w:rsidP="00D1117E">
      <w:pPr>
        <w:spacing w:line="240" w:lineRule="auto"/>
        <w:rPr>
          <w:lang w:eastAsia="da-DK"/>
        </w:rPr>
      </w:pPr>
    </w:p>
    <w:p w14:paraId="6ECA93FF" w14:textId="4791ED84" w:rsidR="00C60C79" w:rsidRPr="00EC0329" w:rsidRDefault="00C60C79" w:rsidP="00D1117E">
      <w:pPr>
        <w:spacing w:line="240" w:lineRule="auto"/>
        <w:rPr>
          <w:lang w:eastAsia="da-DK"/>
        </w:rPr>
      </w:pPr>
      <w:r w:rsidRPr="00EC032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F962" wp14:editId="27E1ABC1">
                <wp:simplePos x="0" y="0"/>
                <wp:positionH relativeFrom="column">
                  <wp:posOffset>245110</wp:posOffset>
                </wp:positionH>
                <wp:positionV relativeFrom="paragraph">
                  <wp:posOffset>202565</wp:posOffset>
                </wp:positionV>
                <wp:extent cx="3149600" cy="0"/>
                <wp:effectExtent l="0" t="0" r="0" b="0"/>
                <wp:wrapNone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E6DB" id="Lige forbindelse 4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5.95pt" to="267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 w:rsidRPr="00EC0329">
        <w:rPr>
          <w:lang w:eastAsia="da-DK"/>
        </w:rPr>
        <w:t xml:space="preserve">Jeg                                                                                              </w:t>
      </w:r>
      <w:r w:rsidR="00DC5A83">
        <w:rPr>
          <w:lang w:eastAsia="da-DK"/>
        </w:rPr>
        <w:t xml:space="preserve">        </w:t>
      </w:r>
      <w:r w:rsidRPr="00EC0329">
        <w:rPr>
          <w:lang w:eastAsia="da-DK"/>
        </w:rPr>
        <w:t xml:space="preserve">overdrager hermed fuldmagten til </w:t>
      </w:r>
    </w:p>
    <w:p w14:paraId="4E4C1F44" w14:textId="50E96568" w:rsidR="00C60C79" w:rsidRPr="00EC0329" w:rsidRDefault="00C60C79" w:rsidP="00D1117E">
      <w:pPr>
        <w:spacing w:line="240" w:lineRule="auto"/>
        <w:rPr>
          <w:lang w:eastAsia="da-DK"/>
        </w:rPr>
      </w:pPr>
    </w:p>
    <w:p w14:paraId="245072EB" w14:textId="473BA1FC" w:rsidR="00D1117E" w:rsidRPr="00EC0329" w:rsidRDefault="00C60C79" w:rsidP="00D1117E">
      <w:pPr>
        <w:spacing w:line="240" w:lineRule="auto"/>
        <w:rPr>
          <w:lang w:eastAsia="da-DK"/>
        </w:rPr>
      </w:pPr>
      <w:r w:rsidRPr="00EC032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BC83B" wp14:editId="25BC18A7">
                <wp:simplePos x="0" y="0"/>
                <wp:positionH relativeFrom="column">
                  <wp:posOffset>1327150</wp:posOffset>
                </wp:positionH>
                <wp:positionV relativeFrom="paragraph">
                  <wp:posOffset>155575</wp:posOffset>
                </wp:positionV>
                <wp:extent cx="3149600" cy="0"/>
                <wp:effectExtent l="0" t="0" r="0" b="0"/>
                <wp:wrapNone/>
                <wp:docPr id="47" name="Lige forbindel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D676" id="Lige forbindelse 4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12.25pt" to="35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" strokecolor="#d23223 [3204]" strokeweight=".5pt">
                <v:stroke joinstyle="miter"/>
              </v:line>
            </w:pict>
          </mc:Fallback>
        </mc:AlternateContent>
      </w:r>
      <w:r w:rsidRPr="00EC0329">
        <w:rPr>
          <w:lang w:eastAsia="da-DK"/>
        </w:rPr>
        <w:t xml:space="preserve">ovenstående projekt til     </w:t>
      </w:r>
    </w:p>
    <w:p w14:paraId="7ACE3BB9" w14:textId="77777777" w:rsidR="00C60C79" w:rsidRPr="00EC0329" w:rsidRDefault="00C60C79" w:rsidP="00C60C79">
      <w:pPr>
        <w:spacing w:line="240" w:lineRule="auto"/>
        <w:rPr>
          <w:lang w:eastAsia="da-DK"/>
        </w:rPr>
      </w:pPr>
    </w:p>
    <w:p w14:paraId="002B28C9" w14:textId="0FB699EB" w:rsidR="00C60C79" w:rsidRPr="00EC0329" w:rsidRDefault="00C60C7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>Som kontaktperson for projektet er jeg indforstået med, at jeg er økonomisk ansvarlig for projektet over</w:t>
      </w:r>
      <w:r w:rsidR="00DC5A83">
        <w:rPr>
          <w:lang w:eastAsia="da-DK"/>
        </w:rPr>
        <w:t xml:space="preserve"> </w:t>
      </w:r>
      <w:r w:rsidRPr="00EC0329">
        <w:rPr>
          <w:lang w:eastAsia="da-DK"/>
        </w:rPr>
        <w:t xml:space="preserve">for DUF. </w:t>
      </w:r>
      <w:r w:rsidR="00EC0329" w:rsidRPr="00EC0329">
        <w:rPr>
          <w:i/>
          <w:lang w:eastAsia="da-DK"/>
        </w:rPr>
        <w:t>(</w:t>
      </w:r>
      <w:r w:rsidRPr="00EC0329">
        <w:rPr>
          <w:i/>
          <w:lang w:eastAsia="da-DK"/>
        </w:rPr>
        <w:t>Kontakt DUF, hvis kontaktpersonen er under 18 år, eller ikke er tegningsberettiget for foreningen.</w:t>
      </w:r>
      <w:r w:rsidR="00EC0329" w:rsidRPr="00EC0329">
        <w:rPr>
          <w:i/>
          <w:lang w:eastAsia="da-DK"/>
        </w:rPr>
        <w:t>)</w:t>
      </w:r>
      <w:r w:rsidR="00EC0329">
        <w:rPr>
          <w:lang w:eastAsia="da-DK"/>
        </w:rPr>
        <w:t xml:space="preserve"> 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5FD0CDA6" w14:textId="6B3B9859" w:rsidR="00C60C79" w:rsidRPr="00EC0329" w:rsidRDefault="00C60C7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>Som ny kontaktperson er jeg tilmed indforstået med, at tilskud kan kræves helt eller delvis</w:t>
      </w:r>
      <w:r w:rsidR="00DC5A83">
        <w:rPr>
          <w:lang w:eastAsia="da-DK"/>
        </w:rPr>
        <w:t>t</w:t>
      </w:r>
      <w:r w:rsidRPr="00EC0329">
        <w:rPr>
          <w:lang w:eastAsia="da-DK"/>
        </w:rPr>
        <w:t xml:space="preserve"> tilbagebetalt, </w:t>
      </w:r>
      <w:proofErr w:type="gramStart"/>
      <w:r w:rsidRPr="00EC0329">
        <w:rPr>
          <w:lang w:eastAsia="da-DK"/>
        </w:rPr>
        <w:t>såfremt</w:t>
      </w:r>
      <w:proofErr w:type="gramEnd"/>
      <w:r w:rsidRPr="00EC0329">
        <w:rPr>
          <w:lang w:eastAsia="da-DK"/>
        </w:rPr>
        <w:t>: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12621E51" w14:textId="77777777" w:rsidR="00DC5A83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>Aktiviteten ikke er afviklet som beskrevet i ansøgningen medmindre andet er aftalt med DUF</w:t>
      </w:r>
      <w:r w:rsidR="00DC5A83">
        <w:rPr>
          <w:lang w:eastAsia="da-DK"/>
        </w:rPr>
        <w:t>.</w:t>
      </w:r>
    </w:p>
    <w:p w14:paraId="34427DD5" w14:textId="51BE7382" w:rsidR="00C60C79" w:rsidRPr="00EC0329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>Regnskab og beskrivelse ikke er indsendt senest 2 måneder efter aktivitetens afslutning.</w:t>
      </w:r>
      <w:r w:rsidRPr="00EC0329">
        <w:rPr>
          <w:lang w:eastAsia="da-DK"/>
        </w:rPr>
        <w:tab/>
      </w:r>
    </w:p>
    <w:p w14:paraId="5B8E4A29" w14:textId="128FDDF3" w:rsidR="00C60C79" w:rsidRPr="00EC0329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 xml:space="preserve">Aktiviteten afsluttes med et overskud. 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7CBFDD6F" w14:textId="70A383E5" w:rsidR="00C60C79" w:rsidRPr="00EC0329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 xml:space="preserve">DUF </w:t>
      </w:r>
      <w:proofErr w:type="gramStart"/>
      <w:r w:rsidRPr="00EC0329">
        <w:rPr>
          <w:lang w:eastAsia="da-DK"/>
        </w:rPr>
        <w:t>ikke kan</w:t>
      </w:r>
      <w:proofErr w:type="gramEnd"/>
      <w:r w:rsidRPr="00EC0329">
        <w:rPr>
          <w:lang w:eastAsia="da-DK"/>
        </w:rPr>
        <w:t xml:space="preserve"> godkende regnskabet og beskrivelsen af projektet.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224931C7" w14:textId="41CC5581" w:rsidR="00EC0329" w:rsidRPr="00EC0329" w:rsidRDefault="00EC032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>Dato og u</w:t>
      </w:r>
      <w:r w:rsidR="00C60C79" w:rsidRPr="00EC0329">
        <w:rPr>
          <w:lang w:eastAsia="da-DK"/>
        </w:rPr>
        <w:t xml:space="preserve">nderskrift fuldmagtsgiver </w:t>
      </w:r>
      <w:r w:rsidRPr="00EC0329">
        <w:rPr>
          <w:noProof/>
          <w:lang w:eastAsia="da-DK"/>
        </w:rPr>
        <w:drawing>
          <wp:inline distT="0" distB="0" distL="0" distR="0" wp14:anchorId="0FCC81C1" wp14:editId="296A41E0">
            <wp:extent cx="3157855" cy="6350"/>
            <wp:effectExtent l="0" t="0" r="0" b="6350"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</w:p>
    <w:p w14:paraId="0017E9EC" w14:textId="77777777" w:rsidR="00EC0329" w:rsidRPr="00EC0329" w:rsidRDefault="00EC0329" w:rsidP="00C60C79">
      <w:pPr>
        <w:spacing w:line="240" w:lineRule="auto"/>
        <w:rPr>
          <w:lang w:eastAsia="da-DK"/>
        </w:rPr>
      </w:pPr>
    </w:p>
    <w:p w14:paraId="679EE3A8" w14:textId="00EF86ED" w:rsidR="00C60C79" w:rsidRPr="00EC0329" w:rsidRDefault="00EC0329" w:rsidP="00C60C79">
      <w:pPr>
        <w:spacing w:line="240" w:lineRule="auto"/>
        <w:rPr>
          <w:lang w:eastAsia="da-DK"/>
        </w:rPr>
      </w:pPr>
      <w:r w:rsidRPr="00EC032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55D4A" wp14:editId="1C0F14C1">
                <wp:simplePos x="0" y="0"/>
                <wp:positionH relativeFrom="column">
                  <wp:posOffset>1978025</wp:posOffset>
                </wp:positionH>
                <wp:positionV relativeFrom="paragraph">
                  <wp:posOffset>163830</wp:posOffset>
                </wp:positionV>
                <wp:extent cx="3240405" cy="0"/>
                <wp:effectExtent l="0" t="0" r="0" b="0"/>
                <wp:wrapNone/>
                <wp:docPr id="51" name="Lige forbindel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0EC2" id="Lige forbindelse 5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5pt,12.9pt" to="41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" strokecolor="#d23223 [3204]" strokeweight=".5pt">
                <v:stroke joinstyle="miter"/>
              </v:line>
            </w:pict>
          </mc:Fallback>
        </mc:AlternateContent>
      </w:r>
      <w:r w:rsidRPr="00EC0329">
        <w:rPr>
          <w:lang w:eastAsia="da-DK"/>
        </w:rPr>
        <w:t xml:space="preserve">Dato og </w:t>
      </w:r>
      <w:proofErr w:type="gramStart"/>
      <w:r w:rsidRPr="00EC0329">
        <w:rPr>
          <w:lang w:eastAsia="da-DK"/>
        </w:rPr>
        <w:t>underskrift fuldmægtigen</w:t>
      </w:r>
      <w:proofErr w:type="gramEnd"/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</w:p>
    <w:p w14:paraId="57B2AADA" w14:textId="55909971" w:rsidR="00D1117E" w:rsidRPr="00EC0329" w:rsidRDefault="00C60C7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7C516155" w14:textId="7F98EE89" w:rsidR="00D1117E" w:rsidRPr="00EC0329" w:rsidRDefault="00EC0329" w:rsidP="001E083A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EC0329">
        <w:rPr>
          <w:b/>
          <w:lang w:eastAsia="da-DK"/>
        </w:rPr>
        <w:t xml:space="preserve">Kontaktoplysninger på ny kontaktperson </w:t>
      </w:r>
    </w:p>
    <w:p w14:paraId="4FEF666A" w14:textId="77777777" w:rsidR="00D1117E" w:rsidRPr="00EC0329" w:rsidRDefault="00D1117E" w:rsidP="00D1117E">
      <w:r w:rsidRPr="00EC0329">
        <w:t>Navn: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4C619C79" w14:textId="77777777" w:rsidR="00EC0329" w:rsidRPr="00EC0329" w:rsidRDefault="00D1117E" w:rsidP="00D1117E">
      <w:r w:rsidRPr="00EC0329">
        <w:t>Adresse: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00BD05F6" w14:textId="23D20DA1" w:rsidR="00D1117E" w:rsidRPr="00EC0329" w:rsidRDefault="00D1117E" w:rsidP="00D1117E">
      <w:r w:rsidRPr="00EC0329">
        <w:t>Postnummer og by: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79417DDF" w14:textId="7F4BFC41" w:rsidR="00D1117E" w:rsidRPr="00EC0329" w:rsidRDefault="00EC0329" w:rsidP="00D1117E">
      <w:r w:rsidRPr="00EC0329">
        <w:t>M</w:t>
      </w:r>
      <w:r w:rsidR="00D1117E" w:rsidRPr="00EC0329">
        <w:t>ail:</w:t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</w:p>
    <w:p w14:paraId="6086C90C" w14:textId="77777777" w:rsidR="00D1117E" w:rsidRPr="00EC0329" w:rsidRDefault="00D1117E" w:rsidP="00D1117E">
      <w:r w:rsidRPr="00EC0329">
        <w:t>Telefonnummer: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7D117E3D" w14:textId="693098D7" w:rsidR="00D1117E" w:rsidRDefault="00D1117E" w:rsidP="00D1117E"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2324F707" w14:textId="77777777" w:rsidR="00D1117E" w:rsidRDefault="00D1117E" w:rsidP="00D11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258D99" w14:textId="77777777" w:rsidR="00D1117E" w:rsidRDefault="00D1117E" w:rsidP="00D11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B19FCF" w14:textId="099BDF9F" w:rsidR="00006872" w:rsidRDefault="00D1117E" w:rsidP="00D1117E">
      <w:r>
        <w:tab/>
      </w:r>
      <w:r>
        <w:tab/>
      </w:r>
      <w:r>
        <w:tab/>
      </w:r>
    </w:p>
    <w:sectPr w:rsidR="00006872" w:rsidSect="00C60C79">
      <w:headerReference w:type="default" r:id="rId12"/>
      <w:footerReference w:type="default" r:id="rId13"/>
      <w:headerReference w:type="first" r:id="rId14"/>
      <w:pgSz w:w="11906" w:h="16838" w:code="9"/>
      <w:pgMar w:top="794" w:right="99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0E0F" w14:textId="77777777" w:rsidR="00C97E27" w:rsidRDefault="00C97E27">
      <w:pPr>
        <w:spacing w:line="240" w:lineRule="auto"/>
      </w:pPr>
      <w:r>
        <w:separator/>
      </w:r>
    </w:p>
  </w:endnote>
  <w:endnote w:type="continuationSeparator" w:id="0">
    <w:p w14:paraId="22EF97F4" w14:textId="77777777" w:rsidR="00C97E27" w:rsidRDefault="00C97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9FD2" w14:textId="77777777" w:rsidR="00B12435" w:rsidRDefault="00EC032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5B19FD4" wp14:editId="75B19FD5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9FDC" w14:textId="77777777" w:rsidR="00B12435" w:rsidRPr="00B12435" w:rsidRDefault="00EC032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19F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75B19FDC" w14:textId="77777777" w:rsidR="00B12435" w:rsidRPr="00B12435" w:rsidRDefault="00EC032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5B19FD6" wp14:editId="75B19FD7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57684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F7F4" w14:textId="77777777" w:rsidR="00C97E27" w:rsidRDefault="00C97E27">
      <w:pPr>
        <w:spacing w:line="240" w:lineRule="auto"/>
      </w:pPr>
      <w:r>
        <w:separator/>
      </w:r>
    </w:p>
  </w:footnote>
  <w:footnote w:type="continuationSeparator" w:id="0">
    <w:p w14:paraId="222BFB1E" w14:textId="77777777" w:rsidR="00C97E27" w:rsidRDefault="00C97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9FD0" w14:textId="77777777" w:rsidR="00B23337" w:rsidRDefault="00C97E27" w:rsidP="00B23337">
    <w:pPr>
      <w:pStyle w:val="Sidehoved"/>
      <w:tabs>
        <w:tab w:val="clear" w:pos="4320"/>
        <w:tab w:val="clear" w:pos="8640"/>
        <w:tab w:val="left" w:pos="1065"/>
      </w:tabs>
    </w:pPr>
  </w:p>
  <w:p w14:paraId="75B19FD1" w14:textId="77777777" w:rsidR="00B23337" w:rsidRDefault="00C97E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9FD3" w14:textId="6FE5740E" w:rsidR="00B12435" w:rsidRDefault="00EC032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19FD8" wp14:editId="75B19FD9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0CD"/>
    <w:multiLevelType w:val="hybridMultilevel"/>
    <w:tmpl w:val="A4E45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78CA60F4"/>
    <w:lvl w:ilvl="0" w:tplc="040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F8354D"/>
    <w:multiLevelType w:val="hybridMultilevel"/>
    <w:tmpl w:val="3856C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C30"/>
    <w:multiLevelType w:val="hybridMultilevel"/>
    <w:tmpl w:val="BDF263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3EDB"/>
    <w:multiLevelType w:val="hybridMultilevel"/>
    <w:tmpl w:val="0EC021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4C43"/>
    <w:multiLevelType w:val="hybridMultilevel"/>
    <w:tmpl w:val="F1E6B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6A84"/>
    <w:multiLevelType w:val="hybridMultilevel"/>
    <w:tmpl w:val="53A44290"/>
    <w:lvl w:ilvl="0" w:tplc="2FB0C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9D"/>
    <w:rsid w:val="001E083A"/>
    <w:rsid w:val="00287FD1"/>
    <w:rsid w:val="00905B9D"/>
    <w:rsid w:val="00991F72"/>
    <w:rsid w:val="00C60C79"/>
    <w:rsid w:val="00C97E27"/>
    <w:rsid w:val="00D1117E"/>
    <w:rsid w:val="00DC5A83"/>
    <w:rsid w:val="00E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19FAF"/>
  <w15:docId w15:val="{BBD9EC74-0ED8-47ED-8FC5-2FAA9F2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D1117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DC5A8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C5A8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DC5A83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C5A8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C5A83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117107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Fuldmagt IS - nyt logo 2019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73005-1770-41E4-9287-63AE19469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61F99-FE54-49F4-87E6-34579E6FC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2A57B-D37F-407E-A5AE-CD86338D7263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116b34de-4888-471d-944b-ddecd4a16d2a"/>
  </ds:schemaRefs>
</ds:datastoreItem>
</file>

<file path=customXml/itemProps4.xml><?xml version="1.0" encoding="utf-8"?>
<ds:datastoreItem xmlns:ds="http://schemas.openxmlformats.org/officeDocument/2006/customXml" ds:itemID="{12771286-2F6D-4423-B848-6BC99C55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Henriette Tarris-Tramm</cp:lastModifiedBy>
  <cp:revision>2</cp:revision>
  <cp:lastPrinted>2018-10-31T14:27:00Z</cp:lastPrinted>
  <dcterms:created xsi:type="dcterms:W3CDTF">2019-01-14T08:37:00Z</dcterms:created>
  <dcterms:modified xsi:type="dcterms:W3CDTF">2019-01-14T08:37:00Z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