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15"/>
        <w:gridCol w:w="2379"/>
      </w:tblGrid>
      <w:tr w:rsidR="00293A86" w14:paraId="445B35C3" w14:textId="77777777" w:rsidTr="00B85CAB">
        <w:trPr>
          <w:trHeight w:val="705"/>
        </w:trPr>
        <w:tc>
          <w:tcPr>
            <w:tcW w:w="7715" w:type="dxa"/>
          </w:tcPr>
          <w:p w14:paraId="445B35C1" w14:textId="77777777" w:rsidR="008D084E" w:rsidRPr="00B12435" w:rsidRDefault="00B679F6" w:rsidP="00D1239C">
            <w:pPr>
              <w:pStyle w:val="Sidehoved"/>
              <w:spacing w:line="276" w:lineRule="auto"/>
              <w:rPr>
                <w:rFonts w:ascii="Montserrat" w:hAnsi="Montserrat"/>
              </w:rPr>
            </w:pPr>
          </w:p>
        </w:tc>
        <w:tc>
          <w:tcPr>
            <w:tcW w:w="2379" w:type="dxa"/>
          </w:tcPr>
          <w:p w14:paraId="445B35C2" w14:textId="77777777" w:rsidR="008D084E" w:rsidRPr="00375CCD" w:rsidRDefault="00B679F6" w:rsidP="00891486"/>
        </w:tc>
      </w:tr>
      <w:tr w:rsidR="00293A86" w14:paraId="445B35CA" w14:textId="77777777" w:rsidTr="00B85CAB">
        <w:trPr>
          <w:trHeight w:val="1672"/>
        </w:trPr>
        <w:tc>
          <w:tcPr>
            <w:tcW w:w="7715" w:type="dxa"/>
          </w:tcPr>
          <w:p w14:paraId="445B35C8" w14:textId="77777777" w:rsidR="00B23337" w:rsidRPr="00D93506" w:rsidRDefault="00B679F6" w:rsidP="00B85CAB">
            <w:pPr>
              <w:pStyle w:val="Sidehoved"/>
              <w:spacing w:line="276" w:lineRule="auto"/>
            </w:pPr>
          </w:p>
        </w:tc>
        <w:tc>
          <w:tcPr>
            <w:tcW w:w="2379" w:type="dxa"/>
          </w:tcPr>
          <w:p w14:paraId="445B35C9" w14:textId="77777777" w:rsidR="00B23337" w:rsidRPr="00375CCD" w:rsidRDefault="00B679F6" w:rsidP="00891486"/>
        </w:tc>
      </w:tr>
    </w:tbl>
    <w:tbl>
      <w:tblPr>
        <w:tblStyle w:val="Tabel-Gitter"/>
        <w:tblpPr w:leftFromText="142" w:rightFromText="142" w:vertAnchor="page" w:horzAnchor="page" w:tblpX="9018" w:tblpY="4897"/>
        <w:tblW w:w="2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2"/>
      </w:tblGrid>
      <w:tr w:rsidR="00293A86" w14:paraId="445B35D2" w14:textId="77777777" w:rsidTr="00446E3C">
        <w:trPr>
          <w:trHeight w:val="4071"/>
        </w:trPr>
        <w:tc>
          <w:tcPr>
            <w:tcW w:w="2402" w:type="dxa"/>
          </w:tcPr>
          <w:p w14:paraId="445B35D1" w14:textId="77777777" w:rsidR="00891486" w:rsidRPr="007D581F" w:rsidRDefault="00B679F6" w:rsidP="00B85CAB">
            <w:pPr>
              <w:pStyle w:val="Sidefod"/>
            </w:pPr>
          </w:p>
        </w:tc>
      </w:tr>
    </w:tbl>
    <w:p w14:paraId="445B35D3" w14:textId="14E96411" w:rsidR="00B23337" w:rsidRPr="0012011D" w:rsidRDefault="00B85CAB" w:rsidP="00891486">
      <w:pPr>
        <w:pStyle w:val="Overskrift1"/>
        <w:rPr>
          <w:sz w:val="28"/>
          <w:szCs w:val="44"/>
        </w:rPr>
      </w:pPr>
      <w:bookmarkStart w:id="0" w:name="standardtekst"/>
      <w:bookmarkEnd w:id="0"/>
      <w:r w:rsidRPr="0012011D">
        <w:rPr>
          <w:sz w:val="28"/>
          <w:szCs w:val="44"/>
        </w:rPr>
        <w:t xml:space="preserve">Tro og love-erklæring, vedr. </w:t>
      </w:r>
      <w:proofErr w:type="spellStart"/>
      <w:r w:rsidRPr="0012011D">
        <w:rPr>
          <w:sz w:val="28"/>
          <w:szCs w:val="44"/>
        </w:rPr>
        <w:t>DUFs</w:t>
      </w:r>
      <w:proofErr w:type="spellEnd"/>
      <w:r w:rsidRPr="0012011D">
        <w:rPr>
          <w:sz w:val="28"/>
          <w:szCs w:val="44"/>
        </w:rPr>
        <w:t xml:space="preserve"> </w:t>
      </w:r>
      <w:r w:rsidR="00792A24">
        <w:rPr>
          <w:sz w:val="28"/>
          <w:szCs w:val="44"/>
        </w:rPr>
        <w:t>Lokalforeningspulje</w:t>
      </w:r>
    </w:p>
    <w:p w14:paraId="445B35D4" w14:textId="77777777" w:rsidR="00891486" w:rsidRDefault="00B679F6" w:rsidP="00891486"/>
    <w:p w14:paraId="445B35D5" w14:textId="77777777" w:rsidR="00446E3C" w:rsidRDefault="00B679F6" w:rsidP="00891486"/>
    <w:p w14:paraId="53B6D3C8" w14:textId="77777777" w:rsidR="00B85CAB" w:rsidRDefault="00B85CAB" w:rsidP="00891486">
      <w:r w:rsidRPr="00B85CAB">
        <w:t xml:space="preserve">Din underskrift bruges af DUF som udbetalingsanmodning til det angivne kontonummer. Samtidigt erklærer I, at I er indforstået med de vilkår, der gælder for regnskab og afrapporteringen, og at der med underskrift erklæres på tro og love, at tilskuddet vil blive anvendt i overensstemmelse med tilsagnsbrevet. </w:t>
      </w:r>
    </w:p>
    <w:p w14:paraId="787FD409" w14:textId="77777777" w:rsidR="00B85CAB" w:rsidRDefault="00B85CAB" w:rsidP="00891486"/>
    <w:p w14:paraId="77A3F373" w14:textId="36FFAD0E" w:rsidR="00B85CAB" w:rsidRDefault="00B85CAB" w:rsidP="00891486">
      <w:r w:rsidRPr="00B85CAB">
        <w:t xml:space="preserve">Kontaktpersonen er økonomisk ansvarlig overfor DUF. </w:t>
      </w:r>
    </w:p>
    <w:p w14:paraId="099EBDC4" w14:textId="77777777" w:rsidR="00B85CAB" w:rsidRDefault="00B85CAB" w:rsidP="00891486"/>
    <w:p w14:paraId="445B35D8" w14:textId="75D5356A" w:rsidR="00506FF1" w:rsidRDefault="00B85CAB" w:rsidP="00891486">
      <w:r w:rsidRPr="00B85CAB">
        <w:t>I erklærer, at I er indforstået med, at tilskud kan kræves helt eller delvis tilbagebetalt, såfremt:</w:t>
      </w:r>
    </w:p>
    <w:p w14:paraId="0F6F1B2C" w14:textId="34721D9C" w:rsidR="00B85CAB" w:rsidRDefault="00B85CAB" w:rsidP="00891486"/>
    <w:p w14:paraId="18E6AD1C" w14:textId="433F330C" w:rsidR="00B85CAB" w:rsidRDefault="00B85CAB" w:rsidP="00B85CAB">
      <w:pPr>
        <w:pStyle w:val="Listeafsnit"/>
        <w:numPr>
          <w:ilvl w:val="0"/>
          <w:numId w:val="1"/>
        </w:numPr>
      </w:pPr>
      <w:r w:rsidRPr="00B85CAB">
        <w:t>Aktiviteten ikke er afviklet som beskrevet i ansøgningen, medmindre andet er aftalt med DUF.</w:t>
      </w:r>
    </w:p>
    <w:p w14:paraId="2C64AC4C" w14:textId="63B2B208" w:rsidR="00B85CAB" w:rsidRDefault="00B85CAB" w:rsidP="00B85CAB">
      <w:pPr>
        <w:pStyle w:val="Listeafsnit"/>
        <w:numPr>
          <w:ilvl w:val="0"/>
          <w:numId w:val="1"/>
        </w:numPr>
      </w:pPr>
      <w:r w:rsidRPr="00B85CAB">
        <w:t>Aktiviteten afsluttes med et overskud.</w:t>
      </w:r>
    </w:p>
    <w:p w14:paraId="09979547" w14:textId="038B2C5B" w:rsidR="00B85CAB" w:rsidRDefault="00B85CAB" w:rsidP="00B85CAB">
      <w:pPr>
        <w:pStyle w:val="Listeafsnit"/>
        <w:numPr>
          <w:ilvl w:val="0"/>
          <w:numId w:val="1"/>
        </w:numPr>
      </w:pPr>
      <w:r w:rsidRPr="00B85CAB">
        <w:t>DUF kan ikke godkende regnskabet og beskrivelsen af projektet.</w:t>
      </w:r>
    </w:p>
    <w:p w14:paraId="62DB186B" w14:textId="0D313FBB" w:rsidR="00B85CAB" w:rsidRDefault="00B85CAB" w:rsidP="00891486"/>
    <w:p w14:paraId="3566A3E7" w14:textId="394EB12E" w:rsidR="00B85CAB" w:rsidRDefault="00B85CAB" w:rsidP="00891486"/>
    <w:p w14:paraId="1AF00A5B" w14:textId="05C9F3F8" w:rsidR="005B2662" w:rsidRDefault="005B2662" w:rsidP="00891486"/>
    <w:p w14:paraId="2FA11955" w14:textId="77777777" w:rsidR="005B2662" w:rsidRDefault="005B2662" w:rsidP="00891486"/>
    <w:p w14:paraId="1E90CF15" w14:textId="015ABAC1" w:rsidR="00B85CAB" w:rsidRDefault="00BA58D4" w:rsidP="00891486">
      <w:r w:rsidRPr="00BA58D4">
        <w:rPr>
          <w:b/>
          <w:bCs/>
        </w:rPr>
        <w:t>OBS</w:t>
      </w:r>
      <w:r>
        <w:t xml:space="preserve">! Vi skal bruge din underskrift, så du skal printe dokumentet ud og skrive under i hånden. Du kan ikke skrive dit navn ind på computeren. </w:t>
      </w:r>
    </w:p>
    <w:p w14:paraId="34AFE9DA" w14:textId="58B08A82" w:rsidR="00B85CAB" w:rsidRDefault="00B85CAB" w:rsidP="00891486"/>
    <w:p w14:paraId="07BE8F1F" w14:textId="34854F56" w:rsidR="00792A24" w:rsidRDefault="00792A24" w:rsidP="00891486"/>
    <w:p w14:paraId="79415D1F" w14:textId="77777777" w:rsidR="00792A24" w:rsidRDefault="00792A24" w:rsidP="00891486"/>
    <w:p w14:paraId="3D70B5D2" w14:textId="77777777" w:rsidR="00B85CAB" w:rsidRDefault="00B85CAB" w:rsidP="00891486"/>
    <w:p w14:paraId="0C48ACBC" w14:textId="77777777" w:rsidR="00B85CAB" w:rsidRDefault="00B85CAB" w:rsidP="00891486"/>
    <w:p w14:paraId="584C3F03" w14:textId="0346AF1A" w:rsidR="00B85CAB" w:rsidRDefault="00BA58D4" w:rsidP="00BA58D4">
      <w:pPr>
        <w:ind w:left="2160"/>
      </w:pPr>
      <w:r>
        <w:t>Underskrift: _____________</w:t>
      </w:r>
      <w:r w:rsidR="00B85CAB">
        <w:t>_____________________________________</w:t>
      </w:r>
    </w:p>
    <w:p w14:paraId="59CCD22A" w14:textId="39D5EE9D" w:rsidR="00B85CAB" w:rsidRDefault="00BA58D4" w:rsidP="00891486"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</w:p>
    <w:p w14:paraId="2F7A5F89" w14:textId="7A4BDAB3" w:rsidR="00B85CAB" w:rsidRDefault="00BA58D4" w:rsidP="00891486">
      <w:r>
        <w:tab/>
      </w:r>
    </w:p>
    <w:p w14:paraId="0E96D56F" w14:textId="4B86C603" w:rsidR="00B85CAB" w:rsidRDefault="00B85CAB" w:rsidP="00891486"/>
    <w:p w14:paraId="4A5B0676" w14:textId="77777777" w:rsidR="00B85CAB" w:rsidRDefault="00B85CAB" w:rsidP="00891486"/>
    <w:p w14:paraId="7498B1A3" w14:textId="49B82BD9" w:rsidR="00B85CAB" w:rsidRDefault="00BA58D4" w:rsidP="00BA58D4">
      <w:pPr>
        <w:ind w:left="2160"/>
      </w:pPr>
      <w:r>
        <w:t>Dato for underskrift:</w:t>
      </w:r>
      <w:r w:rsidR="00B85CAB">
        <w:t xml:space="preserve"> ______________</w:t>
      </w:r>
      <w:r>
        <w:t>_____________________________</w:t>
      </w:r>
    </w:p>
    <w:p w14:paraId="5ACCB41E" w14:textId="77777777" w:rsidR="00B85CAB" w:rsidRDefault="00B85CAB" w:rsidP="00891486"/>
    <w:sectPr w:rsidR="00B85CAB" w:rsidSect="008D084E">
      <w:headerReference w:type="default" r:id="rId11"/>
      <w:footerReference w:type="default" r:id="rId12"/>
      <w:headerReference w:type="first" r:id="rId13"/>
      <w:pgSz w:w="11906" w:h="16838" w:code="9"/>
      <w:pgMar w:top="794" w:right="3402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67443" w14:textId="77777777" w:rsidR="00B679F6" w:rsidRDefault="00B679F6">
      <w:pPr>
        <w:spacing w:line="240" w:lineRule="auto"/>
      </w:pPr>
      <w:r>
        <w:separator/>
      </w:r>
    </w:p>
  </w:endnote>
  <w:endnote w:type="continuationSeparator" w:id="0">
    <w:p w14:paraId="5ACFD24D" w14:textId="77777777" w:rsidR="00B679F6" w:rsidRDefault="00B679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-Regular">
    <w:altName w:val="Cambria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35E3" w14:textId="77777777" w:rsidR="00B12435" w:rsidRDefault="00B85CAB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45B35E5" wp14:editId="445B35E6">
              <wp:simplePos x="0" y="0"/>
              <wp:positionH relativeFrom="column">
                <wp:posOffset>5112385</wp:posOffset>
              </wp:positionH>
              <wp:positionV relativeFrom="paragraph">
                <wp:posOffset>-293370</wp:posOffset>
              </wp:positionV>
              <wp:extent cx="716280" cy="255270"/>
              <wp:effectExtent l="0" t="0" r="0" b="0"/>
              <wp:wrapSquare wrapText="bothSides"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B35ED" w14:textId="77777777" w:rsidR="00B12435" w:rsidRPr="00B12435" w:rsidRDefault="00B85CAB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5B35E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02.55pt;margin-top:-23.1pt;width:56.4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" filled="f" stroked="f">
              <v:textbox style="mso-fit-shape-to-text:t" inset="0">
                <w:txbxContent>
                  <w:p w14:paraId="445B35ED" w14:textId="77777777" w:rsidR="00B12435" w:rsidRPr="00B12435" w:rsidRDefault="00B85CAB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noProof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445B35E7" wp14:editId="445B35E8">
          <wp:simplePos x="0" y="0"/>
          <wp:positionH relativeFrom="column">
            <wp:posOffset>-720090</wp:posOffset>
          </wp:positionH>
          <wp:positionV relativeFrom="paragraph">
            <wp:posOffset>-10078720</wp:posOffset>
          </wp:positionV>
          <wp:extent cx="7560000" cy="10697862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0717743" name="DUF_Brev_Grafik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7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1F462" w14:textId="77777777" w:rsidR="00B679F6" w:rsidRDefault="00B679F6">
      <w:pPr>
        <w:spacing w:line="240" w:lineRule="auto"/>
      </w:pPr>
      <w:r>
        <w:separator/>
      </w:r>
    </w:p>
  </w:footnote>
  <w:footnote w:type="continuationSeparator" w:id="0">
    <w:p w14:paraId="049839CD" w14:textId="77777777" w:rsidR="00B679F6" w:rsidRDefault="00B679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35E1" w14:textId="77777777" w:rsidR="00B23337" w:rsidRDefault="00B679F6" w:rsidP="00B23337">
    <w:pPr>
      <w:pStyle w:val="Sidehoved"/>
      <w:tabs>
        <w:tab w:val="clear" w:pos="4320"/>
        <w:tab w:val="clear" w:pos="8640"/>
        <w:tab w:val="left" w:pos="1065"/>
      </w:tabs>
    </w:pPr>
  </w:p>
  <w:p w14:paraId="445B35E2" w14:textId="77777777" w:rsidR="00B23337" w:rsidRDefault="00B679F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35E4" w14:textId="77777777" w:rsidR="00B12435" w:rsidRDefault="00B85CAB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5B35E9" wp14:editId="445B35EA">
          <wp:simplePos x="0" y="0"/>
          <wp:positionH relativeFrom="margin">
            <wp:posOffset>-720090</wp:posOffset>
          </wp:positionH>
          <wp:positionV relativeFrom="margin">
            <wp:posOffset>-528955</wp:posOffset>
          </wp:positionV>
          <wp:extent cx="7559040" cy="1069784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45B35EB" wp14:editId="445B35EC">
              <wp:simplePos x="0" y="0"/>
              <wp:positionH relativeFrom="column">
                <wp:posOffset>5112385</wp:posOffset>
              </wp:positionH>
              <wp:positionV relativeFrom="paragraph">
                <wp:posOffset>9418955</wp:posOffset>
              </wp:positionV>
              <wp:extent cx="716280" cy="255270"/>
              <wp:effectExtent l="0" t="0" r="0" b="0"/>
              <wp:wrapSquare wrapText="bothSides"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B35EE" w14:textId="77777777" w:rsidR="00B12435" w:rsidRPr="00B12435" w:rsidRDefault="00B85CAB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5B35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2.55pt;margin-top:741.65pt;width:56.4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" filled="f" stroked="f">
              <v:textbox style="mso-fit-shape-to-text:t" inset="0">
                <w:txbxContent>
                  <w:p w14:paraId="445B35EE" w14:textId="77777777" w:rsidR="00B12435" w:rsidRPr="00B12435" w:rsidRDefault="00B85CAB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72665"/>
    <w:multiLevelType w:val="hybridMultilevel"/>
    <w:tmpl w:val="6F7200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86"/>
    <w:rsid w:val="0012011D"/>
    <w:rsid w:val="00167388"/>
    <w:rsid w:val="001B7FA5"/>
    <w:rsid w:val="00293A86"/>
    <w:rsid w:val="005260A8"/>
    <w:rsid w:val="005B2662"/>
    <w:rsid w:val="006455A5"/>
    <w:rsid w:val="006C38D9"/>
    <w:rsid w:val="00792A24"/>
    <w:rsid w:val="00813198"/>
    <w:rsid w:val="008A1AD7"/>
    <w:rsid w:val="00B679F6"/>
    <w:rsid w:val="00B85CAB"/>
    <w:rsid w:val="00BA58D4"/>
    <w:rsid w:val="00C51331"/>
    <w:rsid w:val="00C54633"/>
    <w:rsid w:val="00DA68C9"/>
    <w:rsid w:val="00EB25BE"/>
    <w:rsid w:val="00F2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B35C1"/>
  <w15:docId w15:val="{10ADBEF5-47DD-4B48-8238-6FDC848E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paragraph" w:styleId="Listeafsnit">
    <w:name w:val="List Paragraph"/>
    <w:basedOn w:val="Normal"/>
    <w:uiPriority w:val="34"/>
    <w:qFormat/>
    <w:rsid w:val="00B85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\OneDrive%20-%20Dansk%20Ungdoms%20F&#230;llesr&#229;d\Skrivebord\Teamshare%20skabeloner\Brev%20og%20Notat%20skabelon\DUF_Brev_Skabelon.dotx" TargetMode="External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441A17E593947AE6E84CF21A2E2C6" ma:contentTypeVersion="0" ma:contentTypeDescription="Create a new document." ma:contentTypeScope="" ma:versionID="ee2f2e695380ff16877cec064fe4a9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7EEC8E-0EC9-4B62-A375-E1A9077648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27713D-C157-46FA-B86B-9BBE82D5D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1C7507-362A-F141-A6B5-8679AD9794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5130CF-C169-4F13-A28C-917BFA6F08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DUF_Brev_Skabelon</Template>
  <TotalTime>2</TotalTime>
  <Pages>1</Pages>
  <Words>147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Rauch</dc:creator>
  <cp:lastModifiedBy>Sofie Nüchel Heggenhougen</cp:lastModifiedBy>
  <cp:revision>4</cp:revision>
  <cp:lastPrinted>2018-10-31T14:27:00Z</cp:lastPrinted>
  <dcterms:created xsi:type="dcterms:W3CDTF">2021-11-04T13:29:00Z</dcterms:created>
  <dcterms:modified xsi:type="dcterms:W3CDTF">2021-11-04T13:34:00Z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0x010100632441A17E593947AE6E84CF21A2E2C6</vt:lpwstr>
  </property>
</Properties>
</file>